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0" w:rsidRDefault="00635F5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35F50" w:rsidRPr="00522D87" w:rsidRDefault="00635F5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Стрельникова </w:t>
      </w:r>
      <w:r w:rsidRPr="00DB7A10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635F50" w:rsidRPr="002B0A6E" w:rsidRDefault="00635F5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5F50" w:rsidRPr="004475E2" w:rsidRDefault="00635F50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635F50" w:rsidRPr="00141CD8" w:rsidRDefault="00635F5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5F50" w:rsidRDefault="00635F5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635F50" w:rsidRPr="004475E2" w:rsidRDefault="00635F50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35F50" w:rsidRDefault="00635F50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45,41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3,53</w:t>
      </w:r>
      <w:r w:rsidRPr="00AA4928">
        <w:rPr>
          <w:b/>
          <w:u w:val="single"/>
        </w:rPr>
        <w:t xml:space="preserve"> руб. на 1 кв.м.</w:t>
      </w:r>
    </w:p>
    <w:p w:rsidR="00635F50" w:rsidRPr="00AA4928" w:rsidRDefault="00635F50" w:rsidP="00AA4928">
      <w:pPr>
        <w:jc w:val="both"/>
        <w:rPr>
          <w:b/>
          <w:sz w:val="20"/>
          <w:szCs w:val="20"/>
          <w:u w:val="single"/>
        </w:rPr>
      </w:pPr>
    </w:p>
    <w:p w:rsidR="00635F50" w:rsidRPr="00AA4928" w:rsidRDefault="00635F50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37,88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1,89</w:t>
      </w:r>
      <w:r w:rsidRPr="00AA4928">
        <w:rPr>
          <w:b/>
          <w:u w:val="single"/>
        </w:rPr>
        <w:t xml:space="preserve"> руб. на 1 кв.м.</w:t>
      </w:r>
    </w:p>
    <w:p w:rsidR="00635F50" w:rsidRPr="00AA4928" w:rsidRDefault="00635F50" w:rsidP="00AA4928">
      <w:pPr>
        <w:jc w:val="both"/>
        <w:rPr>
          <w:b/>
          <w:u w:val="single"/>
        </w:rPr>
      </w:pPr>
    </w:p>
    <w:p w:rsidR="00635F50" w:rsidRPr="00AA4928" w:rsidRDefault="00635F50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1,82</w:t>
      </w:r>
      <w:r w:rsidRPr="00AA4928">
        <w:rPr>
          <w:b/>
          <w:u w:val="single"/>
        </w:rPr>
        <w:t xml:space="preserve"> руб. на 1 кв.м.</w:t>
      </w:r>
    </w:p>
    <w:p w:rsidR="00635F50" w:rsidRPr="00E340AA" w:rsidRDefault="00635F50" w:rsidP="00E340AA">
      <w:pPr>
        <w:jc w:val="both"/>
        <w:rPr>
          <w:b/>
          <w:bCs/>
        </w:rPr>
      </w:pPr>
    </w:p>
    <w:p w:rsidR="00635F50" w:rsidRDefault="00635F50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35F50" w:rsidRPr="004475E2" w:rsidRDefault="00635F5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635F50" w:rsidRDefault="00635F5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635F50" w:rsidRDefault="00635F50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635F50" w:rsidRPr="001F7346" w:rsidTr="00A44E2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516B82" w:rsidRDefault="00635F5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516B82" w:rsidRDefault="00635F5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516B82" w:rsidRDefault="00635F5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516B82" w:rsidRDefault="00635F5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516B82" w:rsidRDefault="00635F50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ремонт МПШ, утепление панелей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1,8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1,8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1,8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косметика подъездов (3)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1 200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3,5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1,1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0,7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ремонт в м\камерах (ХГВС, канализация, плитка)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1,1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 xml:space="preserve">обрезка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85 000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0,7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0,9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0,9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 xml:space="preserve">Установка ОДПУ ХВС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1,3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1,0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0,4</w:t>
            </w:r>
          </w:p>
        </w:tc>
      </w:tr>
      <w:tr w:rsidR="00635F50" w:rsidRPr="00DF5721" w:rsidTr="00DF57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rPr>
                <w:sz w:val="20"/>
                <w:szCs w:val="20"/>
              </w:rPr>
            </w:pPr>
            <w:r w:rsidRPr="00DF5721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35F50" w:rsidRPr="00DF5721" w:rsidRDefault="00635F50" w:rsidP="00DF5721">
            <w:pPr>
              <w:jc w:val="right"/>
              <w:rPr>
                <w:sz w:val="18"/>
                <w:szCs w:val="18"/>
              </w:rPr>
            </w:pPr>
            <w:r w:rsidRPr="00DF5721">
              <w:rPr>
                <w:sz w:val="18"/>
                <w:szCs w:val="18"/>
              </w:rPr>
              <w:t>0,0</w:t>
            </w:r>
          </w:p>
        </w:tc>
      </w:tr>
    </w:tbl>
    <w:p w:rsidR="00635F50" w:rsidRDefault="00635F50" w:rsidP="008F24B0">
      <w:pPr>
        <w:shd w:val="clear" w:color="auto" w:fill="FFFFFF"/>
        <w:jc w:val="both"/>
        <w:rPr>
          <w:b/>
          <w:color w:val="000000"/>
        </w:rPr>
      </w:pPr>
    </w:p>
    <w:p w:rsidR="00635F50" w:rsidRDefault="00635F50" w:rsidP="008F24B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545F21">
        <w:rPr>
          <w:b/>
          <w:color w:val="000000"/>
          <w:sz w:val="28"/>
          <w:szCs w:val="28"/>
          <w:lang w:val="en-US"/>
        </w:rPr>
        <w:t>III.</w:t>
      </w:r>
    </w:p>
    <w:p w:rsidR="00635F50" w:rsidRDefault="00635F50" w:rsidP="00DF5721">
      <w:pPr>
        <w:shd w:val="clear" w:color="auto" w:fill="FFFFFF"/>
        <w:ind w:firstLine="709"/>
        <w:jc w:val="both"/>
      </w:pPr>
      <w:r w:rsidRPr="00C83333">
        <w:rPr>
          <w:color w:val="000000"/>
        </w:rPr>
        <w:t xml:space="preserve">1. </w:t>
      </w:r>
      <w:r>
        <w:t>Уполномочить управляющую организацию перезаключать заключенные ранее, а также заключать новые договоры от имени собственников о предоставлении юридическим и физическим лицам во временное пользование общее имущество МКД (лифтерных, колясочных, эл/щитовых и пр.);</w:t>
      </w:r>
    </w:p>
    <w:p w:rsidR="00635F50" w:rsidRPr="00AF4900" w:rsidRDefault="00635F50" w:rsidP="00DF5721">
      <w:pPr>
        <w:shd w:val="clear" w:color="auto" w:fill="FFFFFF"/>
        <w:ind w:firstLine="709"/>
        <w:jc w:val="both"/>
      </w:pPr>
      <w:r>
        <w:t>Заключать от имени собственников договоры на установку, размещение и эксплуатацию информационных и рекламных конструкций, выдавать согласия на установку и размещение информационных и рекламных конструкций на общем имуществе МКД.</w:t>
      </w:r>
    </w:p>
    <w:p w:rsidR="00635F50" w:rsidRPr="00545F21" w:rsidRDefault="00635F50" w:rsidP="008F24B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35F50" w:rsidRDefault="00635F50" w:rsidP="00545F21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  <w:lang w:val="en-US"/>
        </w:rPr>
        <w:t>IV</w:t>
      </w:r>
      <w:r w:rsidRPr="00545F21">
        <w:rPr>
          <w:b/>
          <w:bCs/>
          <w:sz w:val="28"/>
          <w:szCs w:val="28"/>
        </w:rPr>
        <w:t xml:space="preserve">. </w:t>
      </w:r>
      <w:r w:rsidRPr="00CD3D1F">
        <w:t xml:space="preserve"> </w:t>
      </w:r>
    </w:p>
    <w:p w:rsidR="00635F50" w:rsidRPr="00D4164A" w:rsidRDefault="00635F50" w:rsidP="00545F21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АИТП </w:t>
      </w:r>
      <w:bookmarkStart w:id="0" w:name="_GoBack"/>
      <w:bookmarkEnd w:id="0"/>
      <w:r w:rsidRPr="00CD3D1F">
        <w:rPr>
          <w:bCs/>
        </w:rPr>
        <w:t>в размере ____</w:t>
      </w:r>
      <w:r w:rsidRPr="00545F21">
        <w:rPr>
          <w:b/>
          <w:bCs/>
          <w:u w:val="single"/>
        </w:rPr>
        <w:t>0,</w:t>
      </w:r>
      <w:r>
        <w:rPr>
          <w:b/>
          <w:bCs/>
          <w:u w:val="single"/>
        </w:rPr>
        <w:t>88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635F50" w:rsidRDefault="00635F50" w:rsidP="00545F21">
      <w:pPr>
        <w:autoSpaceDE w:val="0"/>
        <w:autoSpaceDN w:val="0"/>
        <w:adjustRightInd w:val="0"/>
        <w:jc w:val="both"/>
        <w:rPr>
          <w:bCs/>
        </w:rPr>
      </w:pPr>
    </w:p>
    <w:p w:rsidR="00635F50" w:rsidRDefault="00635F50" w:rsidP="00545F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635F50" w:rsidRDefault="00635F50" w:rsidP="00545F21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545F21">
        <w:rPr>
          <w:b/>
          <w:bCs/>
          <w:u w:val="single"/>
        </w:rPr>
        <w:t>0,</w:t>
      </w:r>
      <w:r>
        <w:rPr>
          <w:b/>
          <w:bCs/>
          <w:u w:val="single"/>
        </w:rPr>
        <w:t>26</w:t>
      </w:r>
      <w:r w:rsidRPr="00194DCF">
        <w:rPr>
          <w:bCs/>
        </w:rPr>
        <w:t>______руб.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635F50" w:rsidRDefault="00635F50" w:rsidP="0058785C">
      <w:pPr>
        <w:jc w:val="both"/>
      </w:pPr>
    </w:p>
    <w:p w:rsidR="00635F50" w:rsidRPr="00E37E7C" w:rsidRDefault="00635F50" w:rsidP="000B4F9B">
      <w:pPr>
        <w:autoSpaceDE w:val="0"/>
        <w:autoSpaceDN w:val="0"/>
        <w:adjustRightInd w:val="0"/>
        <w:jc w:val="both"/>
      </w:pPr>
    </w:p>
    <w:p w:rsidR="00635F50" w:rsidRPr="004475E2" w:rsidRDefault="00635F50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35F50" w:rsidRPr="004475E2" w:rsidRDefault="00635F50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35F50" w:rsidRDefault="00635F50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635F50" w:rsidRPr="004475E2" w:rsidRDefault="00635F50" w:rsidP="00F548E7">
      <w:pPr>
        <w:jc w:val="both"/>
      </w:pPr>
      <w:r>
        <w:t xml:space="preserve"> тел. (75-03-91,73-00-96</w:t>
      </w:r>
      <w:r w:rsidRPr="00E44A50">
        <w:t>).</w:t>
      </w:r>
    </w:p>
    <w:p w:rsidR="00635F50" w:rsidRPr="004475E2" w:rsidRDefault="00635F50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635F50" w:rsidRPr="002B0A6E" w:rsidRDefault="00635F50" w:rsidP="009F31A1">
      <w:pPr>
        <w:jc w:val="both"/>
        <w:rPr>
          <w:sz w:val="28"/>
          <w:szCs w:val="28"/>
        </w:rPr>
      </w:pPr>
    </w:p>
    <w:p w:rsidR="00635F50" w:rsidRPr="004475E2" w:rsidRDefault="00635F50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635F50" w:rsidRPr="009F31A1" w:rsidRDefault="00635F50" w:rsidP="009F31A1"/>
    <w:sectPr w:rsidR="00635F50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A1B6B"/>
    <w:rsid w:val="000B2785"/>
    <w:rsid w:val="000B4F9B"/>
    <w:rsid w:val="000D282B"/>
    <w:rsid w:val="000E7FFD"/>
    <w:rsid w:val="000F7263"/>
    <w:rsid w:val="001217A0"/>
    <w:rsid w:val="00122EE0"/>
    <w:rsid w:val="00125C79"/>
    <w:rsid w:val="00141CD8"/>
    <w:rsid w:val="00162D6A"/>
    <w:rsid w:val="00174657"/>
    <w:rsid w:val="00194DCF"/>
    <w:rsid w:val="001C1AAC"/>
    <w:rsid w:val="001C7F94"/>
    <w:rsid w:val="001D1942"/>
    <w:rsid w:val="001E7007"/>
    <w:rsid w:val="001F7346"/>
    <w:rsid w:val="0023224D"/>
    <w:rsid w:val="00241AA9"/>
    <w:rsid w:val="002443F1"/>
    <w:rsid w:val="00251FC6"/>
    <w:rsid w:val="00257937"/>
    <w:rsid w:val="002612B2"/>
    <w:rsid w:val="00283CC3"/>
    <w:rsid w:val="002A0796"/>
    <w:rsid w:val="002B0A6E"/>
    <w:rsid w:val="002B5EAD"/>
    <w:rsid w:val="002D5373"/>
    <w:rsid w:val="002D5C15"/>
    <w:rsid w:val="002E634A"/>
    <w:rsid w:val="00310C15"/>
    <w:rsid w:val="0034270D"/>
    <w:rsid w:val="00374065"/>
    <w:rsid w:val="003A73AB"/>
    <w:rsid w:val="003D4A79"/>
    <w:rsid w:val="003E1816"/>
    <w:rsid w:val="004005C8"/>
    <w:rsid w:val="004151A6"/>
    <w:rsid w:val="00424C04"/>
    <w:rsid w:val="004475E2"/>
    <w:rsid w:val="004625AF"/>
    <w:rsid w:val="0046296B"/>
    <w:rsid w:val="0048033F"/>
    <w:rsid w:val="004A06AA"/>
    <w:rsid w:val="004D615B"/>
    <w:rsid w:val="004D756E"/>
    <w:rsid w:val="00516B82"/>
    <w:rsid w:val="00522D87"/>
    <w:rsid w:val="00545F21"/>
    <w:rsid w:val="00560A38"/>
    <w:rsid w:val="0058785C"/>
    <w:rsid w:val="0059659D"/>
    <w:rsid w:val="005B4FC6"/>
    <w:rsid w:val="005C05A7"/>
    <w:rsid w:val="005E16D6"/>
    <w:rsid w:val="005F0283"/>
    <w:rsid w:val="005F476D"/>
    <w:rsid w:val="00617506"/>
    <w:rsid w:val="00635F50"/>
    <w:rsid w:val="00643EAA"/>
    <w:rsid w:val="006926D8"/>
    <w:rsid w:val="0069342C"/>
    <w:rsid w:val="0070186D"/>
    <w:rsid w:val="0073158B"/>
    <w:rsid w:val="00736999"/>
    <w:rsid w:val="00774BFC"/>
    <w:rsid w:val="007C3AEA"/>
    <w:rsid w:val="007D6965"/>
    <w:rsid w:val="007F0F11"/>
    <w:rsid w:val="007F63E2"/>
    <w:rsid w:val="00800994"/>
    <w:rsid w:val="008562D9"/>
    <w:rsid w:val="00864CC3"/>
    <w:rsid w:val="00866397"/>
    <w:rsid w:val="00874647"/>
    <w:rsid w:val="008928B1"/>
    <w:rsid w:val="008955EA"/>
    <w:rsid w:val="008B4BA6"/>
    <w:rsid w:val="008F24B0"/>
    <w:rsid w:val="00912CA4"/>
    <w:rsid w:val="0092061C"/>
    <w:rsid w:val="009226F5"/>
    <w:rsid w:val="00980C72"/>
    <w:rsid w:val="00981D2E"/>
    <w:rsid w:val="009A0A2F"/>
    <w:rsid w:val="009F31A1"/>
    <w:rsid w:val="00A044E8"/>
    <w:rsid w:val="00A12FE0"/>
    <w:rsid w:val="00A20048"/>
    <w:rsid w:val="00A32BA7"/>
    <w:rsid w:val="00A377FC"/>
    <w:rsid w:val="00A44E2C"/>
    <w:rsid w:val="00A45D01"/>
    <w:rsid w:val="00A53D19"/>
    <w:rsid w:val="00AA4928"/>
    <w:rsid w:val="00AF30F2"/>
    <w:rsid w:val="00AF33B4"/>
    <w:rsid w:val="00AF4900"/>
    <w:rsid w:val="00B16A5E"/>
    <w:rsid w:val="00B22469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5543"/>
    <w:rsid w:val="00CA37A7"/>
    <w:rsid w:val="00CD3D1F"/>
    <w:rsid w:val="00CF126C"/>
    <w:rsid w:val="00D13CAB"/>
    <w:rsid w:val="00D14AB3"/>
    <w:rsid w:val="00D34675"/>
    <w:rsid w:val="00D4164A"/>
    <w:rsid w:val="00D447DA"/>
    <w:rsid w:val="00D82AED"/>
    <w:rsid w:val="00DB26CD"/>
    <w:rsid w:val="00DB6DFA"/>
    <w:rsid w:val="00DB7A10"/>
    <w:rsid w:val="00DD612D"/>
    <w:rsid w:val="00DE3D1E"/>
    <w:rsid w:val="00DF5721"/>
    <w:rsid w:val="00DF5F78"/>
    <w:rsid w:val="00E04E1F"/>
    <w:rsid w:val="00E254E1"/>
    <w:rsid w:val="00E340AA"/>
    <w:rsid w:val="00E377E9"/>
    <w:rsid w:val="00E37E7C"/>
    <w:rsid w:val="00E42CFD"/>
    <w:rsid w:val="00E44A50"/>
    <w:rsid w:val="00E67223"/>
    <w:rsid w:val="00EB599E"/>
    <w:rsid w:val="00ED418A"/>
    <w:rsid w:val="00EF4641"/>
    <w:rsid w:val="00F04472"/>
    <w:rsid w:val="00F548E7"/>
    <w:rsid w:val="00F91C16"/>
    <w:rsid w:val="00FD4215"/>
    <w:rsid w:val="00FF2274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782</TotalTime>
  <Pages>2</Pages>
  <Words>735</Words>
  <Characters>4194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55</cp:revision>
  <cp:lastPrinted>2017-09-11T05:07:00Z</cp:lastPrinted>
  <dcterms:created xsi:type="dcterms:W3CDTF">2017-09-01T02:13:00Z</dcterms:created>
  <dcterms:modified xsi:type="dcterms:W3CDTF">2021-09-15T05:40:00Z</dcterms:modified>
</cp:coreProperties>
</file>