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12" w:rsidRDefault="00151F1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51F12" w:rsidRPr="00522D87" w:rsidRDefault="00151F1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>ул.</w:t>
      </w:r>
      <w:r>
        <w:rPr>
          <w:b/>
          <w:sz w:val="28"/>
          <w:szCs w:val="28"/>
          <w:u w:val="single"/>
        </w:rPr>
        <w:t xml:space="preserve"> Стрельникова </w:t>
      </w:r>
      <w:r w:rsidRPr="00EA07A9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151F12" w:rsidRPr="002B0A6E" w:rsidRDefault="00151F1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F12" w:rsidRPr="004475E2" w:rsidRDefault="00151F12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151F12" w:rsidRPr="00141CD8" w:rsidRDefault="00151F1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F12" w:rsidRDefault="00151F1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151F12" w:rsidRPr="004475E2" w:rsidRDefault="00151F12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51F12" w:rsidRDefault="00151F12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49,34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3,53</w:t>
      </w:r>
      <w:r w:rsidRPr="00AA4928">
        <w:rPr>
          <w:b/>
          <w:u w:val="single"/>
        </w:rPr>
        <w:t xml:space="preserve"> руб. на 1 кв.м.</w:t>
      </w:r>
    </w:p>
    <w:p w:rsidR="00151F12" w:rsidRPr="00AA4928" w:rsidRDefault="00151F12" w:rsidP="00AA4928">
      <w:pPr>
        <w:jc w:val="both"/>
        <w:rPr>
          <w:b/>
          <w:sz w:val="20"/>
          <w:szCs w:val="20"/>
          <w:u w:val="single"/>
        </w:rPr>
      </w:pPr>
    </w:p>
    <w:p w:rsidR="00151F12" w:rsidRPr="00AA4928" w:rsidRDefault="00151F12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38,73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1,87</w:t>
      </w:r>
      <w:r w:rsidRPr="00AA4928">
        <w:rPr>
          <w:b/>
          <w:u w:val="single"/>
        </w:rPr>
        <w:t xml:space="preserve"> руб. на 1 кв.м.</w:t>
      </w:r>
    </w:p>
    <w:p w:rsidR="00151F12" w:rsidRPr="00AA4928" w:rsidRDefault="00151F12" w:rsidP="00AA4928">
      <w:pPr>
        <w:jc w:val="both"/>
        <w:rPr>
          <w:b/>
          <w:u w:val="single"/>
        </w:rPr>
      </w:pPr>
    </w:p>
    <w:p w:rsidR="00151F12" w:rsidRPr="00AA4928" w:rsidRDefault="00151F12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1,8</w:t>
      </w:r>
      <w:r w:rsidRPr="00AA4928">
        <w:rPr>
          <w:b/>
          <w:u w:val="single"/>
        </w:rPr>
        <w:t xml:space="preserve"> руб. на 1 кв.м.</w:t>
      </w:r>
    </w:p>
    <w:p w:rsidR="00151F12" w:rsidRPr="00E340AA" w:rsidRDefault="00151F12" w:rsidP="00E340AA">
      <w:pPr>
        <w:jc w:val="both"/>
        <w:rPr>
          <w:b/>
          <w:bCs/>
        </w:rPr>
      </w:pPr>
    </w:p>
    <w:p w:rsidR="00151F12" w:rsidRDefault="00151F12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51F12" w:rsidRPr="004475E2" w:rsidRDefault="00151F1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151F12" w:rsidRDefault="00151F1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151F12" w:rsidRDefault="00151F12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151F12" w:rsidRPr="001F7346" w:rsidTr="00A44E2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16B82" w:rsidRDefault="00151F1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16B82" w:rsidRDefault="00151F1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16B82" w:rsidRDefault="00151F1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16B82" w:rsidRDefault="00151F1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16B82" w:rsidRDefault="00151F12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1,8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1,7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1,4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ЭМР (ремон щитков)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75 000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0,9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1,8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76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1,7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косметика 1,2,3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2 000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1 200 000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14,4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теплоизоляция трубопроводов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1,0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0,8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установка металлических дверей в м\камеры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1,0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0,6</w:t>
            </w:r>
          </w:p>
        </w:tc>
      </w:tr>
      <w:tr w:rsidR="00151F12" w:rsidRPr="00545F21" w:rsidTr="00545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20"/>
                <w:szCs w:val="20"/>
              </w:rPr>
            </w:pPr>
            <w:r w:rsidRPr="00545F21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1F12" w:rsidRPr="00545F21" w:rsidRDefault="00151F12" w:rsidP="00545F21">
            <w:pPr>
              <w:jc w:val="right"/>
              <w:rPr>
                <w:sz w:val="18"/>
                <w:szCs w:val="18"/>
              </w:rPr>
            </w:pPr>
            <w:r w:rsidRPr="00545F21">
              <w:rPr>
                <w:sz w:val="18"/>
                <w:szCs w:val="18"/>
              </w:rPr>
              <w:t>1,4</w:t>
            </w:r>
          </w:p>
        </w:tc>
      </w:tr>
    </w:tbl>
    <w:p w:rsidR="00151F12" w:rsidRDefault="00151F12" w:rsidP="008F24B0">
      <w:pPr>
        <w:shd w:val="clear" w:color="auto" w:fill="FFFFFF"/>
        <w:jc w:val="both"/>
        <w:rPr>
          <w:b/>
          <w:color w:val="000000"/>
        </w:rPr>
      </w:pPr>
    </w:p>
    <w:p w:rsidR="00151F12" w:rsidRDefault="00151F12" w:rsidP="008F24B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545F21">
        <w:rPr>
          <w:b/>
          <w:color w:val="000000"/>
          <w:sz w:val="28"/>
          <w:szCs w:val="28"/>
          <w:lang w:val="en-US"/>
        </w:rPr>
        <w:t>III.</w:t>
      </w:r>
    </w:p>
    <w:p w:rsidR="00151F12" w:rsidRPr="00545F21" w:rsidRDefault="00151F12" w:rsidP="008F24B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51F12" w:rsidRPr="001217A0" w:rsidRDefault="00151F12" w:rsidP="00545F21">
      <w:pPr>
        <w:shd w:val="clear" w:color="auto" w:fill="FFFFFF"/>
        <w:jc w:val="both"/>
        <w:rPr>
          <w:b/>
          <w:color w:val="000000"/>
        </w:rPr>
      </w:pPr>
      <w:r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151F12" w:rsidRPr="00C83333" w:rsidRDefault="00151F12" w:rsidP="00545F21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151F12" w:rsidRDefault="00151F12" w:rsidP="00545F21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  <w:lang w:val="en-US"/>
        </w:rPr>
        <w:t>IV</w:t>
      </w:r>
      <w:r w:rsidRPr="00545F21">
        <w:rPr>
          <w:b/>
          <w:bCs/>
          <w:sz w:val="28"/>
          <w:szCs w:val="28"/>
        </w:rPr>
        <w:t xml:space="preserve">. </w:t>
      </w:r>
      <w:r w:rsidRPr="00CD3D1F">
        <w:t xml:space="preserve"> </w:t>
      </w:r>
    </w:p>
    <w:p w:rsidR="00151F12" w:rsidRPr="00D4164A" w:rsidRDefault="00151F12" w:rsidP="00545F21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АИТП </w:t>
      </w:r>
      <w:bookmarkStart w:id="0" w:name="_GoBack"/>
      <w:bookmarkEnd w:id="0"/>
      <w:r w:rsidRPr="00CD3D1F">
        <w:rPr>
          <w:bCs/>
        </w:rPr>
        <w:t>в размере ____</w:t>
      </w:r>
      <w:r w:rsidRPr="00545F21">
        <w:rPr>
          <w:b/>
          <w:bCs/>
          <w:u w:val="single"/>
        </w:rPr>
        <w:t>0,6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:rsidR="00151F12" w:rsidRDefault="00151F12" w:rsidP="00545F21">
      <w:pPr>
        <w:autoSpaceDE w:val="0"/>
        <w:autoSpaceDN w:val="0"/>
        <w:adjustRightInd w:val="0"/>
        <w:jc w:val="both"/>
        <w:rPr>
          <w:bCs/>
        </w:rPr>
      </w:pPr>
    </w:p>
    <w:p w:rsidR="00151F12" w:rsidRDefault="00151F12" w:rsidP="00545F2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151F12" w:rsidRDefault="00151F12" w:rsidP="00545F21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545F21">
        <w:rPr>
          <w:b/>
          <w:bCs/>
          <w:u w:val="single"/>
        </w:rPr>
        <w:t>0,18</w:t>
      </w:r>
      <w:r w:rsidRPr="00194DCF">
        <w:rPr>
          <w:bCs/>
        </w:rPr>
        <w:t>______руб. на 1 кв.м. с 01.01.202</w:t>
      </w:r>
      <w:r>
        <w:rPr>
          <w:bCs/>
        </w:rPr>
        <w:t>2</w:t>
      </w:r>
      <w:r w:rsidRPr="00194DCF">
        <w:rPr>
          <w:bCs/>
        </w:rPr>
        <w:t>г.</w:t>
      </w:r>
    </w:p>
    <w:p w:rsidR="00151F12" w:rsidRDefault="00151F12" w:rsidP="0058785C">
      <w:pPr>
        <w:jc w:val="both"/>
      </w:pPr>
    </w:p>
    <w:p w:rsidR="00151F12" w:rsidRPr="00E37E7C" w:rsidRDefault="00151F12" w:rsidP="000B4F9B">
      <w:pPr>
        <w:autoSpaceDE w:val="0"/>
        <w:autoSpaceDN w:val="0"/>
        <w:adjustRightInd w:val="0"/>
        <w:jc w:val="both"/>
      </w:pPr>
    </w:p>
    <w:p w:rsidR="00151F12" w:rsidRPr="004475E2" w:rsidRDefault="00151F12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51F12" w:rsidRPr="004475E2" w:rsidRDefault="00151F12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51F12" w:rsidRDefault="00151F12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51F12" w:rsidRPr="004475E2" w:rsidRDefault="00151F12" w:rsidP="00F548E7">
      <w:pPr>
        <w:jc w:val="both"/>
      </w:pPr>
      <w:r>
        <w:t xml:space="preserve"> тел. (75-03-91,73-00-96</w:t>
      </w:r>
      <w:r w:rsidRPr="00E44A50">
        <w:t>).</w:t>
      </w:r>
    </w:p>
    <w:p w:rsidR="00151F12" w:rsidRPr="004475E2" w:rsidRDefault="00151F12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51F12" w:rsidRPr="002B0A6E" w:rsidRDefault="00151F12" w:rsidP="009F31A1">
      <w:pPr>
        <w:jc w:val="both"/>
        <w:rPr>
          <w:sz w:val="28"/>
          <w:szCs w:val="28"/>
        </w:rPr>
      </w:pPr>
    </w:p>
    <w:p w:rsidR="00151F12" w:rsidRPr="004475E2" w:rsidRDefault="00151F12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51F12" w:rsidRPr="009F31A1" w:rsidRDefault="00151F12" w:rsidP="009F31A1"/>
    <w:sectPr w:rsidR="00151F12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A1B6B"/>
    <w:rsid w:val="000B2785"/>
    <w:rsid w:val="000B4F9B"/>
    <w:rsid w:val="000D282B"/>
    <w:rsid w:val="000E7FFD"/>
    <w:rsid w:val="000F7263"/>
    <w:rsid w:val="001217A0"/>
    <w:rsid w:val="00122EE0"/>
    <w:rsid w:val="00125C79"/>
    <w:rsid w:val="00141CD8"/>
    <w:rsid w:val="00151F12"/>
    <w:rsid w:val="00162D6A"/>
    <w:rsid w:val="00174657"/>
    <w:rsid w:val="00194DCF"/>
    <w:rsid w:val="001C1AAC"/>
    <w:rsid w:val="001C7F94"/>
    <w:rsid w:val="001D1942"/>
    <w:rsid w:val="001E7007"/>
    <w:rsid w:val="001F7346"/>
    <w:rsid w:val="0023224D"/>
    <w:rsid w:val="00241AA9"/>
    <w:rsid w:val="002443F1"/>
    <w:rsid w:val="00251FC6"/>
    <w:rsid w:val="00257937"/>
    <w:rsid w:val="002612B2"/>
    <w:rsid w:val="00283CC3"/>
    <w:rsid w:val="002A0796"/>
    <w:rsid w:val="002B0A6E"/>
    <w:rsid w:val="002B5EAD"/>
    <w:rsid w:val="002D5373"/>
    <w:rsid w:val="002D5C15"/>
    <w:rsid w:val="002E634A"/>
    <w:rsid w:val="00310C15"/>
    <w:rsid w:val="0034270D"/>
    <w:rsid w:val="00374065"/>
    <w:rsid w:val="003A73AB"/>
    <w:rsid w:val="003D4A79"/>
    <w:rsid w:val="003E1816"/>
    <w:rsid w:val="004005C8"/>
    <w:rsid w:val="004151A6"/>
    <w:rsid w:val="00424C04"/>
    <w:rsid w:val="004475E2"/>
    <w:rsid w:val="004625AF"/>
    <w:rsid w:val="0048033F"/>
    <w:rsid w:val="004A06AA"/>
    <w:rsid w:val="004D615B"/>
    <w:rsid w:val="004D756E"/>
    <w:rsid w:val="00516B82"/>
    <w:rsid w:val="00522D87"/>
    <w:rsid w:val="00545F21"/>
    <w:rsid w:val="00560A38"/>
    <w:rsid w:val="0058785C"/>
    <w:rsid w:val="0059659D"/>
    <w:rsid w:val="005B4FC6"/>
    <w:rsid w:val="005C05A7"/>
    <w:rsid w:val="005E16D6"/>
    <w:rsid w:val="005F476D"/>
    <w:rsid w:val="00617506"/>
    <w:rsid w:val="006926D8"/>
    <w:rsid w:val="0069342C"/>
    <w:rsid w:val="0070186D"/>
    <w:rsid w:val="0073158B"/>
    <w:rsid w:val="00736999"/>
    <w:rsid w:val="00774BFC"/>
    <w:rsid w:val="007C3AEA"/>
    <w:rsid w:val="007D6965"/>
    <w:rsid w:val="007F0F11"/>
    <w:rsid w:val="007F63E2"/>
    <w:rsid w:val="00800994"/>
    <w:rsid w:val="008562D9"/>
    <w:rsid w:val="00864CC3"/>
    <w:rsid w:val="00874647"/>
    <w:rsid w:val="008928B1"/>
    <w:rsid w:val="008955EA"/>
    <w:rsid w:val="008B4BA6"/>
    <w:rsid w:val="008F24B0"/>
    <w:rsid w:val="00912CA4"/>
    <w:rsid w:val="0092061C"/>
    <w:rsid w:val="009226F5"/>
    <w:rsid w:val="00980C72"/>
    <w:rsid w:val="00981D2E"/>
    <w:rsid w:val="009A0A2F"/>
    <w:rsid w:val="009F31A1"/>
    <w:rsid w:val="00A044E8"/>
    <w:rsid w:val="00A12FE0"/>
    <w:rsid w:val="00A20048"/>
    <w:rsid w:val="00A32BA7"/>
    <w:rsid w:val="00A377FC"/>
    <w:rsid w:val="00A44E2C"/>
    <w:rsid w:val="00A45D01"/>
    <w:rsid w:val="00A53D19"/>
    <w:rsid w:val="00AA4928"/>
    <w:rsid w:val="00AC30C9"/>
    <w:rsid w:val="00AF30F2"/>
    <w:rsid w:val="00AF33B4"/>
    <w:rsid w:val="00B16A5E"/>
    <w:rsid w:val="00B22469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5543"/>
    <w:rsid w:val="00CA37A7"/>
    <w:rsid w:val="00CD3D1F"/>
    <w:rsid w:val="00CF126C"/>
    <w:rsid w:val="00D13CAB"/>
    <w:rsid w:val="00D14AB3"/>
    <w:rsid w:val="00D4164A"/>
    <w:rsid w:val="00D447DA"/>
    <w:rsid w:val="00D82AED"/>
    <w:rsid w:val="00DB26CD"/>
    <w:rsid w:val="00DB6DFA"/>
    <w:rsid w:val="00DD612D"/>
    <w:rsid w:val="00DE3D1E"/>
    <w:rsid w:val="00DF5F78"/>
    <w:rsid w:val="00E04E1F"/>
    <w:rsid w:val="00E254E1"/>
    <w:rsid w:val="00E340AA"/>
    <w:rsid w:val="00E377E9"/>
    <w:rsid w:val="00E37E7C"/>
    <w:rsid w:val="00E42CFD"/>
    <w:rsid w:val="00E44A50"/>
    <w:rsid w:val="00E67223"/>
    <w:rsid w:val="00EA07A9"/>
    <w:rsid w:val="00EB599E"/>
    <w:rsid w:val="00ED418A"/>
    <w:rsid w:val="00EF4641"/>
    <w:rsid w:val="00F04472"/>
    <w:rsid w:val="00F548E7"/>
    <w:rsid w:val="00F91C16"/>
    <w:rsid w:val="00F949E7"/>
    <w:rsid w:val="00FD4215"/>
    <w:rsid w:val="00FF2274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781</TotalTime>
  <Pages>2</Pages>
  <Words>692</Words>
  <Characters>3945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54</cp:revision>
  <cp:lastPrinted>2017-09-11T05:07:00Z</cp:lastPrinted>
  <dcterms:created xsi:type="dcterms:W3CDTF">2017-09-01T02:13:00Z</dcterms:created>
  <dcterms:modified xsi:type="dcterms:W3CDTF">2021-09-15T05:40:00Z</dcterms:modified>
</cp:coreProperties>
</file>