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93" w:rsidRDefault="000F639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F6393" w:rsidRPr="00522D87" w:rsidRDefault="000F639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11а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0F6393" w:rsidRPr="002B0A6E" w:rsidRDefault="000F639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393" w:rsidRPr="004475E2" w:rsidRDefault="000F639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0F6393" w:rsidRDefault="000F639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0F6393" w:rsidRPr="004475E2" w:rsidRDefault="000F6393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F6393" w:rsidRDefault="000F6393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44,11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0F6393" w:rsidRPr="00AA4928" w:rsidRDefault="000F6393" w:rsidP="00AA4928">
      <w:pPr>
        <w:jc w:val="both"/>
        <w:rPr>
          <w:b/>
          <w:sz w:val="20"/>
          <w:szCs w:val="20"/>
          <w:u w:val="single"/>
        </w:rPr>
      </w:pPr>
    </w:p>
    <w:p w:rsidR="000F6393" w:rsidRPr="00AA4928" w:rsidRDefault="000F6393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36,52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2,20</w:t>
      </w:r>
      <w:r w:rsidRPr="00AA4928">
        <w:rPr>
          <w:b/>
          <w:u w:val="single"/>
        </w:rPr>
        <w:t xml:space="preserve"> руб. на 1 кв.м.</w:t>
      </w:r>
    </w:p>
    <w:p w:rsidR="000F6393" w:rsidRPr="00AA4928" w:rsidRDefault="000F6393" w:rsidP="00AA4928">
      <w:pPr>
        <w:jc w:val="both"/>
        <w:rPr>
          <w:b/>
          <w:u w:val="single"/>
        </w:rPr>
      </w:pPr>
    </w:p>
    <w:p w:rsidR="000F6393" w:rsidRPr="00AA4928" w:rsidRDefault="000F6393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2,12</w:t>
      </w:r>
      <w:r w:rsidRPr="00AA4928">
        <w:rPr>
          <w:b/>
          <w:u w:val="single"/>
        </w:rPr>
        <w:t xml:space="preserve"> руб. на 1 кв.м.</w:t>
      </w:r>
    </w:p>
    <w:p w:rsidR="000F6393" w:rsidRPr="00E340AA" w:rsidRDefault="000F6393" w:rsidP="00E340AA">
      <w:pPr>
        <w:jc w:val="both"/>
        <w:rPr>
          <w:b/>
          <w:bCs/>
        </w:rPr>
      </w:pPr>
    </w:p>
    <w:p w:rsidR="000F6393" w:rsidRPr="004475E2" w:rsidRDefault="000F639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0F6393" w:rsidRDefault="000F639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0F6393" w:rsidRDefault="000F6393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0F6393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516B82" w:rsidRDefault="000F639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516B82" w:rsidRDefault="000F639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516B82" w:rsidRDefault="000F639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516B82" w:rsidRDefault="000F639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516B82" w:rsidRDefault="000F6393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570 000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10,8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косметика подъезда (5,6)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450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5,7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5,7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ЭМР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1,3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ЭМР (МОП)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5,7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rFonts w:ascii="Arial CYR" w:hAnsi="Arial CYR" w:cs="Arial CYR"/>
                <w:sz w:val="20"/>
                <w:szCs w:val="20"/>
              </w:rPr>
            </w:pPr>
            <w:r w:rsidRPr="00927D9D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9,5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1,1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2,8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9,5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3,8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установка ограждения газона 6 под.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1,9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3,4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3,8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0,6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0,0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1,3</w:t>
            </w:r>
          </w:p>
        </w:tc>
      </w:tr>
      <w:tr w:rsidR="000F6393" w:rsidRPr="00927D9D" w:rsidTr="00927D9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20"/>
                <w:szCs w:val="20"/>
              </w:rPr>
            </w:pPr>
            <w:r w:rsidRPr="00927D9D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0F6393" w:rsidRPr="00927D9D" w:rsidRDefault="000F6393" w:rsidP="00927D9D">
            <w:pPr>
              <w:jc w:val="right"/>
              <w:rPr>
                <w:sz w:val="18"/>
                <w:szCs w:val="18"/>
              </w:rPr>
            </w:pPr>
            <w:r w:rsidRPr="00927D9D">
              <w:rPr>
                <w:sz w:val="18"/>
                <w:szCs w:val="18"/>
              </w:rPr>
              <w:t>1,5</w:t>
            </w:r>
          </w:p>
        </w:tc>
      </w:tr>
    </w:tbl>
    <w:p w:rsidR="000F6393" w:rsidRDefault="000F6393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F6393" w:rsidRPr="007D6965" w:rsidRDefault="000F6393" w:rsidP="003E1816">
      <w:pPr>
        <w:autoSpaceDE w:val="0"/>
        <w:autoSpaceDN w:val="0"/>
        <w:adjustRightInd w:val="0"/>
        <w:ind w:firstLine="540"/>
        <w:jc w:val="both"/>
      </w:pPr>
    </w:p>
    <w:p w:rsidR="000F6393" w:rsidRPr="004475E2" w:rsidRDefault="000F6393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0F6393" w:rsidRPr="004475E2" w:rsidRDefault="000F639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0F6393" w:rsidRDefault="000F6393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0F6393" w:rsidRPr="004475E2" w:rsidRDefault="000F6393" w:rsidP="00F548E7">
      <w:pPr>
        <w:jc w:val="both"/>
      </w:pPr>
      <w:r>
        <w:t xml:space="preserve"> тел. (75-03-91,73-00-96</w:t>
      </w:r>
      <w:r w:rsidRPr="00E44A50">
        <w:t>).</w:t>
      </w:r>
    </w:p>
    <w:p w:rsidR="000F6393" w:rsidRPr="004475E2" w:rsidRDefault="000F639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0F6393" w:rsidRPr="002B0A6E" w:rsidRDefault="000F6393" w:rsidP="009F31A1">
      <w:pPr>
        <w:jc w:val="both"/>
        <w:rPr>
          <w:sz w:val="28"/>
          <w:szCs w:val="28"/>
        </w:rPr>
      </w:pPr>
    </w:p>
    <w:p w:rsidR="000F6393" w:rsidRPr="004475E2" w:rsidRDefault="000F639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0F6393" w:rsidRPr="009F31A1" w:rsidRDefault="000F6393" w:rsidP="009F31A1"/>
    <w:sectPr w:rsidR="000F639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0F6393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20E6"/>
    <w:rsid w:val="00283CC3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4574"/>
    <w:rsid w:val="006F61C5"/>
    <w:rsid w:val="00702032"/>
    <w:rsid w:val="00730296"/>
    <w:rsid w:val="0073158B"/>
    <w:rsid w:val="00737184"/>
    <w:rsid w:val="00774BFC"/>
    <w:rsid w:val="007A5135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27D9D"/>
    <w:rsid w:val="00963336"/>
    <w:rsid w:val="00970655"/>
    <w:rsid w:val="00980C72"/>
    <w:rsid w:val="00984BB9"/>
    <w:rsid w:val="009A0A2F"/>
    <w:rsid w:val="009B6F01"/>
    <w:rsid w:val="009F31A1"/>
    <w:rsid w:val="009F3E53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360F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14758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843</TotalTime>
  <Pages>2</Pages>
  <Words>641</Words>
  <Characters>3659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68</cp:revision>
  <cp:lastPrinted>2017-09-11T05:07:00Z</cp:lastPrinted>
  <dcterms:created xsi:type="dcterms:W3CDTF">2017-09-01T02:13:00Z</dcterms:created>
  <dcterms:modified xsi:type="dcterms:W3CDTF">2021-09-17T00:27:00Z</dcterms:modified>
</cp:coreProperties>
</file>