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78" w:rsidRDefault="003B7478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B7478" w:rsidRPr="00522D87" w:rsidRDefault="003B7478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</w:t>
      </w:r>
      <w:r w:rsidRPr="00AA4928">
        <w:rPr>
          <w:b/>
          <w:sz w:val="28"/>
          <w:szCs w:val="28"/>
          <w:u w:val="single"/>
        </w:rPr>
        <w:t xml:space="preserve">ул. </w:t>
      </w:r>
      <w:r>
        <w:rPr>
          <w:b/>
          <w:sz w:val="28"/>
          <w:szCs w:val="28"/>
          <w:u w:val="single"/>
        </w:rPr>
        <w:t>Стрельникова 2</w:t>
      </w:r>
      <w:r>
        <w:rPr>
          <w:b/>
          <w:sz w:val="28"/>
          <w:szCs w:val="28"/>
          <w:u w:val="single"/>
          <w:lang w:val="en-US"/>
        </w:rPr>
        <w:t>7</w:t>
      </w:r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3B7478" w:rsidRPr="002B0A6E" w:rsidRDefault="003B7478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7478" w:rsidRPr="004475E2" w:rsidRDefault="003B7478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01.01.2022</w:t>
      </w:r>
      <w:r w:rsidRPr="004475E2">
        <w:t>г. и видах работ:</w:t>
      </w:r>
    </w:p>
    <w:p w:rsidR="003B7478" w:rsidRDefault="003B7478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34270D">
          <w:rPr>
            <w:b/>
            <w:sz w:val="28"/>
            <w:szCs w:val="28"/>
            <w:lang w:val="en-US"/>
          </w:rPr>
          <w:t>I</w:t>
        </w:r>
        <w:r w:rsidRPr="0034270D">
          <w:rPr>
            <w:b/>
            <w:sz w:val="28"/>
            <w:szCs w:val="28"/>
          </w:rPr>
          <w:t>.</w:t>
        </w:r>
      </w:smartTag>
      <w:r w:rsidRPr="0034270D">
        <w:rPr>
          <w:b/>
        </w:rPr>
        <w:t xml:space="preserve"> Утвердить размер платы на управление и содержание общего имущества с 01.01.2022</w:t>
      </w:r>
      <w:r>
        <w:rPr>
          <w:b/>
        </w:rPr>
        <w:t xml:space="preserve"> </w:t>
      </w:r>
      <w:r w:rsidRPr="0034270D">
        <w:rPr>
          <w:b/>
        </w:rPr>
        <w:t>г.</w:t>
      </w:r>
      <w:r w:rsidRPr="0034270D">
        <w:t xml:space="preserve"> </w:t>
      </w:r>
      <w:r w:rsidRPr="0034270D">
        <w:rPr>
          <w:b/>
        </w:rPr>
        <w:t>рассмотрев один из вариантов:</w:t>
      </w:r>
    </w:p>
    <w:p w:rsidR="003B7478" w:rsidRPr="004475E2" w:rsidRDefault="003B7478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B7478" w:rsidRDefault="003B7478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 с учетом расходов по сбору и вывозу ТКО</w:t>
      </w:r>
      <w:r>
        <w:t xml:space="preserve"> в размере </w:t>
      </w:r>
      <w:r>
        <w:rPr>
          <w:b/>
          <w:u w:val="single"/>
        </w:rPr>
        <w:t>59,96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>в том числе сбор и вывоз ТКО</w:t>
      </w:r>
      <w:r>
        <w:t xml:space="preserve"> </w:t>
      </w:r>
      <w:r>
        <w:rPr>
          <w:b/>
          <w:u w:val="single"/>
        </w:rPr>
        <w:t>3,</w:t>
      </w:r>
      <w:r w:rsidRPr="00AA4928">
        <w:rPr>
          <w:b/>
          <w:u w:val="single"/>
        </w:rPr>
        <w:t>53 руб. на 1 кв.м.</w:t>
      </w:r>
    </w:p>
    <w:p w:rsidR="003B7478" w:rsidRPr="00AA4928" w:rsidRDefault="003B7478" w:rsidP="00AA4928">
      <w:pPr>
        <w:jc w:val="both"/>
        <w:rPr>
          <w:b/>
          <w:sz w:val="20"/>
          <w:szCs w:val="20"/>
          <w:u w:val="single"/>
        </w:rPr>
      </w:pPr>
    </w:p>
    <w:p w:rsidR="003B7478" w:rsidRPr="00AA4928" w:rsidRDefault="003B7478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>путем индексации на уровень инфляции, установленный действующим федеральным законом от 08.12.2020г. №385-ФЗ не превышающем 4%, с учетом расходов по сбору и вывозу ТКО</w:t>
      </w:r>
      <w:r>
        <w:t xml:space="preserve"> в размере </w:t>
      </w:r>
      <w:r>
        <w:rPr>
          <w:b/>
          <w:u w:val="single"/>
        </w:rPr>
        <w:t>45,33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>в том числе сбор и вывоз ТКО</w:t>
      </w:r>
      <w:r>
        <w:t xml:space="preserve"> в размере </w:t>
      </w:r>
      <w:r>
        <w:rPr>
          <w:b/>
          <w:u w:val="single"/>
        </w:rPr>
        <w:t>2,43</w:t>
      </w:r>
      <w:r w:rsidRPr="00AA4928">
        <w:rPr>
          <w:b/>
          <w:u w:val="single"/>
        </w:rPr>
        <w:t xml:space="preserve"> руб. на 1 кв.м.</w:t>
      </w:r>
    </w:p>
    <w:p w:rsidR="003B7478" w:rsidRPr="00AA4928" w:rsidRDefault="003B7478" w:rsidP="00AA4928">
      <w:pPr>
        <w:jc w:val="both"/>
        <w:rPr>
          <w:b/>
          <w:u w:val="single"/>
        </w:rPr>
      </w:pPr>
    </w:p>
    <w:p w:rsidR="003B7478" w:rsidRPr="00AA4928" w:rsidRDefault="003B7478" w:rsidP="00AA4928">
      <w:pPr>
        <w:jc w:val="both"/>
      </w:pPr>
      <w:r>
        <w:rPr>
          <w:b/>
          <w:bCs/>
        </w:rPr>
        <w:t xml:space="preserve">Вариант 3: </w:t>
      </w:r>
      <w:r>
        <w:t>в</w:t>
      </w:r>
      <w:r w:rsidRPr="00AA4928">
        <w:t xml:space="preserve"> случае не утверждения платы по предлагаемым вариантам, утвердить размер платы на сбор и вывоз ТКО на уровне 2021 года</w:t>
      </w:r>
      <w:r>
        <w:t xml:space="preserve"> в размере </w:t>
      </w:r>
      <w:r>
        <w:rPr>
          <w:b/>
          <w:u w:val="single"/>
        </w:rPr>
        <w:t>2,33</w:t>
      </w:r>
      <w:r w:rsidRPr="00AA4928">
        <w:rPr>
          <w:b/>
          <w:u w:val="single"/>
        </w:rPr>
        <w:t xml:space="preserve"> руб. на 1 кв.м.</w:t>
      </w:r>
    </w:p>
    <w:p w:rsidR="003B7478" w:rsidRPr="00E340AA" w:rsidRDefault="003B7478" w:rsidP="00E340AA">
      <w:pPr>
        <w:jc w:val="both"/>
        <w:rPr>
          <w:b/>
          <w:bCs/>
        </w:rPr>
      </w:pPr>
    </w:p>
    <w:p w:rsidR="003B7478" w:rsidRPr="004475E2" w:rsidRDefault="003B7478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>. Утвердить виды работ с 01.01.2022г.:</w:t>
      </w:r>
    </w:p>
    <w:p w:rsidR="003B7478" w:rsidRDefault="003B7478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:rsidR="003B7478" w:rsidRDefault="003B7478" w:rsidP="003E181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9"/>
        <w:gridCol w:w="600"/>
        <w:gridCol w:w="820"/>
        <w:gridCol w:w="1203"/>
        <w:gridCol w:w="1368"/>
      </w:tblGrid>
      <w:tr w:rsidR="003B7478" w:rsidRPr="001F7346" w:rsidTr="0061077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3B7478" w:rsidRPr="00516B82" w:rsidRDefault="003B7478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3B7478" w:rsidRPr="00516B82" w:rsidRDefault="003B7478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3B7478" w:rsidRPr="00516B82" w:rsidRDefault="003B7478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3B7478" w:rsidRPr="00516B82" w:rsidRDefault="003B7478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3B7478" w:rsidRPr="00516B82" w:rsidRDefault="003B7478" w:rsidP="00A44E2C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3B7478" w:rsidRPr="00CB28EC" w:rsidTr="00CB28E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3B7478" w:rsidRPr="00CB28EC" w:rsidRDefault="003B7478" w:rsidP="00CB28EC">
            <w:pPr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косметика подъезда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jc w:val="right"/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1 000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jc w:val="right"/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450 000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jc w:val="right"/>
              <w:rPr>
                <w:sz w:val="18"/>
                <w:szCs w:val="18"/>
              </w:rPr>
            </w:pPr>
            <w:r w:rsidRPr="00CB28EC">
              <w:rPr>
                <w:sz w:val="18"/>
                <w:szCs w:val="18"/>
              </w:rPr>
              <w:t>19,9</w:t>
            </w:r>
          </w:p>
        </w:tc>
      </w:tr>
      <w:tr w:rsidR="003B7478" w:rsidRPr="00CB28EC" w:rsidTr="00CB28E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3B7478" w:rsidRPr="00CB28EC" w:rsidRDefault="003B7478" w:rsidP="00CB28EC">
            <w:pPr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ЭМР (магистраль)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jc w:val="right"/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jc w:val="right"/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400 000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jc w:val="right"/>
              <w:rPr>
                <w:sz w:val="18"/>
                <w:szCs w:val="18"/>
              </w:rPr>
            </w:pPr>
            <w:r w:rsidRPr="00CB28EC">
              <w:rPr>
                <w:sz w:val="18"/>
                <w:szCs w:val="18"/>
              </w:rPr>
              <w:t>17,7</w:t>
            </w:r>
          </w:p>
        </w:tc>
      </w:tr>
      <w:tr w:rsidR="003B7478" w:rsidRPr="00CB28EC" w:rsidTr="00CB28E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3B7478" w:rsidRPr="00CB28EC" w:rsidRDefault="003B7478" w:rsidP="00CB28EC">
            <w:pPr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ЭМР (контур)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jc w:val="right"/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jc w:val="right"/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40 000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jc w:val="right"/>
              <w:rPr>
                <w:sz w:val="18"/>
                <w:szCs w:val="18"/>
              </w:rPr>
            </w:pPr>
            <w:r w:rsidRPr="00CB28EC">
              <w:rPr>
                <w:sz w:val="18"/>
                <w:szCs w:val="18"/>
              </w:rPr>
              <w:t>1,8</w:t>
            </w:r>
          </w:p>
        </w:tc>
      </w:tr>
      <w:tr w:rsidR="003B7478" w:rsidRPr="00CB28EC" w:rsidTr="00CB28E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3B7478" w:rsidRPr="00CB28EC" w:rsidRDefault="003B7478" w:rsidP="00CB28EC">
            <w:pPr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восстановление эвакуационных лестниц расположенных на балконах квартир №14,17,20,23,29,32,41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jc w:val="right"/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7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jc w:val="right"/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105 000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jc w:val="right"/>
              <w:rPr>
                <w:sz w:val="18"/>
                <w:szCs w:val="18"/>
              </w:rPr>
            </w:pPr>
            <w:r w:rsidRPr="00CB28EC">
              <w:rPr>
                <w:sz w:val="18"/>
                <w:szCs w:val="18"/>
              </w:rPr>
              <w:t>4,6</w:t>
            </w:r>
          </w:p>
        </w:tc>
      </w:tr>
      <w:tr w:rsidR="003B7478" w:rsidRPr="00CB28EC" w:rsidTr="00CB28E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3B7478" w:rsidRPr="00CB28EC" w:rsidRDefault="003B7478" w:rsidP="00CB28EC">
            <w:pPr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Установка ОДПУ ХВС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jc w:val="right"/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jc w:val="right"/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jc w:val="right"/>
              <w:rPr>
                <w:sz w:val="18"/>
                <w:szCs w:val="18"/>
              </w:rPr>
            </w:pPr>
            <w:r w:rsidRPr="00CB28EC">
              <w:rPr>
                <w:sz w:val="18"/>
                <w:szCs w:val="18"/>
              </w:rPr>
              <w:t>6,6</w:t>
            </w:r>
          </w:p>
        </w:tc>
      </w:tr>
      <w:tr w:rsidR="003B7478" w:rsidRPr="00CB28EC" w:rsidTr="00CB28E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3B7478" w:rsidRPr="00CB28EC" w:rsidRDefault="003B7478" w:rsidP="00CB28EC">
            <w:pPr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Установка ОДПУ ГВС и тепал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jc w:val="right"/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jc w:val="right"/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450 000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jc w:val="right"/>
              <w:rPr>
                <w:sz w:val="18"/>
                <w:szCs w:val="18"/>
              </w:rPr>
            </w:pPr>
            <w:r w:rsidRPr="00CB28EC">
              <w:rPr>
                <w:sz w:val="18"/>
                <w:szCs w:val="18"/>
              </w:rPr>
              <w:t>19,9</w:t>
            </w:r>
          </w:p>
        </w:tc>
      </w:tr>
      <w:tr w:rsidR="003B7478" w:rsidRPr="00CB28EC" w:rsidTr="00CB28E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3B7478" w:rsidRPr="00CB28EC" w:rsidRDefault="003B7478" w:rsidP="00CB28EC">
            <w:pPr>
              <w:rPr>
                <w:rFonts w:ascii="Arial CYR" w:hAnsi="Arial CYR" w:cs="Arial CYR"/>
                <w:sz w:val="20"/>
                <w:szCs w:val="20"/>
              </w:rPr>
            </w:pPr>
            <w:r w:rsidRPr="00CB28EC">
              <w:rPr>
                <w:rFonts w:ascii="Arial CYR" w:hAnsi="Arial CYR" w:cs="Arial CYR"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jc w:val="right"/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jc w:val="right"/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jc w:val="right"/>
              <w:rPr>
                <w:sz w:val="18"/>
                <w:szCs w:val="18"/>
              </w:rPr>
            </w:pPr>
            <w:r w:rsidRPr="00CB28EC">
              <w:rPr>
                <w:sz w:val="18"/>
                <w:szCs w:val="18"/>
              </w:rPr>
              <w:t>22,1</w:t>
            </w:r>
          </w:p>
        </w:tc>
      </w:tr>
      <w:tr w:rsidR="003B7478" w:rsidRPr="00CB28EC" w:rsidTr="00CB28E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3B7478" w:rsidRPr="00CB28EC" w:rsidRDefault="003B7478" w:rsidP="00CB28EC">
            <w:pPr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обрезка деревьев по периметру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jc w:val="right"/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jc w:val="right"/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jc w:val="right"/>
              <w:rPr>
                <w:sz w:val="18"/>
                <w:szCs w:val="18"/>
              </w:rPr>
            </w:pPr>
            <w:r w:rsidRPr="00CB28EC">
              <w:rPr>
                <w:sz w:val="18"/>
                <w:szCs w:val="18"/>
              </w:rPr>
              <w:t>8,8</w:t>
            </w:r>
          </w:p>
        </w:tc>
      </w:tr>
      <w:tr w:rsidR="003B7478" w:rsidRPr="00CB28EC" w:rsidTr="00CB28E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3B7478" w:rsidRPr="00CB28EC" w:rsidRDefault="003B7478" w:rsidP="00CB28EC">
            <w:pPr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укладка кафельной плитки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jc w:val="right"/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40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jc w:val="right"/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jc w:val="right"/>
              <w:rPr>
                <w:sz w:val="18"/>
                <w:szCs w:val="18"/>
              </w:rPr>
            </w:pPr>
            <w:r w:rsidRPr="00CB28EC">
              <w:rPr>
                <w:sz w:val="18"/>
                <w:szCs w:val="18"/>
              </w:rPr>
              <w:t>4,4</w:t>
            </w:r>
          </w:p>
        </w:tc>
      </w:tr>
      <w:tr w:rsidR="003B7478" w:rsidRPr="00CB28EC" w:rsidTr="00CB28E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3B7478" w:rsidRPr="00CB28EC" w:rsidRDefault="003B7478" w:rsidP="00CB28EC">
            <w:pPr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jc w:val="right"/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25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jc w:val="right"/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88 750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jc w:val="right"/>
              <w:rPr>
                <w:sz w:val="18"/>
                <w:szCs w:val="18"/>
              </w:rPr>
            </w:pPr>
            <w:r w:rsidRPr="00CB28EC">
              <w:rPr>
                <w:sz w:val="18"/>
                <w:szCs w:val="18"/>
              </w:rPr>
              <w:t>3,9</w:t>
            </w:r>
          </w:p>
        </w:tc>
      </w:tr>
      <w:tr w:rsidR="003B7478" w:rsidRPr="00CB28EC" w:rsidTr="00CB28E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3B7478" w:rsidRPr="00CB28EC" w:rsidRDefault="003B7478" w:rsidP="00CB28EC">
            <w:pPr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теплоизоляция трубопроводов отопления и горячего водоснабжения и эл узлов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jc w:val="right"/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310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jc w:val="right"/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125 000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jc w:val="right"/>
              <w:rPr>
                <w:sz w:val="18"/>
                <w:szCs w:val="18"/>
              </w:rPr>
            </w:pPr>
            <w:r w:rsidRPr="00CB28EC">
              <w:rPr>
                <w:sz w:val="18"/>
                <w:szCs w:val="18"/>
              </w:rPr>
              <w:t>5,5</w:t>
            </w:r>
          </w:p>
        </w:tc>
      </w:tr>
      <w:tr w:rsidR="003B7478" w:rsidRPr="00CB28EC" w:rsidTr="00CB28E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3B7478" w:rsidRPr="00CB28EC" w:rsidRDefault="003B7478" w:rsidP="00CB28EC">
            <w:pPr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jc w:val="right"/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jc w:val="right"/>
              <w:rPr>
                <w:sz w:val="18"/>
                <w:szCs w:val="18"/>
              </w:rPr>
            </w:pPr>
            <w:r w:rsidRPr="00CB28EC">
              <w:rPr>
                <w:sz w:val="18"/>
                <w:szCs w:val="18"/>
              </w:rPr>
              <w:t>1,3</w:t>
            </w:r>
          </w:p>
        </w:tc>
      </w:tr>
      <w:tr w:rsidR="003B7478" w:rsidRPr="00CB28EC" w:rsidTr="00CB28E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3B7478" w:rsidRPr="00CB28EC" w:rsidRDefault="003B7478" w:rsidP="00CB28EC">
            <w:pPr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jc w:val="right"/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jc w:val="right"/>
              <w:rPr>
                <w:sz w:val="18"/>
                <w:szCs w:val="18"/>
              </w:rPr>
            </w:pPr>
            <w:r w:rsidRPr="00CB28EC">
              <w:rPr>
                <w:sz w:val="18"/>
                <w:szCs w:val="18"/>
              </w:rPr>
              <w:t>3,1</w:t>
            </w:r>
          </w:p>
        </w:tc>
      </w:tr>
      <w:tr w:rsidR="003B7478" w:rsidRPr="00CB28EC" w:rsidTr="00CB28E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3B7478" w:rsidRPr="00CB28EC" w:rsidRDefault="003B7478" w:rsidP="00CB28EC">
            <w:pPr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jc w:val="right"/>
              <w:rPr>
                <w:sz w:val="20"/>
                <w:szCs w:val="20"/>
              </w:rPr>
            </w:pPr>
            <w:r w:rsidRPr="00CB28EC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3B7478" w:rsidRPr="00CB28EC" w:rsidRDefault="003B7478" w:rsidP="00CB28EC">
            <w:pPr>
              <w:jc w:val="right"/>
              <w:rPr>
                <w:sz w:val="18"/>
                <w:szCs w:val="18"/>
              </w:rPr>
            </w:pPr>
            <w:r w:rsidRPr="00CB28EC">
              <w:rPr>
                <w:sz w:val="18"/>
                <w:szCs w:val="18"/>
              </w:rPr>
              <w:t>2,6</w:t>
            </w:r>
          </w:p>
        </w:tc>
      </w:tr>
    </w:tbl>
    <w:p w:rsidR="003B7478" w:rsidRDefault="003B7478" w:rsidP="00B665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B7478" w:rsidRPr="00C83333" w:rsidRDefault="003B7478" w:rsidP="005B3B5C">
      <w:pPr>
        <w:ind w:firstLine="426"/>
        <w:jc w:val="both"/>
        <w:rPr>
          <w:color w:val="000000"/>
        </w:rPr>
      </w:pPr>
      <w:r>
        <w:t xml:space="preserve"> </w:t>
      </w:r>
    </w:p>
    <w:p w:rsidR="003B7478" w:rsidRDefault="003B7478" w:rsidP="00B665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B7478" w:rsidRPr="007D6965" w:rsidRDefault="003B7478" w:rsidP="003E1816">
      <w:pPr>
        <w:autoSpaceDE w:val="0"/>
        <w:autoSpaceDN w:val="0"/>
        <w:adjustRightInd w:val="0"/>
        <w:ind w:firstLine="540"/>
        <w:jc w:val="both"/>
      </w:pPr>
    </w:p>
    <w:p w:rsidR="003B7478" w:rsidRPr="004475E2" w:rsidRDefault="003B7478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7478" w:rsidRPr="004475E2" w:rsidRDefault="003B7478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7478" w:rsidRDefault="003B7478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7478" w:rsidRPr="004475E2" w:rsidRDefault="003B7478" w:rsidP="00F548E7">
      <w:pPr>
        <w:jc w:val="both"/>
      </w:pPr>
      <w:r>
        <w:t xml:space="preserve"> тел. (75-03-91,73-00-96</w:t>
      </w:r>
      <w:r w:rsidRPr="00E44A50">
        <w:t>).</w:t>
      </w:r>
    </w:p>
    <w:p w:rsidR="003B7478" w:rsidRPr="004475E2" w:rsidRDefault="003B7478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7478" w:rsidRPr="002B0A6E" w:rsidRDefault="003B7478" w:rsidP="009F31A1">
      <w:pPr>
        <w:jc w:val="both"/>
        <w:rPr>
          <w:sz w:val="28"/>
          <w:szCs w:val="28"/>
        </w:rPr>
      </w:pPr>
    </w:p>
    <w:p w:rsidR="003B7478" w:rsidRPr="004475E2" w:rsidRDefault="003B7478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7478" w:rsidRPr="009F31A1" w:rsidRDefault="003B7478" w:rsidP="009F31A1"/>
    <w:sectPr w:rsidR="003B7478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11B84"/>
    <w:rsid w:val="000121C6"/>
    <w:rsid w:val="00012283"/>
    <w:rsid w:val="0007183C"/>
    <w:rsid w:val="0007208C"/>
    <w:rsid w:val="00090323"/>
    <w:rsid w:val="00094A2F"/>
    <w:rsid w:val="000A04F2"/>
    <w:rsid w:val="000A4D09"/>
    <w:rsid w:val="000B4F9B"/>
    <w:rsid w:val="000C7B4A"/>
    <w:rsid w:val="000E7FFD"/>
    <w:rsid w:val="00100F42"/>
    <w:rsid w:val="001217A0"/>
    <w:rsid w:val="00122EE0"/>
    <w:rsid w:val="00123FCF"/>
    <w:rsid w:val="00125C79"/>
    <w:rsid w:val="0013072A"/>
    <w:rsid w:val="00141CD8"/>
    <w:rsid w:val="001430AD"/>
    <w:rsid w:val="00162D6A"/>
    <w:rsid w:val="00174657"/>
    <w:rsid w:val="0018597F"/>
    <w:rsid w:val="00186DBA"/>
    <w:rsid w:val="00194DCF"/>
    <w:rsid w:val="001A12F3"/>
    <w:rsid w:val="001B710E"/>
    <w:rsid w:val="001C7F94"/>
    <w:rsid w:val="001D1942"/>
    <w:rsid w:val="001E7007"/>
    <w:rsid w:val="001F7346"/>
    <w:rsid w:val="00230D36"/>
    <w:rsid w:val="0023224D"/>
    <w:rsid w:val="00241AA9"/>
    <w:rsid w:val="002443F1"/>
    <w:rsid w:val="00251FC6"/>
    <w:rsid w:val="002612B2"/>
    <w:rsid w:val="00283CC3"/>
    <w:rsid w:val="00284F29"/>
    <w:rsid w:val="002B0A6E"/>
    <w:rsid w:val="002B5EAD"/>
    <w:rsid w:val="002C19E0"/>
    <w:rsid w:val="002C2E20"/>
    <w:rsid w:val="002D2274"/>
    <w:rsid w:val="002D5C15"/>
    <w:rsid w:val="002E634A"/>
    <w:rsid w:val="00310C15"/>
    <w:rsid w:val="00311636"/>
    <w:rsid w:val="0034270D"/>
    <w:rsid w:val="00350975"/>
    <w:rsid w:val="0036184C"/>
    <w:rsid w:val="00374065"/>
    <w:rsid w:val="0038319A"/>
    <w:rsid w:val="00384B2D"/>
    <w:rsid w:val="003B7478"/>
    <w:rsid w:val="003C45FE"/>
    <w:rsid w:val="003D4A79"/>
    <w:rsid w:val="003D55E6"/>
    <w:rsid w:val="003E1816"/>
    <w:rsid w:val="003F72D2"/>
    <w:rsid w:val="00424C04"/>
    <w:rsid w:val="004475E2"/>
    <w:rsid w:val="004625AF"/>
    <w:rsid w:val="0048033F"/>
    <w:rsid w:val="0049223E"/>
    <w:rsid w:val="004A06AA"/>
    <w:rsid w:val="004C5286"/>
    <w:rsid w:val="004D615B"/>
    <w:rsid w:val="004D756E"/>
    <w:rsid w:val="00516B82"/>
    <w:rsid w:val="00517518"/>
    <w:rsid w:val="00522D87"/>
    <w:rsid w:val="00560A38"/>
    <w:rsid w:val="00583A3F"/>
    <w:rsid w:val="005851E9"/>
    <w:rsid w:val="0059659D"/>
    <w:rsid w:val="005B3B5C"/>
    <w:rsid w:val="005B4FC6"/>
    <w:rsid w:val="005D3C63"/>
    <w:rsid w:val="005E7910"/>
    <w:rsid w:val="005F476D"/>
    <w:rsid w:val="005F6E41"/>
    <w:rsid w:val="00610776"/>
    <w:rsid w:val="00617506"/>
    <w:rsid w:val="00633C3B"/>
    <w:rsid w:val="00675CDB"/>
    <w:rsid w:val="006926D8"/>
    <w:rsid w:val="0069342C"/>
    <w:rsid w:val="006F3286"/>
    <w:rsid w:val="006F61C5"/>
    <w:rsid w:val="00702032"/>
    <w:rsid w:val="00703393"/>
    <w:rsid w:val="00730296"/>
    <w:rsid w:val="0073158B"/>
    <w:rsid w:val="00737184"/>
    <w:rsid w:val="00774BFC"/>
    <w:rsid w:val="007A5135"/>
    <w:rsid w:val="007B67A2"/>
    <w:rsid w:val="007C2767"/>
    <w:rsid w:val="007C3AEA"/>
    <w:rsid w:val="007D6965"/>
    <w:rsid w:val="007E4C6A"/>
    <w:rsid w:val="007F0F11"/>
    <w:rsid w:val="007F63E2"/>
    <w:rsid w:val="008447FC"/>
    <w:rsid w:val="008510B3"/>
    <w:rsid w:val="008562D9"/>
    <w:rsid w:val="00864CC3"/>
    <w:rsid w:val="00874647"/>
    <w:rsid w:val="008955EA"/>
    <w:rsid w:val="008A225D"/>
    <w:rsid w:val="008B4BA6"/>
    <w:rsid w:val="008C656D"/>
    <w:rsid w:val="00912CA4"/>
    <w:rsid w:val="0092061C"/>
    <w:rsid w:val="00921D96"/>
    <w:rsid w:val="009226F5"/>
    <w:rsid w:val="00963336"/>
    <w:rsid w:val="00970655"/>
    <w:rsid w:val="00973EAD"/>
    <w:rsid w:val="00980C72"/>
    <w:rsid w:val="009A0A2F"/>
    <w:rsid w:val="009B6F01"/>
    <w:rsid w:val="009F31A1"/>
    <w:rsid w:val="00A021B2"/>
    <w:rsid w:val="00A110E8"/>
    <w:rsid w:val="00A20048"/>
    <w:rsid w:val="00A32BA7"/>
    <w:rsid w:val="00A377FC"/>
    <w:rsid w:val="00A44E2C"/>
    <w:rsid w:val="00A45D01"/>
    <w:rsid w:val="00A53D19"/>
    <w:rsid w:val="00A81F84"/>
    <w:rsid w:val="00A833BA"/>
    <w:rsid w:val="00A87FCD"/>
    <w:rsid w:val="00AA4928"/>
    <w:rsid w:val="00AB1395"/>
    <w:rsid w:val="00AC5697"/>
    <w:rsid w:val="00AF30F2"/>
    <w:rsid w:val="00AF6A63"/>
    <w:rsid w:val="00B16A5E"/>
    <w:rsid w:val="00B22469"/>
    <w:rsid w:val="00B36DB3"/>
    <w:rsid w:val="00B665A5"/>
    <w:rsid w:val="00B96984"/>
    <w:rsid w:val="00BA4F08"/>
    <w:rsid w:val="00BC0FA8"/>
    <w:rsid w:val="00BC2E9B"/>
    <w:rsid w:val="00BD27FE"/>
    <w:rsid w:val="00BD5CD0"/>
    <w:rsid w:val="00C0741A"/>
    <w:rsid w:val="00C444AE"/>
    <w:rsid w:val="00C57DEB"/>
    <w:rsid w:val="00C7076C"/>
    <w:rsid w:val="00C83333"/>
    <w:rsid w:val="00C8432B"/>
    <w:rsid w:val="00C93866"/>
    <w:rsid w:val="00C95543"/>
    <w:rsid w:val="00CB1F83"/>
    <w:rsid w:val="00CB28EC"/>
    <w:rsid w:val="00CB413F"/>
    <w:rsid w:val="00CD1471"/>
    <w:rsid w:val="00CD2169"/>
    <w:rsid w:val="00CD3D1F"/>
    <w:rsid w:val="00CD5F5C"/>
    <w:rsid w:val="00CE1219"/>
    <w:rsid w:val="00CF126C"/>
    <w:rsid w:val="00D13CAB"/>
    <w:rsid w:val="00D25985"/>
    <w:rsid w:val="00D352C4"/>
    <w:rsid w:val="00D4164A"/>
    <w:rsid w:val="00D447DA"/>
    <w:rsid w:val="00D55806"/>
    <w:rsid w:val="00D56EBC"/>
    <w:rsid w:val="00D82AED"/>
    <w:rsid w:val="00DA7223"/>
    <w:rsid w:val="00DB26CD"/>
    <w:rsid w:val="00DB6DFA"/>
    <w:rsid w:val="00DD612D"/>
    <w:rsid w:val="00DE3D1E"/>
    <w:rsid w:val="00DE76A2"/>
    <w:rsid w:val="00DF5F78"/>
    <w:rsid w:val="00E04E1F"/>
    <w:rsid w:val="00E254E1"/>
    <w:rsid w:val="00E340AA"/>
    <w:rsid w:val="00E37E7C"/>
    <w:rsid w:val="00E44A50"/>
    <w:rsid w:val="00E52065"/>
    <w:rsid w:val="00E7696B"/>
    <w:rsid w:val="00E86315"/>
    <w:rsid w:val="00E86B25"/>
    <w:rsid w:val="00EA4022"/>
    <w:rsid w:val="00EB599E"/>
    <w:rsid w:val="00EC5C66"/>
    <w:rsid w:val="00ED00D6"/>
    <w:rsid w:val="00EE557F"/>
    <w:rsid w:val="00F04472"/>
    <w:rsid w:val="00F07869"/>
    <w:rsid w:val="00F26786"/>
    <w:rsid w:val="00F548E7"/>
    <w:rsid w:val="00F91C16"/>
    <w:rsid w:val="00F97950"/>
    <w:rsid w:val="00FD4215"/>
    <w:rsid w:val="00FD66BC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4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834</TotalTime>
  <Pages>2</Pages>
  <Words>625</Words>
  <Characters>3569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70</cp:revision>
  <cp:lastPrinted>2017-09-11T05:07:00Z</cp:lastPrinted>
  <dcterms:created xsi:type="dcterms:W3CDTF">2017-09-01T02:13:00Z</dcterms:created>
  <dcterms:modified xsi:type="dcterms:W3CDTF">2021-09-17T00:41:00Z</dcterms:modified>
</cp:coreProperties>
</file>