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B0" w:rsidRDefault="00394EB0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94EB0" w:rsidRPr="00522D87" w:rsidRDefault="00394EB0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AA4928">
        <w:rPr>
          <w:b/>
          <w:sz w:val="28"/>
          <w:szCs w:val="28"/>
          <w:u w:val="single"/>
        </w:rPr>
        <w:t xml:space="preserve">ул. Бондаря </w:t>
      </w:r>
      <w:r>
        <w:rPr>
          <w:b/>
          <w:sz w:val="28"/>
          <w:szCs w:val="28"/>
          <w:u w:val="single"/>
        </w:rPr>
        <w:t>19а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394EB0" w:rsidRPr="002B0A6E" w:rsidRDefault="00394EB0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EB0" w:rsidRPr="004475E2" w:rsidRDefault="00394EB0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01.01.2022</w:t>
      </w:r>
      <w:r w:rsidRPr="004475E2">
        <w:t>г. и видах работ:</w:t>
      </w:r>
    </w:p>
    <w:p w:rsidR="00394EB0" w:rsidRDefault="00394EB0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34270D">
          <w:rPr>
            <w:b/>
            <w:sz w:val="28"/>
            <w:szCs w:val="28"/>
            <w:lang w:val="en-US"/>
          </w:rPr>
          <w:t>I</w:t>
        </w:r>
        <w:r w:rsidRPr="0034270D">
          <w:rPr>
            <w:b/>
            <w:sz w:val="28"/>
            <w:szCs w:val="28"/>
          </w:rPr>
          <w:t>.</w:t>
        </w:r>
      </w:smartTag>
      <w:r w:rsidRPr="0034270D">
        <w:rPr>
          <w:b/>
        </w:rPr>
        <w:t xml:space="preserve"> Утвердить размер платы на управление и содержание общего имущества с 01.01.2022г.</w:t>
      </w:r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394EB0" w:rsidRPr="004475E2" w:rsidRDefault="00394EB0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94EB0" w:rsidRDefault="00394EB0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45,46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>в том числе сбор и вывоз ТКО</w:t>
      </w:r>
      <w:r>
        <w:t xml:space="preserve"> </w:t>
      </w:r>
      <w:r w:rsidRPr="00AA4928">
        <w:rPr>
          <w:b/>
          <w:u w:val="single"/>
        </w:rPr>
        <w:t>3,53 руб. на 1 кв.м.</w:t>
      </w:r>
    </w:p>
    <w:p w:rsidR="00394EB0" w:rsidRPr="00AA4928" w:rsidRDefault="00394EB0" w:rsidP="00AA4928">
      <w:pPr>
        <w:jc w:val="both"/>
        <w:rPr>
          <w:b/>
          <w:sz w:val="20"/>
          <w:szCs w:val="20"/>
          <w:u w:val="single"/>
        </w:rPr>
      </w:pPr>
    </w:p>
    <w:p w:rsidR="00394EB0" w:rsidRPr="00AA4928" w:rsidRDefault="00394EB0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>путем индексации на уровень инфляции, установленный действующим федеральным законом от 08.12.2020г. №385-ФЗ не превышающем 4%,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38,96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>в том числе сбор и вывоз ТКО</w:t>
      </w:r>
      <w:r>
        <w:t xml:space="preserve"> в размере </w:t>
      </w:r>
      <w:r>
        <w:rPr>
          <w:b/>
          <w:u w:val="single"/>
        </w:rPr>
        <w:t>2,00</w:t>
      </w:r>
      <w:r w:rsidRPr="00AA4928">
        <w:rPr>
          <w:b/>
          <w:u w:val="single"/>
        </w:rPr>
        <w:t xml:space="preserve"> руб. на 1 кв.м.</w:t>
      </w:r>
    </w:p>
    <w:p w:rsidR="00394EB0" w:rsidRPr="00AA4928" w:rsidRDefault="00394EB0" w:rsidP="00AA4928">
      <w:pPr>
        <w:jc w:val="both"/>
        <w:rPr>
          <w:b/>
          <w:u w:val="single"/>
        </w:rPr>
      </w:pPr>
    </w:p>
    <w:p w:rsidR="00394EB0" w:rsidRPr="00AA4928" w:rsidRDefault="00394EB0" w:rsidP="00AA4928">
      <w:pPr>
        <w:jc w:val="both"/>
      </w:pPr>
      <w:r>
        <w:rPr>
          <w:b/>
          <w:bCs/>
        </w:rPr>
        <w:t xml:space="preserve">Вариант 3: </w:t>
      </w:r>
      <w:r>
        <w:t>в</w:t>
      </w:r>
      <w:r w:rsidRPr="00AA4928">
        <w:t xml:space="preserve"> случае не утверждения платы по предлагаемым вариантам, утвердить размер платы на сбор и вывоз ТКО на уровне 2021 года</w:t>
      </w:r>
      <w:r>
        <w:t xml:space="preserve"> в размере </w:t>
      </w:r>
      <w:r>
        <w:rPr>
          <w:b/>
          <w:u w:val="single"/>
        </w:rPr>
        <w:t>1,93</w:t>
      </w:r>
      <w:r w:rsidRPr="00AA4928">
        <w:rPr>
          <w:b/>
          <w:u w:val="single"/>
        </w:rPr>
        <w:t xml:space="preserve"> руб. на 1 кв.м.</w:t>
      </w:r>
    </w:p>
    <w:p w:rsidR="00394EB0" w:rsidRDefault="00394EB0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94EB0" w:rsidRPr="004475E2" w:rsidRDefault="00394EB0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>. Утвердить виды работ с 01.01.2022г.:</w:t>
      </w:r>
    </w:p>
    <w:p w:rsidR="00394EB0" w:rsidRDefault="00394EB0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394EB0" w:rsidRDefault="00394EB0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394EB0" w:rsidRPr="001F7346" w:rsidTr="00C105E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394EB0" w:rsidRPr="00516B82" w:rsidRDefault="00394EB0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394EB0" w:rsidRPr="00516B82" w:rsidRDefault="00394EB0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394EB0" w:rsidRPr="00516B82" w:rsidRDefault="00394EB0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394EB0" w:rsidRPr="00516B82" w:rsidRDefault="00394EB0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394EB0" w:rsidRPr="00516B82" w:rsidRDefault="00394EB0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394EB0" w:rsidRPr="000C5A02" w:rsidTr="000C5A0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 xml:space="preserve">смена ст.ХВС,ГВС 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320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480 000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18"/>
                <w:szCs w:val="18"/>
              </w:rPr>
            </w:pPr>
            <w:r w:rsidRPr="000C5A02">
              <w:rPr>
                <w:sz w:val="18"/>
                <w:szCs w:val="18"/>
              </w:rPr>
              <w:t>4,5</w:t>
            </w:r>
          </w:p>
        </w:tc>
      </w:tr>
      <w:tr w:rsidR="00394EB0" w:rsidRPr="000C5A02" w:rsidTr="000C5A0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ЭМР (магистраль)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400 000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18"/>
                <w:szCs w:val="18"/>
              </w:rPr>
            </w:pPr>
            <w:r w:rsidRPr="000C5A02">
              <w:rPr>
                <w:sz w:val="18"/>
                <w:szCs w:val="18"/>
              </w:rPr>
              <w:t>3,7</w:t>
            </w:r>
          </w:p>
        </w:tc>
      </w:tr>
      <w:tr w:rsidR="00394EB0" w:rsidRPr="000C5A02" w:rsidTr="000C5A0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ЭМР (освещение в подвале)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18"/>
                <w:szCs w:val="18"/>
              </w:rPr>
            </w:pPr>
            <w:r w:rsidRPr="000C5A02">
              <w:rPr>
                <w:sz w:val="18"/>
                <w:szCs w:val="18"/>
              </w:rPr>
              <w:t>0,9</w:t>
            </w:r>
          </w:p>
        </w:tc>
      </w:tr>
      <w:tr w:rsidR="00394EB0" w:rsidRPr="000C5A02" w:rsidTr="000C5A0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ЭМР (МОП)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350 000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18"/>
                <w:szCs w:val="18"/>
              </w:rPr>
            </w:pPr>
            <w:r w:rsidRPr="000C5A02">
              <w:rPr>
                <w:sz w:val="18"/>
                <w:szCs w:val="18"/>
              </w:rPr>
              <w:t>3,3</w:t>
            </w:r>
          </w:p>
        </w:tc>
      </w:tr>
      <w:tr w:rsidR="00394EB0" w:rsidRPr="000C5A02" w:rsidTr="000C5A0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ЭМР (щитки)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40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800 000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18"/>
                <w:szCs w:val="18"/>
              </w:rPr>
            </w:pPr>
            <w:r w:rsidRPr="000C5A02">
              <w:rPr>
                <w:sz w:val="18"/>
                <w:szCs w:val="18"/>
              </w:rPr>
              <w:t>7,5</w:t>
            </w:r>
          </w:p>
        </w:tc>
      </w:tr>
      <w:tr w:rsidR="00394EB0" w:rsidRPr="000C5A02" w:rsidTr="000C5A0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косметика подъезда (1,2,3)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3 900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1 200 000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18"/>
                <w:szCs w:val="18"/>
              </w:rPr>
            </w:pPr>
            <w:r w:rsidRPr="000C5A02">
              <w:rPr>
                <w:sz w:val="18"/>
                <w:szCs w:val="18"/>
              </w:rPr>
              <w:t>11,2</w:t>
            </w:r>
          </w:p>
        </w:tc>
      </w:tr>
      <w:tr w:rsidR="00394EB0" w:rsidRPr="000C5A02" w:rsidTr="000C5A0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окна ПВХ (4)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18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260 000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18"/>
                <w:szCs w:val="18"/>
              </w:rPr>
            </w:pPr>
            <w:r w:rsidRPr="000C5A02">
              <w:rPr>
                <w:sz w:val="18"/>
                <w:szCs w:val="18"/>
              </w:rPr>
              <w:t>2,4</w:t>
            </w:r>
          </w:p>
        </w:tc>
      </w:tr>
      <w:tr w:rsidR="00394EB0" w:rsidRPr="000C5A02" w:rsidTr="000C5A0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1 000 000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18"/>
                <w:szCs w:val="18"/>
              </w:rPr>
            </w:pPr>
            <w:r w:rsidRPr="000C5A02">
              <w:rPr>
                <w:sz w:val="18"/>
                <w:szCs w:val="18"/>
              </w:rPr>
              <w:t>9,3</w:t>
            </w:r>
          </w:p>
        </w:tc>
      </w:tr>
      <w:tr w:rsidR="00394EB0" w:rsidRPr="000C5A02" w:rsidTr="000C5A0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1 000 000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18"/>
                <w:szCs w:val="18"/>
              </w:rPr>
            </w:pPr>
            <w:r w:rsidRPr="000C5A02">
              <w:rPr>
                <w:sz w:val="18"/>
                <w:szCs w:val="18"/>
              </w:rPr>
              <w:t>9,3</w:t>
            </w:r>
          </w:p>
        </w:tc>
      </w:tr>
      <w:tr w:rsidR="00394EB0" w:rsidRPr="000C5A02" w:rsidTr="000C5A0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замена ливневой канализации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18"/>
                <w:szCs w:val="18"/>
              </w:rPr>
            </w:pPr>
            <w:r w:rsidRPr="000C5A02">
              <w:rPr>
                <w:sz w:val="18"/>
                <w:szCs w:val="18"/>
              </w:rPr>
              <w:t>1,1</w:t>
            </w:r>
          </w:p>
        </w:tc>
      </w:tr>
      <w:tr w:rsidR="00394EB0" w:rsidRPr="000C5A02" w:rsidTr="000C5A0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смена розлива ГВС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18"/>
                <w:szCs w:val="18"/>
              </w:rPr>
            </w:pPr>
            <w:r w:rsidRPr="000C5A02">
              <w:rPr>
                <w:sz w:val="18"/>
                <w:szCs w:val="18"/>
              </w:rPr>
              <w:t>0,9</w:t>
            </w:r>
          </w:p>
        </w:tc>
      </w:tr>
      <w:tr w:rsidR="00394EB0" w:rsidRPr="000C5A02" w:rsidTr="000C5A0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ремонт отмостки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18"/>
                <w:szCs w:val="18"/>
              </w:rPr>
            </w:pPr>
            <w:r w:rsidRPr="000C5A02">
              <w:rPr>
                <w:sz w:val="18"/>
                <w:szCs w:val="18"/>
              </w:rPr>
              <w:t>1,9</w:t>
            </w:r>
          </w:p>
        </w:tc>
      </w:tr>
      <w:tr w:rsidR="00394EB0" w:rsidRPr="000C5A02" w:rsidTr="000C5A0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ГРАНТ благоустройство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2 344 446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18"/>
                <w:szCs w:val="18"/>
              </w:rPr>
            </w:pPr>
            <w:r w:rsidRPr="000C5A02">
              <w:rPr>
                <w:sz w:val="18"/>
                <w:szCs w:val="18"/>
              </w:rPr>
              <w:t>21,9</w:t>
            </w:r>
          </w:p>
        </w:tc>
      </w:tr>
      <w:tr w:rsidR="00394EB0" w:rsidRPr="000C5A02" w:rsidTr="000C5A0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укладка плитки в м\камере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63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110 000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18"/>
                <w:szCs w:val="18"/>
              </w:rPr>
            </w:pPr>
            <w:r w:rsidRPr="000C5A02">
              <w:rPr>
                <w:sz w:val="18"/>
                <w:szCs w:val="18"/>
              </w:rPr>
              <w:t>1,0</w:t>
            </w:r>
          </w:p>
        </w:tc>
      </w:tr>
      <w:tr w:rsidR="00394EB0" w:rsidRPr="000C5A02" w:rsidTr="000C5A0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18"/>
                <w:szCs w:val="18"/>
              </w:rPr>
            </w:pPr>
            <w:r w:rsidRPr="000C5A02">
              <w:rPr>
                <w:sz w:val="18"/>
                <w:szCs w:val="18"/>
              </w:rPr>
              <w:t>0,7</w:t>
            </w:r>
          </w:p>
        </w:tc>
      </w:tr>
      <w:tr w:rsidR="00394EB0" w:rsidRPr="000C5A02" w:rsidTr="000C5A0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30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106 500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18"/>
                <w:szCs w:val="18"/>
              </w:rPr>
            </w:pPr>
            <w:r w:rsidRPr="000C5A02">
              <w:rPr>
                <w:sz w:val="18"/>
                <w:szCs w:val="18"/>
              </w:rPr>
              <w:t>1,0</w:t>
            </w:r>
          </w:p>
        </w:tc>
      </w:tr>
      <w:tr w:rsidR="00394EB0" w:rsidRPr="000C5A02" w:rsidTr="000C5A0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900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360 000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18"/>
                <w:szCs w:val="18"/>
              </w:rPr>
            </w:pPr>
            <w:r w:rsidRPr="000C5A02">
              <w:rPr>
                <w:sz w:val="18"/>
                <w:szCs w:val="18"/>
              </w:rPr>
              <w:t>3,4</w:t>
            </w:r>
          </w:p>
        </w:tc>
      </w:tr>
      <w:tr w:rsidR="00394EB0" w:rsidRPr="000C5A02" w:rsidTr="000C5A0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18"/>
                <w:szCs w:val="18"/>
              </w:rPr>
            </w:pPr>
            <w:r w:rsidRPr="000C5A02">
              <w:rPr>
                <w:sz w:val="18"/>
                <w:szCs w:val="18"/>
              </w:rPr>
              <w:t>0,0</w:t>
            </w:r>
          </w:p>
        </w:tc>
      </w:tr>
      <w:tr w:rsidR="00394EB0" w:rsidRPr="000C5A02" w:rsidTr="000C5A0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18"/>
                <w:szCs w:val="18"/>
              </w:rPr>
            </w:pPr>
            <w:r w:rsidRPr="000C5A02">
              <w:rPr>
                <w:sz w:val="18"/>
                <w:szCs w:val="18"/>
              </w:rPr>
              <w:t>0,7</w:t>
            </w:r>
          </w:p>
        </w:tc>
      </w:tr>
      <w:tr w:rsidR="00394EB0" w:rsidRPr="000C5A02" w:rsidTr="000C5A0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20"/>
                <w:szCs w:val="20"/>
              </w:rPr>
            </w:pPr>
            <w:r w:rsidRPr="000C5A02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394EB0" w:rsidRPr="000C5A02" w:rsidRDefault="00394EB0" w:rsidP="000C5A02">
            <w:pPr>
              <w:jc w:val="right"/>
              <w:rPr>
                <w:sz w:val="18"/>
                <w:szCs w:val="18"/>
              </w:rPr>
            </w:pPr>
            <w:r w:rsidRPr="000C5A02">
              <w:rPr>
                <w:sz w:val="18"/>
                <w:szCs w:val="18"/>
              </w:rPr>
              <w:t>1,1</w:t>
            </w:r>
          </w:p>
        </w:tc>
      </w:tr>
    </w:tbl>
    <w:p w:rsidR="00394EB0" w:rsidRDefault="00394EB0" w:rsidP="000C5A0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CD3D1F">
        <w:rPr>
          <w:b/>
          <w:bCs/>
          <w:sz w:val="28"/>
          <w:szCs w:val="28"/>
          <w:lang w:val="en-US"/>
        </w:rPr>
        <w:t>II</w:t>
      </w:r>
      <w:r w:rsidRPr="00E04E1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394EB0" w:rsidRDefault="00394EB0" w:rsidP="000C5A02">
      <w:pPr>
        <w:autoSpaceDE w:val="0"/>
        <w:autoSpaceDN w:val="0"/>
        <w:adjustRightInd w:val="0"/>
        <w:jc w:val="both"/>
        <w:rPr>
          <w:bCs/>
        </w:rPr>
      </w:pPr>
      <w:r w:rsidRPr="00194DCF">
        <w:rPr>
          <w:bCs/>
        </w:rPr>
        <w:t>Утвердить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сод</w:t>
      </w:r>
      <w:r>
        <w:rPr>
          <w:lang w:eastAsia="en-US"/>
        </w:rPr>
        <w:t>ержание общего имущества в 2022</w:t>
      </w:r>
      <w:r w:rsidRPr="00194DCF">
        <w:rPr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>поверки общедомовых приборов учета</w:t>
      </w:r>
      <w:r w:rsidRPr="00194DCF">
        <w:rPr>
          <w:bCs/>
        </w:rPr>
        <w:t xml:space="preserve"> в размере ___</w:t>
      </w:r>
      <w:r w:rsidRPr="000C5A02">
        <w:rPr>
          <w:b/>
          <w:bCs/>
          <w:u w:val="single"/>
        </w:rPr>
        <w:t>0,10</w:t>
      </w:r>
      <w:r w:rsidRPr="00194DCF">
        <w:rPr>
          <w:bCs/>
        </w:rPr>
        <w:t>______руб. на 1 кв.м. с 01.01.202</w:t>
      </w:r>
      <w:r>
        <w:rPr>
          <w:bCs/>
        </w:rPr>
        <w:t>2</w:t>
      </w:r>
      <w:r w:rsidRPr="00194DCF">
        <w:rPr>
          <w:bCs/>
        </w:rPr>
        <w:t>г.</w:t>
      </w:r>
    </w:p>
    <w:p w:rsidR="00394EB0" w:rsidRDefault="00394EB0" w:rsidP="003E1816">
      <w:pPr>
        <w:autoSpaceDE w:val="0"/>
        <w:autoSpaceDN w:val="0"/>
        <w:adjustRightInd w:val="0"/>
        <w:ind w:firstLine="540"/>
        <w:jc w:val="both"/>
      </w:pPr>
    </w:p>
    <w:p w:rsidR="00394EB0" w:rsidRPr="00DB26CD" w:rsidRDefault="00394EB0" w:rsidP="000C5A0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DB26CD">
        <w:rPr>
          <w:b/>
          <w:bCs/>
          <w:sz w:val="28"/>
          <w:szCs w:val="28"/>
        </w:rPr>
        <w:t xml:space="preserve">. </w:t>
      </w:r>
    </w:p>
    <w:p w:rsidR="00394EB0" w:rsidRPr="00CD3D1F" w:rsidRDefault="00394EB0" w:rsidP="000C5A02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2022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>в размере ____</w:t>
      </w:r>
      <w:r w:rsidRPr="000C5A02">
        <w:rPr>
          <w:b/>
          <w:bCs/>
          <w:u w:val="single"/>
        </w:rPr>
        <w:t>0,42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22</w:t>
      </w:r>
      <w:r w:rsidRPr="00CD3D1F">
        <w:rPr>
          <w:bCs/>
        </w:rPr>
        <w:t>г.</w:t>
      </w:r>
    </w:p>
    <w:p w:rsidR="00394EB0" w:rsidRDefault="00394EB0" w:rsidP="003E1816">
      <w:pPr>
        <w:autoSpaceDE w:val="0"/>
        <w:autoSpaceDN w:val="0"/>
        <w:adjustRightInd w:val="0"/>
        <w:ind w:firstLine="540"/>
        <w:jc w:val="both"/>
      </w:pPr>
    </w:p>
    <w:p w:rsidR="00394EB0" w:rsidRPr="004475E2" w:rsidRDefault="00394EB0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94EB0" w:rsidRPr="004475E2" w:rsidRDefault="00394EB0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94EB0" w:rsidRDefault="00394EB0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94EB0" w:rsidRPr="004475E2" w:rsidRDefault="00394EB0" w:rsidP="00F548E7">
      <w:pPr>
        <w:jc w:val="both"/>
      </w:pPr>
      <w:r>
        <w:t xml:space="preserve"> тел. (75-03-91,73-00-96</w:t>
      </w:r>
      <w:r w:rsidRPr="00E44A50">
        <w:t>).</w:t>
      </w:r>
    </w:p>
    <w:p w:rsidR="00394EB0" w:rsidRPr="004475E2" w:rsidRDefault="00394EB0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94EB0" w:rsidRPr="002B0A6E" w:rsidRDefault="00394EB0" w:rsidP="009F31A1">
      <w:pPr>
        <w:jc w:val="both"/>
        <w:rPr>
          <w:sz w:val="28"/>
          <w:szCs w:val="28"/>
        </w:rPr>
      </w:pPr>
    </w:p>
    <w:p w:rsidR="00394EB0" w:rsidRPr="004475E2" w:rsidRDefault="00394EB0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94EB0" w:rsidRPr="009F31A1" w:rsidRDefault="00394EB0" w:rsidP="009F31A1"/>
    <w:sectPr w:rsidR="00394EB0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2283"/>
    <w:rsid w:val="00090323"/>
    <w:rsid w:val="00094A2F"/>
    <w:rsid w:val="000A04F2"/>
    <w:rsid w:val="000B4F9B"/>
    <w:rsid w:val="000C5A02"/>
    <w:rsid w:val="000E7FFD"/>
    <w:rsid w:val="00122EE0"/>
    <w:rsid w:val="00125C79"/>
    <w:rsid w:val="00141CD8"/>
    <w:rsid w:val="00162D6A"/>
    <w:rsid w:val="00174657"/>
    <w:rsid w:val="00194DCF"/>
    <w:rsid w:val="001A43CD"/>
    <w:rsid w:val="001C7F94"/>
    <w:rsid w:val="001D1942"/>
    <w:rsid w:val="001E7007"/>
    <w:rsid w:val="001F7346"/>
    <w:rsid w:val="0023224D"/>
    <w:rsid w:val="00241874"/>
    <w:rsid w:val="00241AA9"/>
    <w:rsid w:val="002443F1"/>
    <w:rsid w:val="00251FC6"/>
    <w:rsid w:val="0025374E"/>
    <w:rsid w:val="002612B2"/>
    <w:rsid w:val="00283CC3"/>
    <w:rsid w:val="00284141"/>
    <w:rsid w:val="002A6388"/>
    <w:rsid w:val="002B0A6E"/>
    <w:rsid w:val="002B5EAD"/>
    <w:rsid w:val="002D5C15"/>
    <w:rsid w:val="002E634A"/>
    <w:rsid w:val="00310C15"/>
    <w:rsid w:val="0034270D"/>
    <w:rsid w:val="00374065"/>
    <w:rsid w:val="00394EB0"/>
    <w:rsid w:val="003D4A79"/>
    <w:rsid w:val="003E1816"/>
    <w:rsid w:val="00424C04"/>
    <w:rsid w:val="004475E2"/>
    <w:rsid w:val="004625AF"/>
    <w:rsid w:val="0048033F"/>
    <w:rsid w:val="00491383"/>
    <w:rsid w:val="00496E7A"/>
    <w:rsid w:val="004A06AA"/>
    <w:rsid w:val="004D615B"/>
    <w:rsid w:val="004D756E"/>
    <w:rsid w:val="00516B82"/>
    <w:rsid w:val="00522D87"/>
    <w:rsid w:val="00560A38"/>
    <w:rsid w:val="0059659D"/>
    <w:rsid w:val="00597C31"/>
    <w:rsid w:val="005B4FC6"/>
    <w:rsid w:val="005F476D"/>
    <w:rsid w:val="00617506"/>
    <w:rsid w:val="006926D8"/>
    <w:rsid w:val="0069342C"/>
    <w:rsid w:val="0073158B"/>
    <w:rsid w:val="00774BFC"/>
    <w:rsid w:val="00787C27"/>
    <w:rsid w:val="007C0FD8"/>
    <w:rsid w:val="007C3AEA"/>
    <w:rsid w:val="007D6965"/>
    <w:rsid w:val="007F0F11"/>
    <w:rsid w:val="007F63E2"/>
    <w:rsid w:val="008206DF"/>
    <w:rsid w:val="00833E15"/>
    <w:rsid w:val="008562D9"/>
    <w:rsid w:val="00864CC3"/>
    <w:rsid w:val="00874647"/>
    <w:rsid w:val="008955EA"/>
    <w:rsid w:val="00895D70"/>
    <w:rsid w:val="008B4BA6"/>
    <w:rsid w:val="008C2EFE"/>
    <w:rsid w:val="00906B35"/>
    <w:rsid w:val="00912CA4"/>
    <w:rsid w:val="0092061C"/>
    <w:rsid w:val="009226F5"/>
    <w:rsid w:val="009274E0"/>
    <w:rsid w:val="0094141B"/>
    <w:rsid w:val="00980C72"/>
    <w:rsid w:val="009A0A2F"/>
    <w:rsid w:val="009F31A1"/>
    <w:rsid w:val="00A20048"/>
    <w:rsid w:val="00A32BA7"/>
    <w:rsid w:val="00A377FC"/>
    <w:rsid w:val="00A44E2C"/>
    <w:rsid w:val="00A45D01"/>
    <w:rsid w:val="00A53D19"/>
    <w:rsid w:val="00AA4928"/>
    <w:rsid w:val="00B16A5E"/>
    <w:rsid w:val="00B30D7D"/>
    <w:rsid w:val="00B94A97"/>
    <w:rsid w:val="00BA4F08"/>
    <w:rsid w:val="00BC0FA8"/>
    <w:rsid w:val="00BC2E9B"/>
    <w:rsid w:val="00BD27FE"/>
    <w:rsid w:val="00BD5CD0"/>
    <w:rsid w:val="00C0741A"/>
    <w:rsid w:val="00C105E3"/>
    <w:rsid w:val="00C11BD7"/>
    <w:rsid w:val="00C273B4"/>
    <w:rsid w:val="00C57DEB"/>
    <w:rsid w:val="00C8432B"/>
    <w:rsid w:val="00C95543"/>
    <w:rsid w:val="00CD3D1F"/>
    <w:rsid w:val="00CF126C"/>
    <w:rsid w:val="00D13CAB"/>
    <w:rsid w:val="00D4164A"/>
    <w:rsid w:val="00D447DA"/>
    <w:rsid w:val="00D77459"/>
    <w:rsid w:val="00D82AED"/>
    <w:rsid w:val="00DB26CD"/>
    <w:rsid w:val="00DB6DFA"/>
    <w:rsid w:val="00DD612D"/>
    <w:rsid w:val="00DE3D1E"/>
    <w:rsid w:val="00DF5F78"/>
    <w:rsid w:val="00E04E1F"/>
    <w:rsid w:val="00E254E1"/>
    <w:rsid w:val="00E340AA"/>
    <w:rsid w:val="00E37E7C"/>
    <w:rsid w:val="00E44A50"/>
    <w:rsid w:val="00EB599E"/>
    <w:rsid w:val="00F04472"/>
    <w:rsid w:val="00F548E7"/>
    <w:rsid w:val="00F90B69"/>
    <w:rsid w:val="00F91C16"/>
    <w:rsid w:val="00FD4215"/>
    <w:rsid w:val="00FF2274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5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772</TotalTime>
  <Pages>2</Pages>
  <Words>720</Words>
  <Characters>4110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52</cp:revision>
  <cp:lastPrinted>2017-09-11T05:07:00Z</cp:lastPrinted>
  <dcterms:created xsi:type="dcterms:W3CDTF">2017-09-01T02:13:00Z</dcterms:created>
  <dcterms:modified xsi:type="dcterms:W3CDTF">2021-09-15T06:45:00Z</dcterms:modified>
</cp:coreProperties>
</file>