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2F" w:rsidRDefault="00E0742F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0742F" w:rsidRPr="00522D87" w:rsidRDefault="00E0742F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>ул. Бондаря 1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E0742F" w:rsidRPr="002B0A6E" w:rsidRDefault="00E0742F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742F" w:rsidRPr="004475E2" w:rsidRDefault="00E0742F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E0742F" w:rsidRDefault="00E0742F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E0742F" w:rsidRDefault="00E0742F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42,96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 w:rsidRPr="00AA4928">
        <w:rPr>
          <w:b/>
          <w:u w:val="single"/>
        </w:rPr>
        <w:t>3,53 руб. на 1 кв.м.</w:t>
      </w:r>
    </w:p>
    <w:p w:rsidR="00E0742F" w:rsidRPr="00AA4928" w:rsidRDefault="00E0742F" w:rsidP="00AA4928">
      <w:pPr>
        <w:jc w:val="both"/>
        <w:rPr>
          <w:b/>
          <w:sz w:val="20"/>
          <w:szCs w:val="20"/>
          <w:u w:val="single"/>
        </w:rPr>
      </w:pPr>
    </w:p>
    <w:p w:rsidR="00E0742F" w:rsidRPr="00AA4928" w:rsidRDefault="00E0742F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24,13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2,49</w:t>
      </w:r>
      <w:r w:rsidRPr="00AA4928">
        <w:rPr>
          <w:b/>
          <w:u w:val="single"/>
        </w:rPr>
        <w:t xml:space="preserve"> руб. на 1 кв.м.</w:t>
      </w:r>
    </w:p>
    <w:p w:rsidR="00E0742F" w:rsidRPr="00AA4928" w:rsidRDefault="00E0742F" w:rsidP="00AA4928">
      <w:pPr>
        <w:jc w:val="both"/>
        <w:rPr>
          <w:b/>
          <w:u w:val="single"/>
        </w:rPr>
      </w:pPr>
    </w:p>
    <w:p w:rsidR="00E0742F" w:rsidRPr="00AA4928" w:rsidRDefault="00E0742F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ТКО на уровне 2021 года</w:t>
      </w:r>
      <w:r>
        <w:t xml:space="preserve"> в размере </w:t>
      </w:r>
      <w:r>
        <w:rPr>
          <w:b/>
          <w:u w:val="single"/>
        </w:rPr>
        <w:t>2,39</w:t>
      </w:r>
      <w:r w:rsidRPr="00AA4928">
        <w:rPr>
          <w:b/>
          <w:u w:val="single"/>
        </w:rPr>
        <w:t xml:space="preserve"> руб. на 1 кв.м.</w:t>
      </w:r>
    </w:p>
    <w:p w:rsidR="00E0742F" w:rsidRPr="004475E2" w:rsidRDefault="00E0742F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E0742F" w:rsidRDefault="00E0742F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E0742F" w:rsidRDefault="00E0742F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E0742F" w:rsidRPr="001F7346" w:rsidTr="00FA71FD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0742F" w:rsidRPr="00516B82" w:rsidRDefault="00E0742F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0742F" w:rsidRPr="00516B82" w:rsidRDefault="00E0742F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0742F" w:rsidRPr="00516B82" w:rsidRDefault="00E0742F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0742F" w:rsidRPr="00516B82" w:rsidRDefault="00E0742F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0742F" w:rsidRPr="00516B82" w:rsidRDefault="00E0742F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E0742F" w:rsidRPr="0096050E" w:rsidTr="00FA71FD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ремонт шиферной кровля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160 000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18"/>
                <w:szCs w:val="18"/>
              </w:rPr>
            </w:pPr>
            <w:r w:rsidRPr="0096050E">
              <w:rPr>
                <w:sz w:val="18"/>
                <w:szCs w:val="18"/>
              </w:rPr>
              <w:t>2,9</w:t>
            </w:r>
          </w:p>
        </w:tc>
      </w:tr>
      <w:tr w:rsidR="00E0742F" w:rsidRPr="0096050E" w:rsidTr="00FA71FD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реконструкция вентиляционных каналов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18"/>
                <w:szCs w:val="18"/>
              </w:rPr>
            </w:pPr>
            <w:r w:rsidRPr="0096050E">
              <w:rPr>
                <w:sz w:val="18"/>
                <w:szCs w:val="18"/>
              </w:rPr>
              <w:t>1,8</w:t>
            </w:r>
          </w:p>
        </w:tc>
      </w:tr>
      <w:tr w:rsidR="00E0742F" w:rsidRPr="0096050E" w:rsidTr="00FA71FD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18"/>
                <w:szCs w:val="18"/>
              </w:rPr>
            </w:pPr>
            <w:r w:rsidRPr="0096050E">
              <w:rPr>
                <w:sz w:val="18"/>
                <w:szCs w:val="18"/>
              </w:rPr>
              <w:t>3,6</w:t>
            </w:r>
          </w:p>
        </w:tc>
      </w:tr>
      <w:tr w:rsidR="00E0742F" w:rsidRPr="0096050E" w:rsidTr="00FA71FD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снос (спил) деревьев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18"/>
                <w:szCs w:val="18"/>
              </w:rPr>
            </w:pPr>
            <w:r w:rsidRPr="0096050E">
              <w:rPr>
                <w:sz w:val="18"/>
                <w:szCs w:val="18"/>
              </w:rPr>
              <w:t>3,6</w:t>
            </w:r>
          </w:p>
        </w:tc>
      </w:tr>
      <w:tr w:rsidR="00E0742F" w:rsidRPr="0096050E" w:rsidTr="00FA71FD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18"/>
                <w:szCs w:val="18"/>
              </w:rPr>
            </w:pPr>
            <w:r w:rsidRPr="0096050E">
              <w:rPr>
                <w:sz w:val="18"/>
                <w:szCs w:val="18"/>
              </w:rPr>
              <w:t>9,0</w:t>
            </w:r>
          </w:p>
        </w:tc>
      </w:tr>
      <w:tr w:rsidR="00E0742F" w:rsidRPr="0096050E" w:rsidTr="00FA71FD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18"/>
                <w:szCs w:val="18"/>
              </w:rPr>
            </w:pPr>
            <w:r w:rsidRPr="0096050E">
              <w:rPr>
                <w:sz w:val="18"/>
                <w:szCs w:val="18"/>
              </w:rPr>
              <w:t>2,7</w:t>
            </w:r>
          </w:p>
        </w:tc>
      </w:tr>
      <w:tr w:rsidR="00E0742F" w:rsidRPr="0096050E" w:rsidTr="00FA71FD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18"/>
                <w:szCs w:val="18"/>
              </w:rPr>
            </w:pPr>
            <w:r w:rsidRPr="0096050E">
              <w:rPr>
                <w:sz w:val="18"/>
                <w:szCs w:val="18"/>
              </w:rPr>
              <w:t>9,0</w:t>
            </w:r>
          </w:p>
        </w:tc>
      </w:tr>
      <w:tr w:rsidR="00E0742F" w:rsidRPr="0096050E" w:rsidTr="00FA71FD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установка противопожарного люка 2-го типа с пределом огнестойкости выхода на кровлю (2,5 под)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18"/>
                <w:szCs w:val="18"/>
              </w:rPr>
            </w:pPr>
            <w:r w:rsidRPr="0096050E">
              <w:rPr>
                <w:sz w:val="18"/>
                <w:szCs w:val="18"/>
              </w:rPr>
              <w:t>0,5</w:t>
            </w:r>
          </w:p>
        </w:tc>
      </w:tr>
      <w:tr w:rsidR="00E0742F" w:rsidRPr="0096050E" w:rsidTr="00FA71FD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18"/>
                <w:szCs w:val="18"/>
              </w:rPr>
            </w:pPr>
            <w:r w:rsidRPr="0096050E">
              <w:rPr>
                <w:sz w:val="18"/>
                <w:szCs w:val="18"/>
              </w:rPr>
              <w:t>5,4</w:t>
            </w:r>
          </w:p>
        </w:tc>
      </w:tr>
      <w:tr w:rsidR="00E0742F" w:rsidRPr="0096050E" w:rsidTr="00FA71FD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18"/>
                <w:szCs w:val="18"/>
              </w:rPr>
            </w:pPr>
            <w:r w:rsidRPr="0096050E">
              <w:rPr>
                <w:sz w:val="18"/>
                <w:szCs w:val="18"/>
              </w:rPr>
              <w:t>0,9</w:t>
            </w:r>
          </w:p>
        </w:tc>
      </w:tr>
      <w:tr w:rsidR="00E0742F" w:rsidRPr="0096050E" w:rsidTr="00FA71FD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кв.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117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18"/>
                <w:szCs w:val="18"/>
              </w:rPr>
            </w:pPr>
            <w:r w:rsidRPr="0096050E">
              <w:rPr>
                <w:sz w:val="18"/>
                <w:szCs w:val="18"/>
              </w:rPr>
              <w:t>1,8</w:t>
            </w:r>
          </w:p>
        </w:tc>
      </w:tr>
      <w:tr w:rsidR="00E0742F" w:rsidRPr="0096050E" w:rsidTr="00FA71FD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18"/>
                <w:szCs w:val="18"/>
              </w:rPr>
            </w:pPr>
            <w:r w:rsidRPr="0096050E">
              <w:rPr>
                <w:sz w:val="18"/>
                <w:szCs w:val="18"/>
              </w:rPr>
              <w:t>0,0</w:t>
            </w:r>
          </w:p>
        </w:tc>
      </w:tr>
      <w:tr w:rsidR="00E0742F" w:rsidRPr="0096050E" w:rsidTr="00FA71FD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18"/>
                <w:szCs w:val="18"/>
              </w:rPr>
            </w:pPr>
            <w:r w:rsidRPr="0096050E">
              <w:rPr>
                <w:sz w:val="18"/>
                <w:szCs w:val="18"/>
              </w:rPr>
              <w:t>1,3</w:t>
            </w:r>
          </w:p>
        </w:tc>
      </w:tr>
      <w:tr w:rsidR="00E0742F" w:rsidRPr="0096050E" w:rsidTr="00FA71FD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18"/>
                <w:szCs w:val="18"/>
              </w:rPr>
            </w:pPr>
            <w:r w:rsidRPr="0096050E">
              <w:rPr>
                <w:sz w:val="18"/>
                <w:szCs w:val="18"/>
              </w:rPr>
              <w:t>0,0</w:t>
            </w:r>
          </w:p>
        </w:tc>
      </w:tr>
      <w:tr w:rsidR="00E0742F" w:rsidRPr="0096050E" w:rsidTr="00FA71FD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20"/>
                <w:szCs w:val="20"/>
              </w:rPr>
            </w:pPr>
            <w:r w:rsidRPr="0096050E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0742F" w:rsidRPr="0096050E" w:rsidRDefault="00E0742F" w:rsidP="0096050E">
            <w:pPr>
              <w:jc w:val="right"/>
              <w:rPr>
                <w:sz w:val="18"/>
                <w:szCs w:val="18"/>
              </w:rPr>
            </w:pPr>
            <w:r w:rsidRPr="0096050E">
              <w:rPr>
                <w:sz w:val="18"/>
                <w:szCs w:val="18"/>
              </w:rPr>
              <w:t>1,4</w:t>
            </w:r>
          </w:p>
        </w:tc>
      </w:tr>
    </w:tbl>
    <w:p w:rsidR="00E0742F" w:rsidRDefault="00E0742F" w:rsidP="0096050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2061C">
        <w:rPr>
          <w:b/>
        </w:rPr>
        <w:t>по капитальному ремонту за счет взносов на капитальный ремонт в 20</w:t>
      </w:r>
      <w:r>
        <w:rPr>
          <w:b/>
        </w:rPr>
        <w:t>22</w:t>
      </w:r>
      <w:r w:rsidRPr="0092061C">
        <w:rPr>
          <w:b/>
        </w:rPr>
        <w:t>г.:</w:t>
      </w:r>
    </w:p>
    <w:p w:rsidR="00E0742F" w:rsidRDefault="00E0742F" w:rsidP="0096050E">
      <w:pPr>
        <w:autoSpaceDE w:val="0"/>
        <w:autoSpaceDN w:val="0"/>
        <w:adjustRightInd w:val="0"/>
        <w:ind w:firstLine="540"/>
        <w:jc w:val="both"/>
      </w:pPr>
      <w:r>
        <w:t>- ремонт кровли</w:t>
      </w:r>
    </w:p>
    <w:p w:rsidR="00E0742F" w:rsidRDefault="00E0742F" w:rsidP="0096050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0742F" w:rsidRPr="004475E2" w:rsidRDefault="00E0742F" w:rsidP="0096050E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sz w:val="28"/>
          <w:szCs w:val="28"/>
          <w:lang w:val="en-US"/>
        </w:rPr>
        <w:t>I</w:t>
      </w:r>
      <w:r w:rsidRPr="00CD3D1F">
        <w:rPr>
          <w:b/>
          <w:bCs/>
          <w:sz w:val="28"/>
          <w:szCs w:val="28"/>
          <w:lang w:val="en-US"/>
        </w:rPr>
        <w:t>II</w:t>
      </w:r>
      <w:r w:rsidRPr="00E04E1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E0742F" w:rsidRPr="004475E2" w:rsidRDefault="00E0742F" w:rsidP="0096050E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E0742F" w:rsidRDefault="00E0742F" w:rsidP="0096050E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E0742F" w:rsidRDefault="00E0742F" w:rsidP="0096050E">
      <w:pPr>
        <w:ind w:firstLine="567"/>
        <w:jc w:val="both"/>
      </w:pPr>
    </w:p>
    <w:p w:rsidR="00E0742F" w:rsidRDefault="00E0742F" w:rsidP="006A2421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sz w:val="28"/>
          <w:szCs w:val="28"/>
          <w:lang w:val="en-US"/>
        </w:rPr>
        <w:t>I</w:t>
      </w:r>
      <w:r w:rsidRPr="00141CD8">
        <w:rPr>
          <w:b/>
          <w:bCs/>
          <w:sz w:val="28"/>
          <w:szCs w:val="28"/>
          <w:lang w:val="en-US"/>
        </w:rPr>
        <w:t>V</w:t>
      </w:r>
      <w:r w:rsidRPr="004475E2">
        <w:rPr>
          <w:b/>
          <w:bCs/>
        </w:rPr>
        <w:t>.</w:t>
      </w:r>
      <w:r w:rsidRPr="004475E2">
        <w:rPr>
          <w:b/>
        </w:rPr>
        <w:t xml:space="preserve"> </w:t>
      </w:r>
      <w:r>
        <w:rPr>
          <w:b/>
        </w:rPr>
        <w:t xml:space="preserve"> Рассмотреть и принять решение </w:t>
      </w:r>
      <w:r>
        <w:rPr>
          <w:b/>
          <w:bCs/>
          <w:lang w:eastAsia="en-US"/>
        </w:rPr>
        <w:t xml:space="preserve"> о прямых договорах между собственниками имущества в многоквартирных домах и ресурсоснабжающими организациями, а именно:</w:t>
      </w:r>
    </w:p>
    <w:p w:rsidR="00E0742F" w:rsidRDefault="00E0742F" w:rsidP="006A2421">
      <w:pPr>
        <w:autoSpaceDE w:val="0"/>
        <w:autoSpaceDN w:val="0"/>
        <w:adjustRightInd w:val="0"/>
        <w:ind w:firstLine="540"/>
        <w:jc w:val="both"/>
      </w:pPr>
      <w:r>
        <w:t>В соответствии с п.п.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ресурсоснабжающей организацией:</w:t>
      </w:r>
    </w:p>
    <w:p w:rsidR="00E0742F" w:rsidRDefault="00E0742F" w:rsidP="006A2421">
      <w:pPr>
        <w:autoSpaceDE w:val="0"/>
        <w:autoSpaceDN w:val="0"/>
        <w:adjustRightInd w:val="0"/>
        <w:ind w:firstLine="540"/>
        <w:jc w:val="both"/>
      </w:pPr>
      <w:r>
        <w:t>1.договор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со дня начала оказания коммунальной услуги по обращению с твердыми коммунальными отходами.</w:t>
      </w:r>
    </w:p>
    <w:p w:rsidR="00E0742F" w:rsidRDefault="00E0742F" w:rsidP="006A2421">
      <w:pPr>
        <w:autoSpaceDE w:val="0"/>
        <w:autoSpaceDN w:val="0"/>
        <w:adjustRightInd w:val="0"/>
        <w:ind w:firstLine="540"/>
        <w:jc w:val="both"/>
      </w:pPr>
      <w:r>
        <w:t xml:space="preserve">2. договор о предоставлении коммунальных услуг холодного водоснабжения, водоотведения с  01 октября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E0742F" w:rsidRDefault="00E0742F" w:rsidP="006A2421">
      <w:pPr>
        <w:autoSpaceDE w:val="0"/>
        <w:autoSpaceDN w:val="0"/>
        <w:adjustRightInd w:val="0"/>
        <w:ind w:firstLine="540"/>
        <w:jc w:val="both"/>
      </w:pPr>
      <w:r>
        <w:t xml:space="preserve">3.договор о предоставлении коммунальных услуг по горячему водоснабжению, отоплению (теплоснабжению) с  </w:t>
      </w:r>
      <w:r w:rsidRPr="00D4164A">
        <w:t xml:space="preserve"> 01 октября </w:t>
      </w:r>
      <w:smartTag w:uri="urn:schemas-microsoft-com:office:smarttags" w:element="metricconverter">
        <w:smartTagPr>
          <w:attr w:name="ProductID" w:val="2021 г"/>
        </w:smartTagPr>
        <w:r w:rsidRPr="00D4164A">
          <w:t>20</w:t>
        </w:r>
        <w:r>
          <w:t>21</w:t>
        </w:r>
        <w:r w:rsidRPr="00D4164A">
          <w:t xml:space="preserve"> г</w:t>
        </w:r>
      </w:smartTag>
      <w:r w:rsidRPr="00D4164A">
        <w:t>.</w:t>
      </w:r>
    </w:p>
    <w:p w:rsidR="00E0742F" w:rsidRDefault="00E0742F" w:rsidP="006A2421">
      <w:pPr>
        <w:autoSpaceDE w:val="0"/>
        <w:autoSpaceDN w:val="0"/>
        <w:adjustRightInd w:val="0"/>
        <w:ind w:firstLine="540"/>
        <w:jc w:val="both"/>
      </w:pPr>
      <w:r>
        <w:t xml:space="preserve">4. договор о предоставлении коммунальной услуги по газоснабжению (в том числе поставки бытового газа в баллонах) с  </w:t>
      </w:r>
      <w:r w:rsidRPr="00D4164A">
        <w:t xml:space="preserve"> 01 октября </w:t>
      </w:r>
      <w:smartTag w:uri="urn:schemas-microsoft-com:office:smarttags" w:element="metricconverter">
        <w:smartTagPr>
          <w:attr w:name="ProductID" w:val="2021 г"/>
        </w:smartTagPr>
        <w:r w:rsidRPr="00D4164A">
          <w:t>20</w:t>
        </w:r>
        <w:r>
          <w:t>21</w:t>
        </w:r>
        <w:r w:rsidRPr="00D4164A">
          <w:t xml:space="preserve"> г</w:t>
        </w:r>
      </w:smartTag>
      <w:r w:rsidRPr="00D4164A">
        <w:t>.</w:t>
      </w:r>
    </w:p>
    <w:p w:rsidR="00E0742F" w:rsidRDefault="00E0742F" w:rsidP="0096050E">
      <w:pPr>
        <w:ind w:firstLine="567"/>
        <w:jc w:val="both"/>
      </w:pPr>
    </w:p>
    <w:p w:rsidR="00E0742F" w:rsidRPr="00394993" w:rsidRDefault="00E0742F" w:rsidP="0096050E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 xml:space="preserve">.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2022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</w:t>
      </w:r>
      <w:r w:rsidRPr="00185934">
        <w:rPr>
          <w:b/>
          <w:bCs/>
          <w:u w:val="single"/>
        </w:rPr>
        <w:t>0,</w:t>
      </w:r>
      <w:r>
        <w:rPr>
          <w:b/>
          <w:bCs/>
          <w:u w:val="single"/>
        </w:rPr>
        <w:t>63</w:t>
      </w:r>
      <w:r w:rsidRPr="00CD3D1F">
        <w:rPr>
          <w:bCs/>
        </w:rPr>
        <w:t>_______руб.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 xml:space="preserve">22 </w:t>
      </w:r>
      <w:r w:rsidRPr="00CD3D1F">
        <w:rPr>
          <w:bCs/>
        </w:rPr>
        <w:t>г.</w:t>
      </w:r>
    </w:p>
    <w:p w:rsidR="00E0742F" w:rsidRPr="004475E2" w:rsidRDefault="00E0742F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E0742F" w:rsidRPr="004475E2" w:rsidRDefault="00E0742F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E0742F" w:rsidRDefault="00E0742F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E0742F" w:rsidRPr="004475E2" w:rsidRDefault="00E0742F" w:rsidP="00F548E7">
      <w:pPr>
        <w:jc w:val="both"/>
      </w:pPr>
      <w:r>
        <w:t xml:space="preserve"> тел. (75-03-91,73-00-96</w:t>
      </w:r>
      <w:r w:rsidRPr="00E44A50">
        <w:t>).</w:t>
      </w:r>
    </w:p>
    <w:p w:rsidR="00E0742F" w:rsidRPr="004475E2" w:rsidRDefault="00E0742F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E0742F" w:rsidRPr="002B0A6E" w:rsidRDefault="00E0742F" w:rsidP="009F31A1">
      <w:pPr>
        <w:jc w:val="both"/>
        <w:rPr>
          <w:sz w:val="28"/>
          <w:szCs w:val="28"/>
        </w:rPr>
      </w:pPr>
    </w:p>
    <w:p w:rsidR="00E0742F" w:rsidRPr="004475E2" w:rsidRDefault="00E0742F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E0742F" w:rsidRPr="009F31A1" w:rsidRDefault="00E0742F" w:rsidP="009F31A1"/>
    <w:sectPr w:rsidR="00E0742F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50D7A"/>
    <w:rsid w:val="00090323"/>
    <w:rsid w:val="00094A2F"/>
    <w:rsid w:val="000A04F2"/>
    <w:rsid w:val="000B4F9B"/>
    <w:rsid w:val="000E7FFD"/>
    <w:rsid w:val="00122EE0"/>
    <w:rsid w:val="00125C79"/>
    <w:rsid w:val="00141CD8"/>
    <w:rsid w:val="00162D6A"/>
    <w:rsid w:val="00174657"/>
    <w:rsid w:val="00185934"/>
    <w:rsid w:val="00194DCF"/>
    <w:rsid w:val="001C7F94"/>
    <w:rsid w:val="001D1942"/>
    <w:rsid w:val="001E7007"/>
    <w:rsid w:val="001F7346"/>
    <w:rsid w:val="00225319"/>
    <w:rsid w:val="0023224D"/>
    <w:rsid w:val="00241AA9"/>
    <w:rsid w:val="002443F1"/>
    <w:rsid w:val="00251FC6"/>
    <w:rsid w:val="002612B2"/>
    <w:rsid w:val="00283CC3"/>
    <w:rsid w:val="002B0A6E"/>
    <w:rsid w:val="002B5EAD"/>
    <w:rsid w:val="002D5C15"/>
    <w:rsid w:val="002E634A"/>
    <w:rsid w:val="00310C15"/>
    <w:rsid w:val="0034270D"/>
    <w:rsid w:val="00374065"/>
    <w:rsid w:val="0037774F"/>
    <w:rsid w:val="00394993"/>
    <w:rsid w:val="003D4A79"/>
    <w:rsid w:val="003E1816"/>
    <w:rsid w:val="00424C04"/>
    <w:rsid w:val="004475E2"/>
    <w:rsid w:val="004625AF"/>
    <w:rsid w:val="0046307F"/>
    <w:rsid w:val="0048033F"/>
    <w:rsid w:val="004A06AA"/>
    <w:rsid w:val="004D615B"/>
    <w:rsid w:val="004D756E"/>
    <w:rsid w:val="00516B82"/>
    <w:rsid w:val="00522D87"/>
    <w:rsid w:val="00560A38"/>
    <w:rsid w:val="00591DED"/>
    <w:rsid w:val="0059659D"/>
    <w:rsid w:val="005B4FC6"/>
    <w:rsid w:val="005F476D"/>
    <w:rsid w:val="00617506"/>
    <w:rsid w:val="006436B7"/>
    <w:rsid w:val="00650A62"/>
    <w:rsid w:val="006926D8"/>
    <w:rsid w:val="0069342C"/>
    <w:rsid w:val="006A2421"/>
    <w:rsid w:val="006C3FCC"/>
    <w:rsid w:val="00706571"/>
    <w:rsid w:val="0073158B"/>
    <w:rsid w:val="00774BFC"/>
    <w:rsid w:val="007978B2"/>
    <w:rsid w:val="007C3AEA"/>
    <w:rsid w:val="007D6965"/>
    <w:rsid w:val="007F0F11"/>
    <w:rsid w:val="007F63E2"/>
    <w:rsid w:val="008562D9"/>
    <w:rsid w:val="00864CC3"/>
    <w:rsid w:val="00874647"/>
    <w:rsid w:val="008955EA"/>
    <w:rsid w:val="008B4BA6"/>
    <w:rsid w:val="00912CA4"/>
    <w:rsid w:val="0092061C"/>
    <w:rsid w:val="009226F5"/>
    <w:rsid w:val="0096050E"/>
    <w:rsid w:val="00980C72"/>
    <w:rsid w:val="009A0A2F"/>
    <w:rsid w:val="009F31A1"/>
    <w:rsid w:val="00A015B4"/>
    <w:rsid w:val="00A20048"/>
    <w:rsid w:val="00A32BA7"/>
    <w:rsid w:val="00A377FC"/>
    <w:rsid w:val="00A44E2C"/>
    <w:rsid w:val="00A45D01"/>
    <w:rsid w:val="00A53D19"/>
    <w:rsid w:val="00A90E34"/>
    <w:rsid w:val="00AA4928"/>
    <w:rsid w:val="00B16A5E"/>
    <w:rsid w:val="00BA4F08"/>
    <w:rsid w:val="00BB6B77"/>
    <w:rsid w:val="00BC0FA8"/>
    <w:rsid w:val="00BC2E9B"/>
    <w:rsid w:val="00BD27FE"/>
    <w:rsid w:val="00BD5CD0"/>
    <w:rsid w:val="00C0741A"/>
    <w:rsid w:val="00C57DEB"/>
    <w:rsid w:val="00C8432B"/>
    <w:rsid w:val="00C95543"/>
    <w:rsid w:val="00CD3D1F"/>
    <w:rsid w:val="00CD4EB9"/>
    <w:rsid w:val="00CF126C"/>
    <w:rsid w:val="00D13CAB"/>
    <w:rsid w:val="00D261A4"/>
    <w:rsid w:val="00D4164A"/>
    <w:rsid w:val="00D447DA"/>
    <w:rsid w:val="00D82AED"/>
    <w:rsid w:val="00DB26CD"/>
    <w:rsid w:val="00DB6DFA"/>
    <w:rsid w:val="00DD612D"/>
    <w:rsid w:val="00DE3D1E"/>
    <w:rsid w:val="00DF5F78"/>
    <w:rsid w:val="00E04E1F"/>
    <w:rsid w:val="00E0742F"/>
    <w:rsid w:val="00E254E1"/>
    <w:rsid w:val="00E340AA"/>
    <w:rsid w:val="00E37E7C"/>
    <w:rsid w:val="00E44A50"/>
    <w:rsid w:val="00EB599E"/>
    <w:rsid w:val="00ED75E6"/>
    <w:rsid w:val="00F04472"/>
    <w:rsid w:val="00F548E7"/>
    <w:rsid w:val="00F91C16"/>
    <w:rsid w:val="00FA71FD"/>
    <w:rsid w:val="00FD4215"/>
    <w:rsid w:val="00FF2274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784</TotalTime>
  <Pages>3</Pages>
  <Words>1062</Words>
  <Characters>6060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53</cp:revision>
  <cp:lastPrinted>2017-09-11T05:07:00Z</cp:lastPrinted>
  <dcterms:created xsi:type="dcterms:W3CDTF">2017-09-01T02:13:00Z</dcterms:created>
  <dcterms:modified xsi:type="dcterms:W3CDTF">2021-09-15T06:41:00Z</dcterms:modified>
</cp:coreProperties>
</file>