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E6" w:rsidRDefault="005B56E6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B56E6" w:rsidRPr="00522D87" w:rsidRDefault="005B56E6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Стрельникова 16</w:t>
      </w:r>
      <w:r>
        <w:rPr>
          <w:b/>
          <w:sz w:val="28"/>
          <w:szCs w:val="28"/>
        </w:rPr>
        <w:t xml:space="preserve"> на 2021</w:t>
      </w:r>
      <w:r w:rsidRPr="00522D87">
        <w:rPr>
          <w:b/>
          <w:sz w:val="28"/>
          <w:szCs w:val="28"/>
        </w:rPr>
        <w:t xml:space="preserve"> год</w:t>
      </w:r>
    </w:p>
    <w:p w:rsidR="005B56E6" w:rsidRPr="002B0A6E" w:rsidRDefault="005B56E6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56E6" w:rsidRPr="004475E2" w:rsidRDefault="005B56E6" w:rsidP="009F31A1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01.01.2021</w:t>
      </w:r>
      <w:r w:rsidRPr="004475E2">
        <w:t>г. и видах работ:</w:t>
      </w:r>
    </w:p>
    <w:p w:rsidR="005B56E6" w:rsidRPr="00141CD8" w:rsidRDefault="005B56E6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56E6" w:rsidRPr="004475E2" w:rsidRDefault="005B56E6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smartTag w:uri="urn:schemas-microsoft-com:office:smarttags" w:element="place">
        <w:r w:rsidRPr="004C59F8">
          <w:rPr>
            <w:b/>
            <w:sz w:val="28"/>
            <w:szCs w:val="28"/>
            <w:lang w:val="en-US"/>
          </w:rPr>
          <w:t>I</w:t>
        </w:r>
        <w:r w:rsidRPr="004C59F8">
          <w:rPr>
            <w:b/>
            <w:sz w:val="28"/>
            <w:szCs w:val="28"/>
          </w:rPr>
          <w:t>.</w:t>
        </w:r>
      </w:smartTag>
      <w:r w:rsidRPr="004C59F8">
        <w:rPr>
          <w:b/>
        </w:rPr>
        <w:t xml:space="preserve"> Утвердить размер платы на управление и содержание общего имущества с 01.01.2021г.</w:t>
      </w:r>
      <w:r w:rsidRPr="004C59F8">
        <w:t xml:space="preserve"> </w:t>
      </w:r>
      <w:r w:rsidRPr="004C59F8">
        <w:rPr>
          <w:b/>
        </w:rPr>
        <w:t>без учета расходов по обращению с твердо-коммунальными отходами (ТКО), рассмотрев один из вариантов:</w:t>
      </w:r>
    </w:p>
    <w:p w:rsidR="005B56E6" w:rsidRPr="004475E2" w:rsidRDefault="005B56E6" w:rsidP="00C32A0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u w:val="single"/>
        </w:rPr>
        <w:t>А</w:t>
      </w:r>
      <w:r w:rsidRPr="007E7086">
        <w:rPr>
          <w:b/>
          <w:u w:val="single"/>
        </w:rPr>
        <w:t>)</w:t>
      </w:r>
      <w:r w:rsidRPr="004475E2">
        <w:t xml:space="preserve"> </w:t>
      </w:r>
      <w:r>
        <w:t xml:space="preserve">для обеспечения надлежащего содержания с учетом требований действующего законодательства (постановление Правительства РФ от 15.05.2013г. №416) и договора управления экономически обоснованный без расходов на профилактические электроизмерения и повторное заземление, без вознаграждения Совету МКД – </w:t>
      </w:r>
      <w:r>
        <w:rPr>
          <w:b/>
        </w:rPr>
        <w:t>40,75</w:t>
      </w:r>
      <w:r>
        <w:t xml:space="preserve"> руб. на </w:t>
      </w:r>
      <w:smartTag w:uri="urn:schemas-microsoft-com:office:smarttags" w:element="metricconverter">
        <w:smartTagPr>
          <w:attr w:name="ProductID" w:val="2020 г"/>
        </w:smartTagPr>
        <w:r>
          <w:t>1 кв. м</w:t>
        </w:r>
      </w:smartTag>
      <w:r>
        <w:t>.</w:t>
      </w:r>
    </w:p>
    <w:p w:rsidR="005B56E6" w:rsidRPr="004475E2" w:rsidRDefault="005B56E6" w:rsidP="0023224D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5B56E6" w:rsidRDefault="005B56E6" w:rsidP="00C32A0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bCs/>
          <w:u w:val="single"/>
        </w:rPr>
        <w:t>Б</w:t>
      </w:r>
      <w:r w:rsidRPr="007E7086">
        <w:rPr>
          <w:b/>
          <w:bCs/>
          <w:u w:val="single"/>
        </w:rPr>
        <w:t>)</w:t>
      </w:r>
      <w:r>
        <w:rPr>
          <w:bCs/>
        </w:rPr>
        <w:t xml:space="preserve"> путем индексации на уровень инфляции, установленный действующим федеральным законом </w:t>
      </w:r>
      <w:r w:rsidRPr="00207826">
        <w:rPr>
          <w:bCs/>
        </w:rPr>
        <w:t>от 05.12.2017г. №3</w:t>
      </w:r>
      <w:r>
        <w:rPr>
          <w:bCs/>
        </w:rPr>
        <w:t xml:space="preserve">62-ФЗ не превышающем 4 % без учета расходов вознаграждения Совету МКД – </w:t>
      </w:r>
      <w:r>
        <w:rPr>
          <w:b/>
          <w:bCs/>
        </w:rPr>
        <w:t>35,52</w:t>
      </w:r>
      <w:r>
        <w:rPr>
          <w:bCs/>
        </w:rPr>
        <w:t xml:space="preserve"> руб. на 1 кв.м.</w:t>
      </w:r>
    </w:p>
    <w:p w:rsidR="005B56E6" w:rsidRDefault="005B56E6" w:rsidP="009F31A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E7086">
        <w:rPr>
          <w:bCs/>
        </w:rPr>
        <w:t xml:space="preserve">  </w:t>
      </w:r>
    </w:p>
    <w:p w:rsidR="005B56E6" w:rsidRDefault="005B56E6" w:rsidP="009F31A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5B56E6" w:rsidRPr="004475E2" w:rsidRDefault="005B56E6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4C59F8">
        <w:rPr>
          <w:b/>
          <w:sz w:val="28"/>
          <w:szCs w:val="28"/>
          <w:lang w:val="en-US"/>
        </w:rPr>
        <w:t>II</w:t>
      </w:r>
      <w:r w:rsidRPr="004C59F8">
        <w:rPr>
          <w:b/>
        </w:rPr>
        <w:t>. Утвердить виды работ с 01.01.2021г.:</w:t>
      </w:r>
    </w:p>
    <w:p w:rsidR="005B56E6" w:rsidRDefault="005B56E6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2021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Look w:val="0000"/>
      </w:tblPr>
      <w:tblGrid>
        <w:gridCol w:w="3431"/>
        <w:gridCol w:w="598"/>
        <w:gridCol w:w="820"/>
        <w:gridCol w:w="1203"/>
        <w:gridCol w:w="1368"/>
      </w:tblGrid>
      <w:tr w:rsidR="005B56E6" w:rsidRPr="001F7346" w:rsidTr="00BF7F2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6E6" w:rsidRPr="00516B82" w:rsidRDefault="005B56E6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56E6" w:rsidRPr="00516B82" w:rsidRDefault="005B56E6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56E6" w:rsidRPr="00516B82" w:rsidRDefault="005B56E6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56E6" w:rsidRPr="00516B82" w:rsidRDefault="005B56E6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Стоимость работ, руб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B56E6" w:rsidRPr="00516B82" w:rsidRDefault="005B56E6" w:rsidP="00BF7F21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5B56E6" w:rsidRPr="009D1A42" w:rsidTr="009D1A4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6E6" w:rsidRPr="009D1A42" w:rsidRDefault="005B56E6" w:rsidP="009D1A42">
            <w:pPr>
              <w:rPr>
                <w:rFonts w:ascii="Arial CYR" w:hAnsi="Arial CYR" w:cs="Arial CYR"/>
                <w:sz w:val="20"/>
                <w:szCs w:val="20"/>
              </w:rPr>
            </w:pPr>
            <w:r w:rsidRPr="009D1A42">
              <w:rPr>
                <w:rFonts w:ascii="Arial CYR" w:hAnsi="Arial CYR" w:cs="Arial CYR"/>
                <w:sz w:val="20"/>
                <w:szCs w:val="20"/>
              </w:rPr>
              <w:t>смена ст.отопления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56E6" w:rsidRPr="009D1A42" w:rsidRDefault="005B56E6" w:rsidP="009D1A42">
            <w:pPr>
              <w:rPr>
                <w:sz w:val="20"/>
                <w:szCs w:val="20"/>
              </w:rPr>
            </w:pPr>
            <w:r w:rsidRPr="009D1A42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56E6" w:rsidRPr="009D1A42" w:rsidRDefault="005B56E6" w:rsidP="009D1A42">
            <w:pPr>
              <w:jc w:val="right"/>
              <w:rPr>
                <w:sz w:val="20"/>
                <w:szCs w:val="20"/>
              </w:rPr>
            </w:pPr>
            <w:r w:rsidRPr="009D1A42">
              <w:rPr>
                <w:sz w:val="20"/>
                <w:szCs w:val="20"/>
              </w:rPr>
              <w:t>120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56E6" w:rsidRPr="009D1A42" w:rsidRDefault="005B56E6" w:rsidP="009D1A42">
            <w:pPr>
              <w:jc w:val="right"/>
              <w:rPr>
                <w:sz w:val="20"/>
                <w:szCs w:val="20"/>
              </w:rPr>
            </w:pPr>
            <w:r w:rsidRPr="009D1A42">
              <w:rPr>
                <w:sz w:val="20"/>
                <w:szCs w:val="20"/>
              </w:rPr>
              <w:t>180 000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B56E6" w:rsidRPr="009D1A42" w:rsidRDefault="005B56E6" w:rsidP="009D1A42">
            <w:pPr>
              <w:jc w:val="right"/>
              <w:rPr>
                <w:sz w:val="18"/>
                <w:szCs w:val="18"/>
              </w:rPr>
            </w:pPr>
            <w:r w:rsidRPr="009D1A42">
              <w:rPr>
                <w:sz w:val="18"/>
                <w:szCs w:val="18"/>
              </w:rPr>
              <w:t>1,3</w:t>
            </w:r>
          </w:p>
        </w:tc>
      </w:tr>
      <w:tr w:rsidR="005B56E6" w:rsidRPr="009D1A42" w:rsidTr="009D1A4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6E6" w:rsidRPr="009D1A42" w:rsidRDefault="005B56E6" w:rsidP="009D1A42">
            <w:pPr>
              <w:rPr>
                <w:rFonts w:ascii="Arial CYR" w:hAnsi="Arial CYR" w:cs="Arial CYR"/>
                <w:sz w:val="20"/>
                <w:szCs w:val="20"/>
              </w:rPr>
            </w:pPr>
            <w:r w:rsidRPr="009D1A42">
              <w:rPr>
                <w:rFonts w:ascii="Arial CYR" w:hAnsi="Arial CYR" w:cs="Arial CYR"/>
                <w:sz w:val="20"/>
                <w:szCs w:val="20"/>
              </w:rPr>
              <w:t>ЭМР(контур)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56E6" w:rsidRPr="009D1A42" w:rsidRDefault="005B56E6" w:rsidP="009D1A42">
            <w:pPr>
              <w:rPr>
                <w:sz w:val="20"/>
                <w:szCs w:val="20"/>
              </w:rPr>
            </w:pPr>
            <w:r w:rsidRPr="009D1A42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56E6" w:rsidRPr="009D1A42" w:rsidRDefault="005B56E6" w:rsidP="009D1A42">
            <w:pPr>
              <w:jc w:val="right"/>
              <w:rPr>
                <w:sz w:val="20"/>
                <w:szCs w:val="20"/>
              </w:rPr>
            </w:pPr>
            <w:r w:rsidRPr="009D1A42">
              <w:rPr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56E6" w:rsidRPr="009D1A42" w:rsidRDefault="005B56E6" w:rsidP="009D1A42">
            <w:pPr>
              <w:jc w:val="right"/>
              <w:rPr>
                <w:sz w:val="20"/>
                <w:szCs w:val="20"/>
              </w:rPr>
            </w:pPr>
            <w:r w:rsidRPr="009D1A42">
              <w:rPr>
                <w:sz w:val="20"/>
                <w:szCs w:val="20"/>
              </w:rPr>
              <w:t>140 000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B56E6" w:rsidRPr="009D1A42" w:rsidRDefault="005B56E6" w:rsidP="009D1A42">
            <w:pPr>
              <w:jc w:val="right"/>
              <w:rPr>
                <w:sz w:val="18"/>
                <w:szCs w:val="18"/>
              </w:rPr>
            </w:pPr>
            <w:r w:rsidRPr="009D1A42">
              <w:rPr>
                <w:sz w:val="18"/>
                <w:szCs w:val="18"/>
              </w:rPr>
              <w:t>1,0</w:t>
            </w:r>
          </w:p>
        </w:tc>
      </w:tr>
      <w:tr w:rsidR="005B56E6" w:rsidRPr="009D1A42" w:rsidTr="009D1A4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6E6" w:rsidRPr="009D1A42" w:rsidRDefault="005B56E6" w:rsidP="009D1A42">
            <w:pPr>
              <w:rPr>
                <w:rFonts w:ascii="Arial CYR" w:hAnsi="Arial CYR" w:cs="Arial CYR"/>
                <w:sz w:val="20"/>
                <w:szCs w:val="20"/>
              </w:rPr>
            </w:pPr>
            <w:r w:rsidRPr="009D1A42">
              <w:rPr>
                <w:rFonts w:ascii="Arial CYR" w:hAnsi="Arial CYR" w:cs="Arial CYR"/>
                <w:sz w:val="20"/>
                <w:szCs w:val="20"/>
              </w:rPr>
              <w:t>ремонт козырьков вытяжек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56E6" w:rsidRPr="009D1A42" w:rsidRDefault="005B56E6" w:rsidP="009D1A42">
            <w:pPr>
              <w:rPr>
                <w:sz w:val="20"/>
                <w:szCs w:val="20"/>
              </w:rPr>
            </w:pPr>
            <w:r w:rsidRPr="009D1A42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56E6" w:rsidRPr="009D1A42" w:rsidRDefault="005B56E6" w:rsidP="009D1A42">
            <w:pPr>
              <w:jc w:val="right"/>
              <w:rPr>
                <w:sz w:val="20"/>
                <w:szCs w:val="20"/>
              </w:rPr>
            </w:pPr>
            <w:r w:rsidRPr="009D1A42">
              <w:rPr>
                <w:sz w:val="20"/>
                <w:szCs w:val="20"/>
              </w:rPr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56E6" w:rsidRPr="009D1A42" w:rsidRDefault="005B56E6" w:rsidP="009D1A42">
            <w:pPr>
              <w:jc w:val="right"/>
              <w:rPr>
                <w:sz w:val="20"/>
                <w:szCs w:val="20"/>
              </w:rPr>
            </w:pPr>
            <w:r w:rsidRPr="009D1A42">
              <w:rPr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B56E6" w:rsidRPr="009D1A42" w:rsidRDefault="005B56E6" w:rsidP="009D1A42">
            <w:pPr>
              <w:jc w:val="right"/>
              <w:rPr>
                <w:sz w:val="18"/>
                <w:szCs w:val="18"/>
              </w:rPr>
            </w:pPr>
            <w:r w:rsidRPr="009D1A42">
              <w:rPr>
                <w:sz w:val="18"/>
                <w:szCs w:val="18"/>
              </w:rPr>
              <w:t>0,7</w:t>
            </w:r>
          </w:p>
        </w:tc>
      </w:tr>
      <w:tr w:rsidR="005B56E6" w:rsidRPr="009D1A42" w:rsidTr="009D1A4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6E6" w:rsidRPr="009D1A42" w:rsidRDefault="005B56E6" w:rsidP="009D1A42">
            <w:pPr>
              <w:rPr>
                <w:rFonts w:ascii="Arial CYR" w:hAnsi="Arial CYR" w:cs="Arial CYR"/>
                <w:sz w:val="20"/>
                <w:szCs w:val="20"/>
              </w:rPr>
            </w:pPr>
            <w:r w:rsidRPr="009D1A42">
              <w:rPr>
                <w:rFonts w:ascii="Arial CYR" w:hAnsi="Arial CYR" w:cs="Arial CYR"/>
                <w:sz w:val="20"/>
                <w:szCs w:val="20"/>
              </w:rPr>
              <w:t>ремонт кровли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56E6" w:rsidRPr="009D1A42" w:rsidRDefault="005B56E6" w:rsidP="009D1A42">
            <w:pPr>
              <w:rPr>
                <w:sz w:val="20"/>
                <w:szCs w:val="20"/>
              </w:rPr>
            </w:pPr>
            <w:r w:rsidRPr="009D1A42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56E6" w:rsidRPr="009D1A42" w:rsidRDefault="005B56E6" w:rsidP="009D1A42">
            <w:pPr>
              <w:jc w:val="right"/>
              <w:rPr>
                <w:sz w:val="20"/>
                <w:szCs w:val="20"/>
              </w:rPr>
            </w:pPr>
            <w:r w:rsidRPr="009D1A42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56E6" w:rsidRPr="009D1A42" w:rsidRDefault="005B56E6" w:rsidP="009D1A42">
            <w:pPr>
              <w:jc w:val="right"/>
              <w:rPr>
                <w:sz w:val="20"/>
                <w:szCs w:val="20"/>
              </w:rPr>
            </w:pPr>
            <w:r w:rsidRPr="009D1A42">
              <w:rPr>
                <w:sz w:val="20"/>
                <w:szCs w:val="20"/>
              </w:rPr>
              <w:t>160 000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B56E6" w:rsidRPr="009D1A42" w:rsidRDefault="005B56E6" w:rsidP="009D1A42">
            <w:pPr>
              <w:jc w:val="right"/>
              <w:rPr>
                <w:sz w:val="18"/>
                <w:szCs w:val="18"/>
              </w:rPr>
            </w:pPr>
            <w:r w:rsidRPr="009D1A42">
              <w:rPr>
                <w:sz w:val="18"/>
                <w:szCs w:val="18"/>
              </w:rPr>
              <w:t>1,1</w:t>
            </w:r>
          </w:p>
        </w:tc>
      </w:tr>
      <w:tr w:rsidR="005B56E6" w:rsidRPr="009D1A42" w:rsidTr="009D1A4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6E6" w:rsidRPr="009D1A42" w:rsidRDefault="005B56E6" w:rsidP="009D1A42">
            <w:pPr>
              <w:rPr>
                <w:rFonts w:ascii="Arial CYR" w:hAnsi="Arial CYR" w:cs="Arial CYR"/>
                <w:sz w:val="20"/>
                <w:szCs w:val="20"/>
              </w:rPr>
            </w:pPr>
            <w:r w:rsidRPr="009D1A42">
              <w:rPr>
                <w:rFonts w:ascii="Arial CYR" w:hAnsi="Arial CYR" w:cs="Arial CYR"/>
                <w:sz w:val="20"/>
                <w:szCs w:val="20"/>
              </w:rPr>
              <w:t>МПШ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56E6" w:rsidRPr="009D1A42" w:rsidRDefault="005B56E6" w:rsidP="009D1A42">
            <w:pPr>
              <w:rPr>
                <w:sz w:val="20"/>
                <w:szCs w:val="20"/>
              </w:rPr>
            </w:pPr>
            <w:r w:rsidRPr="009D1A42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56E6" w:rsidRPr="009D1A42" w:rsidRDefault="005B56E6" w:rsidP="009D1A42">
            <w:pPr>
              <w:jc w:val="right"/>
              <w:rPr>
                <w:sz w:val="20"/>
                <w:szCs w:val="20"/>
              </w:rPr>
            </w:pPr>
            <w:r w:rsidRPr="009D1A42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56E6" w:rsidRPr="009D1A42" w:rsidRDefault="005B56E6" w:rsidP="009D1A42">
            <w:pPr>
              <w:jc w:val="right"/>
              <w:rPr>
                <w:sz w:val="20"/>
                <w:szCs w:val="20"/>
              </w:rPr>
            </w:pPr>
            <w:r w:rsidRPr="009D1A42">
              <w:rPr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B56E6" w:rsidRPr="009D1A42" w:rsidRDefault="005B56E6" w:rsidP="009D1A42">
            <w:pPr>
              <w:jc w:val="right"/>
              <w:rPr>
                <w:sz w:val="18"/>
                <w:szCs w:val="18"/>
              </w:rPr>
            </w:pPr>
            <w:r w:rsidRPr="009D1A42">
              <w:rPr>
                <w:sz w:val="18"/>
                <w:szCs w:val="18"/>
              </w:rPr>
              <w:t>1,4</w:t>
            </w:r>
          </w:p>
        </w:tc>
      </w:tr>
      <w:tr w:rsidR="005B56E6" w:rsidRPr="009D1A42" w:rsidTr="009D1A4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6E6" w:rsidRPr="009D1A42" w:rsidRDefault="005B56E6" w:rsidP="009D1A42">
            <w:pPr>
              <w:rPr>
                <w:rFonts w:ascii="Arial CYR" w:hAnsi="Arial CYR" w:cs="Arial CYR"/>
                <w:sz w:val="20"/>
                <w:szCs w:val="20"/>
              </w:rPr>
            </w:pPr>
            <w:r w:rsidRPr="009D1A42">
              <w:rPr>
                <w:rFonts w:ascii="Arial CYR" w:hAnsi="Arial CYR" w:cs="Arial CYR"/>
                <w:sz w:val="20"/>
                <w:szCs w:val="20"/>
              </w:rPr>
              <w:t>смена стояков ХВС,ГВС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56E6" w:rsidRPr="009D1A42" w:rsidRDefault="005B56E6" w:rsidP="009D1A42">
            <w:pPr>
              <w:rPr>
                <w:sz w:val="20"/>
                <w:szCs w:val="20"/>
              </w:rPr>
            </w:pPr>
            <w:r w:rsidRPr="009D1A42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56E6" w:rsidRPr="009D1A42" w:rsidRDefault="005B56E6" w:rsidP="009D1A42">
            <w:pPr>
              <w:jc w:val="right"/>
              <w:rPr>
                <w:sz w:val="20"/>
                <w:szCs w:val="20"/>
              </w:rPr>
            </w:pPr>
            <w:r w:rsidRPr="009D1A42">
              <w:rPr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56E6" w:rsidRPr="009D1A42" w:rsidRDefault="005B56E6" w:rsidP="009D1A42">
            <w:pPr>
              <w:jc w:val="right"/>
              <w:rPr>
                <w:sz w:val="20"/>
                <w:szCs w:val="20"/>
              </w:rPr>
            </w:pPr>
            <w:r w:rsidRPr="009D1A42">
              <w:rPr>
                <w:sz w:val="20"/>
                <w:szCs w:val="20"/>
              </w:rPr>
              <w:t>195 000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B56E6" w:rsidRPr="009D1A42" w:rsidRDefault="005B56E6" w:rsidP="009D1A42">
            <w:pPr>
              <w:jc w:val="right"/>
              <w:rPr>
                <w:sz w:val="18"/>
                <w:szCs w:val="18"/>
              </w:rPr>
            </w:pPr>
            <w:r w:rsidRPr="009D1A42">
              <w:rPr>
                <w:sz w:val="18"/>
                <w:szCs w:val="18"/>
              </w:rPr>
              <w:t>1,4</w:t>
            </w:r>
          </w:p>
        </w:tc>
      </w:tr>
      <w:tr w:rsidR="005B56E6" w:rsidRPr="009D1A42" w:rsidTr="009D1A4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6E6" w:rsidRPr="009D1A42" w:rsidRDefault="005B56E6" w:rsidP="009D1A42">
            <w:pPr>
              <w:rPr>
                <w:sz w:val="20"/>
                <w:szCs w:val="20"/>
              </w:rPr>
            </w:pPr>
            <w:r w:rsidRPr="009D1A42">
              <w:rPr>
                <w:sz w:val="20"/>
                <w:szCs w:val="20"/>
              </w:rPr>
              <w:t>косметика подъезда (2 под.)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56E6" w:rsidRPr="009D1A42" w:rsidRDefault="005B56E6" w:rsidP="009D1A42">
            <w:pPr>
              <w:rPr>
                <w:sz w:val="20"/>
                <w:szCs w:val="20"/>
              </w:rPr>
            </w:pPr>
            <w:r w:rsidRPr="009D1A42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56E6" w:rsidRPr="009D1A42" w:rsidRDefault="005B56E6" w:rsidP="009D1A42">
            <w:pPr>
              <w:rPr>
                <w:sz w:val="20"/>
                <w:szCs w:val="20"/>
              </w:rPr>
            </w:pPr>
            <w:r w:rsidRPr="009D1A42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56E6" w:rsidRPr="009D1A42" w:rsidRDefault="005B56E6" w:rsidP="009D1A42">
            <w:pPr>
              <w:jc w:val="right"/>
              <w:rPr>
                <w:sz w:val="20"/>
                <w:szCs w:val="20"/>
              </w:rPr>
            </w:pPr>
            <w:r w:rsidRPr="009D1A42">
              <w:rPr>
                <w:sz w:val="20"/>
                <w:szCs w:val="20"/>
              </w:rPr>
              <w:t>400 000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B56E6" w:rsidRPr="009D1A42" w:rsidRDefault="005B56E6" w:rsidP="009D1A42">
            <w:pPr>
              <w:jc w:val="right"/>
              <w:rPr>
                <w:sz w:val="18"/>
                <w:szCs w:val="18"/>
              </w:rPr>
            </w:pPr>
            <w:r w:rsidRPr="009D1A42">
              <w:rPr>
                <w:sz w:val="18"/>
                <w:szCs w:val="18"/>
              </w:rPr>
              <w:t>2,8</w:t>
            </w:r>
          </w:p>
        </w:tc>
      </w:tr>
      <w:tr w:rsidR="005B56E6" w:rsidRPr="009D1A42" w:rsidTr="009D1A4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6E6" w:rsidRPr="009D1A42" w:rsidRDefault="005B56E6" w:rsidP="009D1A42">
            <w:pPr>
              <w:rPr>
                <w:sz w:val="20"/>
                <w:szCs w:val="20"/>
              </w:rPr>
            </w:pPr>
            <w:r w:rsidRPr="009D1A42">
              <w:rPr>
                <w:sz w:val="20"/>
                <w:szCs w:val="20"/>
              </w:rPr>
              <w:t>Установка приборов учета ГВС,отопления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56E6" w:rsidRPr="009D1A42" w:rsidRDefault="005B56E6" w:rsidP="009D1A42">
            <w:pPr>
              <w:rPr>
                <w:sz w:val="20"/>
                <w:szCs w:val="20"/>
              </w:rPr>
            </w:pPr>
            <w:r w:rsidRPr="009D1A42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56E6" w:rsidRPr="009D1A42" w:rsidRDefault="005B56E6" w:rsidP="009D1A42">
            <w:pPr>
              <w:jc w:val="right"/>
              <w:rPr>
                <w:sz w:val="20"/>
                <w:szCs w:val="20"/>
              </w:rPr>
            </w:pPr>
            <w:r w:rsidRPr="009D1A42">
              <w:rPr>
                <w:sz w:val="20"/>
                <w:szCs w:val="20"/>
              </w:rPr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56E6" w:rsidRPr="009D1A42" w:rsidRDefault="005B56E6" w:rsidP="009D1A42">
            <w:pPr>
              <w:jc w:val="right"/>
              <w:rPr>
                <w:sz w:val="20"/>
                <w:szCs w:val="20"/>
              </w:rPr>
            </w:pPr>
            <w:r w:rsidRPr="009D1A42">
              <w:rPr>
                <w:sz w:val="20"/>
                <w:szCs w:val="20"/>
              </w:rPr>
              <w:t>1 500 000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B56E6" w:rsidRPr="009D1A42" w:rsidRDefault="005B56E6" w:rsidP="009D1A42">
            <w:pPr>
              <w:jc w:val="right"/>
              <w:rPr>
                <w:sz w:val="18"/>
                <w:szCs w:val="18"/>
              </w:rPr>
            </w:pPr>
            <w:r w:rsidRPr="009D1A42">
              <w:rPr>
                <w:sz w:val="18"/>
                <w:szCs w:val="18"/>
              </w:rPr>
              <w:t>10,5</w:t>
            </w:r>
          </w:p>
        </w:tc>
      </w:tr>
      <w:tr w:rsidR="005B56E6" w:rsidRPr="009D1A42" w:rsidTr="009D1A4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6E6" w:rsidRPr="009D1A42" w:rsidRDefault="005B56E6" w:rsidP="009D1A42">
            <w:pPr>
              <w:rPr>
                <w:rFonts w:ascii="Arial CYR" w:hAnsi="Arial CYR" w:cs="Arial CYR"/>
                <w:sz w:val="20"/>
                <w:szCs w:val="20"/>
              </w:rPr>
            </w:pPr>
            <w:r w:rsidRPr="009D1A42">
              <w:rPr>
                <w:rFonts w:ascii="Arial CYR" w:hAnsi="Arial CYR" w:cs="Arial CYR"/>
                <w:sz w:val="20"/>
                <w:szCs w:val="20"/>
              </w:rPr>
              <w:t>неппредвиденные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56E6" w:rsidRPr="009D1A42" w:rsidRDefault="005B56E6" w:rsidP="009D1A42">
            <w:pPr>
              <w:rPr>
                <w:sz w:val="20"/>
                <w:szCs w:val="20"/>
              </w:rPr>
            </w:pPr>
            <w:r w:rsidRPr="009D1A42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56E6" w:rsidRPr="009D1A42" w:rsidRDefault="005B56E6" w:rsidP="009D1A42">
            <w:pPr>
              <w:rPr>
                <w:sz w:val="20"/>
                <w:szCs w:val="20"/>
              </w:rPr>
            </w:pPr>
            <w:r w:rsidRPr="009D1A42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56E6" w:rsidRPr="009D1A42" w:rsidRDefault="005B56E6" w:rsidP="009D1A42">
            <w:pPr>
              <w:jc w:val="right"/>
              <w:rPr>
                <w:sz w:val="20"/>
                <w:szCs w:val="20"/>
              </w:rPr>
            </w:pPr>
            <w:r w:rsidRPr="009D1A42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B56E6" w:rsidRPr="009D1A42" w:rsidRDefault="005B56E6" w:rsidP="009D1A42">
            <w:pPr>
              <w:jc w:val="right"/>
              <w:rPr>
                <w:sz w:val="18"/>
                <w:szCs w:val="18"/>
              </w:rPr>
            </w:pPr>
            <w:r w:rsidRPr="009D1A42">
              <w:rPr>
                <w:sz w:val="18"/>
                <w:szCs w:val="18"/>
              </w:rPr>
              <w:t>0,5</w:t>
            </w:r>
          </w:p>
        </w:tc>
      </w:tr>
      <w:tr w:rsidR="005B56E6" w:rsidRPr="009D1A42" w:rsidTr="009D1A4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6E6" w:rsidRPr="009D1A42" w:rsidRDefault="005B56E6" w:rsidP="009D1A42">
            <w:pPr>
              <w:rPr>
                <w:sz w:val="20"/>
                <w:szCs w:val="20"/>
              </w:rPr>
            </w:pPr>
            <w:r w:rsidRPr="009D1A42">
              <w:rPr>
                <w:sz w:val="20"/>
                <w:szCs w:val="20"/>
              </w:rPr>
              <w:t>установка регуляторов давления и температуры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56E6" w:rsidRPr="009D1A42" w:rsidRDefault="005B56E6" w:rsidP="009D1A42">
            <w:pPr>
              <w:rPr>
                <w:sz w:val="20"/>
                <w:szCs w:val="20"/>
              </w:rPr>
            </w:pPr>
            <w:r w:rsidRPr="009D1A42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56E6" w:rsidRPr="009D1A42" w:rsidRDefault="005B56E6" w:rsidP="009D1A42">
            <w:pPr>
              <w:jc w:val="right"/>
              <w:rPr>
                <w:sz w:val="20"/>
                <w:szCs w:val="20"/>
              </w:rPr>
            </w:pPr>
            <w:r w:rsidRPr="009D1A42">
              <w:rPr>
                <w:sz w:val="20"/>
                <w:szCs w:val="20"/>
              </w:rPr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56E6" w:rsidRPr="009D1A42" w:rsidRDefault="005B56E6" w:rsidP="009D1A42">
            <w:pPr>
              <w:jc w:val="right"/>
              <w:rPr>
                <w:sz w:val="20"/>
                <w:szCs w:val="20"/>
              </w:rPr>
            </w:pPr>
            <w:r w:rsidRPr="009D1A42">
              <w:rPr>
                <w:sz w:val="20"/>
                <w:szCs w:val="20"/>
              </w:rPr>
              <w:t>1 500 000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B56E6" w:rsidRPr="009D1A42" w:rsidRDefault="005B56E6" w:rsidP="009D1A42">
            <w:pPr>
              <w:jc w:val="right"/>
              <w:rPr>
                <w:sz w:val="18"/>
                <w:szCs w:val="18"/>
              </w:rPr>
            </w:pPr>
            <w:r w:rsidRPr="009D1A42">
              <w:rPr>
                <w:sz w:val="18"/>
                <w:szCs w:val="18"/>
              </w:rPr>
              <w:t>10,5</w:t>
            </w:r>
          </w:p>
        </w:tc>
      </w:tr>
      <w:tr w:rsidR="005B56E6" w:rsidRPr="009D1A42" w:rsidTr="009D1A4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6E6" w:rsidRPr="009D1A42" w:rsidRDefault="005B56E6" w:rsidP="009D1A42">
            <w:pPr>
              <w:rPr>
                <w:sz w:val="20"/>
                <w:szCs w:val="20"/>
              </w:rPr>
            </w:pPr>
            <w:r w:rsidRPr="009D1A42">
              <w:rPr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56E6" w:rsidRPr="009D1A42" w:rsidRDefault="005B56E6" w:rsidP="009D1A42">
            <w:pPr>
              <w:rPr>
                <w:sz w:val="20"/>
                <w:szCs w:val="20"/>
              </w:rPr>
            </w:pPr>
            <w:r w:rsidRPr="009D1A42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56E6" w:rsidRPr="009D1A42" w:rsidRDefault="005B56E6" w:rsidP="009D1A42">
            <w:pPr>
              <w:jc w:val="right"/>
              <w:rPr>
                <w:sz w:val="20"/>
                <w:szCs w:val="20"/>
              </w:rPr>
            </w:pPr>
            <w:r w:rsidRPr="009D1A42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56E6" w:rsidRPr="009D1A42" w:rsidRDefault="005B56E6" w:rsidP="009D1A42">
            <w:pPr>
              <w:jc w:val="right"/>
              <w:rPr>
                <w:sz w:val="20"/>
                <w:szCs w:val="20"/>
              </w:rPr>
            </w:pPr>
            <w:r w:rsidRPr="009D1A42">
              <w:rPr>
                <w:sz w:val="20"/>
                <w:szCs w:val="20"/>
              </w:rPr>
              <w:t>355 000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B56E6" w:rsidRPr="009D1A42" w:rsidRDefault="005B56E6" w:rsidP="009D1A42">
            <w:pPr>
              <w:jc w:val="right"/>
              <w:rPr>
                <w:sz w:val="18"/>
                <w:szCs w:val="18"/>
              </w:rPr>
            </w:pPr>
            <w:r w:rsidRPr="009D1A42">
              <w:rPr>
                <w:sz w:val="18"/>
                <w:szCs w:val="18"/>
              </w:rPr>
              <w:t>2,5</w:t>
            </w:r>
          </w:p>
        </w:tc>
      </w:tr>
      <w:tr w:rsidR="005B56E6" w:rsidRPr="009D1A42" w:rsidTr="009D1A4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6E6" w:rsidRPr="009D1A42" w:rsidRDefault="005B56E6" w:rsidP="009D1A42">
            <w:pPr>
              <w:rPr>
                <w:sz w:val="20"/>
                <w:szCs w:val="20"/>
              </w:rPr>
            </w:pPr>
            <w:r w:rsidRPr="009D1A42">
              <w:rPr>
                <w:sz w:val="20"/>
                <w:szCs w:val="20"/>
              </w:rPr>
              <w:t>теплоизоляция трубопроводов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56E6" w:rsidRPr="009D1A42" w:rsidRDefault="005B56E6" w:rsidP="009D1A42">
            <w:pPr>
              <w:rPr>
                <w:sz w:val="20"/>
                <w:szCs w:val="20"/>
              </w:rPr>
            </w:pPr>
            <w:r w:rsidRPr="009D1A42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56E6" w:rsidRPr="009D1A42" w:rsidRDefault="005B56E6" w:rsidP="009D1A42">
            <w:pPr>
              <w:jc w:val="right"/>
              <w:rPr>
                <w:sz w:val="20"/>
                <w:szCs w:val="20"/>
              </w:rPr>
            </w:pPr>
            <w:r w:rsidRPr="009D1A42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56E6" w:rsidRPr="009D1A42" w:rsidRDefault="005B56E6" w:rsidP="009D1A42">
            <w:pPr>
              <w:jc w:val="right"/>
              <w:rPr>
                <w:sz w:val="20"/>
                <w:szCs w:val="20"/>
              </w:rPr>
            </w:pPr>
            <w:r w:rsidRPr="009D1A42">
              <w:rPr>
                <w:sz w:val="20"/>
                <w:szCs w:val="20"/>
              </w:rPr>
              <w:t>80 000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B56E6" w:rsidRPr="009D1A42" w:rsidRDefault="005B56E6" w:rsidP="009D1A42">
            <w:pPr>
              <w:jc w:val="right"/>
              <w:rPr>
                <w:sz w:val="18"/>
                <w:szCs w:val="18"/>
              </w:rPr>
            </w:pPr>
            <w:r w:rsidRPr="009D1A42">
              <w:rPr>
                <w:sz w:val="18"/>
                <w:szCs w:val="18"/>
              </w:rPr>
              <w:t>0,6</w:t>
            </w:r>
          </w:p>
        </w:tc>
      </w:tr>
      <w:tr w:rsidR="005B56E6" w:rsidRPr="009D1A42" w:rsidTr="009D1A4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6E6" w:rsidRPr="009D1A42" w:rsidRDefault="005B56E6" w:rsidP="009D1A42">
            <w:pPr>
              <w:rPr>
                <w:sz w:val="20"/>
                <w:szCs w:val="20"/>
              </w:rPr>
            </w:pPr>
            <w:r w:rsidRPr="009D1A42">
              <w:rPr>
                <w:sz w:val="20"/>
                <w:szCs w:val="20"/>
              </w:rPr>
              <w:t>экспертиза МАФ установленных 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56E6" w:rsidRPr="009D1A42" w:rsidRDefault="005B56E6" w:rsidP="009D1A42">
            <w:pPr>
              <w:rPr>
                <w:sz w:val="20"/>
                <w:szCs w:val="20"/>
              </w:rPr>
            </w:pPr>
            <w:r w:rsidRPr="009D1A42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56E6" w:rsidRPr="009D1A42" w:rsidRDefault="005B56E6" w:rsidP="009D1A42">
            <w:pPr>
              <w:jc w:val="right"/>
              <w:rPr>
                <w:sz w:val="20"/>
                <w:szCs w:val="20"/>
              </w:rPr>
            </w:pPr>
            <w:r w:rsidRPr="009D1A42">
              <w:rPr>
                <w:sz w:val="20"/>
                <w:szCs w:val="20"/>
              </w:rPr>
              <w:t>12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56E6" w:rsidRPr="009D1A42" w:rsidRDefault="005B56E6" w:rsidP="009D1A42">
            <w:pPr>
              <w:rPr>
                <w:sz w:val="20"/>
                <w:szCs w:val="20"/>
              </w:rPr>
            </w:pPr>
            <w:r w:rsidRPr="009D1A42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B56E6" w:rsidRPr="009D1A42" w:rsidRDefault="005B56E6" w:rsidP="009D1A42">
            <w:pPr>
              <w:jc w:val="right"/>
              <w:rPr>
                <w:sz w:val="18"/>
                <w:szCs w:val="18"/>
              </w:rPr>
            </w:pPr>
            <w:r w:rsidRPr="009D1A42">
              <w:rPr>
                <w:sz w:val="18"/>
                <w:szCs w:val="18"/>
              </w:rPr>
              <w:t>0,0</w:t>
            </w:r>
          </w:p>
        </w:tc>
      </w:tr>
      <w:tr w:rsidR="005B56E6" w:rsidRPr="009D1A42" w:rsidTr="009D1A42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6E6" w:rsidRPr="009D1A42" w:rsidRDefault="005B56E6" w:rsidP="009D1A42">
            <w:pPr>
              <w:rPr>
                <w:sz w:val="20"/>
                <w:szCs w:val="20"/>
              </w:rPr>
            </w:pPr>
            <w:r w:rsidRPr="009D1A42">
              <w:rPr>
                <w:sz w:val="20"/>
                <w:szCs w:val="20"/>
              </w:rPr>
              <w:t>Постановка на кадастровый учет</w:t>
            </w:r>
            <w:r>
              <w:rPr>
                <w:sz w:val="20"/>
                <w:szCs w:val="20"/>
              </w:rPr>
              <w:t xml:space="preserve"> (межевание земельного учаска)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56E6" w:rsidRPr="009D1A42" w:rsidRDefault="005B56E6" w:rsidP="009D1A42">
            <w:pPr>
              <w:rPr>
                <w:sz w:val="20"/>
                <w:szCs w:val="20"/>
              </w:rPr>
            </w:pPr>
            <w:r w:rsidRPr="009D1A42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56E6" w:rsidRPr="009D1A42" w:rsidRDefault="005B56E6" w:rsidP="009D1A42">
            <w:pPr>
              <w:rPr>
                <w:sz w:val="20"/>
                <w:szCs w:val="20"/>
              </w:rPr>
            </w:pPr>
            <w:r w:rsidRPr="009D1A42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B56E6" w:rsidRPr="009D1A42" w:rsidRDefault="005B56E6" w:rsidP="009D1A42">
            <w:pPr>
              <w:jc w:val="right"/>
              <w:rPr>
                <w:sz w:val="20"/>
                <w:szCs w:val="20"/>
              </w:rPr>
            </w:pPr>
            <w:r w:rsidRPr="009D1A42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B56E6" w:rsidRPr="009D1A42" w:rsidRDefault="005B56E6" w:rsidP="009D1A42">
            <w:pPr>
              <w:jc w:val="right"/>
              <w:rPr>
                <w:sz w:val="18"/>
                <w:szCs w:val="18"/>
              </w:rPr>
            </w:pPr>
            <w:r w:rsidRPr="009D1A42">
              <w:rPr>
                <w:sz w:val="18"/>
                <w:szCs w:val="18"/>
              </w:rPr>
              <w:t>1,1</w:t>
            </w:r>
          </w:p>
        </w:tc>
      </w:tr>
    </w:tbl>
    <w:p w:rsidR="005B56E6" w:rsidRPr="00141CD8" w:rsidRDefault="005B56E6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5B56E6" w:rsidRDefault="005B56E6" w:rsidP="00E254E1">
      <w:pPr>
        <w:autoSpaceDE w:val="0"/>
        <w:autoSpaceDN w:val="0"/>
        <w:adjustRightInd w:val="0"/>
        <w:ind w:firstLine="540"/>
        <w:jc w:val="both"/>
      </w:pPr>
    </w:p>
    <w:p w:rsidR="005B56E6" w:rsidRDefault="005B56E6" w:rsidP="00E254E1">
      <w:pPr>
        <w:autoSpaceDE w:val="0"/>
        <w:autoSpaceDN w:val="0"/>
        <w:adjustRightInd w:val="0"/>
        <w:ind w:firstLine="540"/>
        <w:jc w:val="both"/>
      </w:pPr>
    </w:p>
    <w:p w:rsidR="005B56E6" w:rsidRDefault="005B56E6" w:rsidP="00E254E1">
      <w:pPr>
        <w:autoSpaceDE w:val="0"/>
        <w:autoSpaceDN w:val="0"/>
        <w:adjustRightInd w:val="0"/>
        <w:ind w:firstLine="540"/>
        <w:jc w:val="both"/>
      </w:pPr>
    </w:p>
    <w:p w:rsidR="005B56E6" w:rsidRDefault="005B56E6" w:rsidP="00E254E1">
      <w:pPr>
        <w:autoSpaceDE w:val="0"/>
        <w:autoSpaceDN w:val="0"/>
        <w:adjustRightInd w:val="0"/>
        <w:ind w:firstLine="540"/>
        <w:jc w:val="both"/>
      </w:pPr>
    </w:p>
    <w:p w:rsidR="005B56E6" w:rsidRDefault="005B56E6" w:rsidP="00E254E1">
      <w:pPr>
        <w:autoSpaceDE w:val="0"/>
        <w:autoSpaceDN w:val="0"/>
        <w:adjustRightInd w:val="0"/>
        <w:ind w:firstLine="540"/>
        <w:jc w:val="both"/>
      </w:pPr>
    </w:p>
    <w:p w:rsidR="005B56E6" w:rsidRDefault="005B56E6" w:rsidP="00E254E1">
      <w:pPr>
        <w:autoSpaceDE w:val="0"/>
        <w:autoSpaceDN w:val="0"/>
        <w:adjustRightInd w:val="0"/>
        <w:ind w:firstLine="540"/>
        <w:jc w:val="both"/>
      </w:pPr>
    </w:p>
    <w:p w:rsidR="005B56E6" w:rsidRDefault="005B56E6" w:rsidP="00E254E1">
      <w:pPr>
        <w:autoSpaceDE w:val="0"/>
        <w:autoSpaceDN w:val="0"/>
        <w:adjustRightInd w:val="0"/>
        <w:ind w:firstLine="540"/>
        <w:jc w:val="both"/>
      </w:pPr>
    </w:p>
    <w:p w:rsidR="005B56E6" w:rsidRDefault="005B56E6" w:rsidP="00E254E1">
      <w:pPr>
        <w:autoSpaceDE w:val="0"/>
        <w:autoSpaceDN w:val="0"/>
        <w:adjustRightInd w:val="0"/>
        <w:ind w:firstLine="540"/>
        <w:jc w:val="both"/>
      </w:pPr>
    </w:p>
    <w:p w:rsidR="005B56E6" w:rsidRPr="00122EE0" w:rsidRDefault="005B56E6" w:rsidP="00122EE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141CD8">
        <w:rPr>
          <w:b/>
          <w:sz w:val="28"/>
          <w:szCs w:val="28"/>
          <w:lang w:val="en-US"/>
        </w:rPr>
        <w:t>III</w:t>
      </w:r>
      <w:r w:rsidRPr="004C59F8">
        <w:rPr>
          <w:b/>
        </w:rPr>
        <w:t xml:space="preserve">. </w:t>
      </w:r>
    </w:p>
    <w:p w:rsidR="005B56E6" w:rsidRDefault="005B56E6" w:rsidP="009F31A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5B56E6" w:rsidRPr="004475E2" w:rsidRDefault="005B56E6" w:rsidP="00F548E7">
      <w:pPr>
        <w:autoSpaceDE w:val="0"/>
        <w:autoSpaceDN w:val="0"/>
        <w:adjustRightInd w:val="0"/>
        <w:ind w:firstLine="540"/>
        <w:jc w:val="both"/>
      </w:pP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5B56E6" w:rsidRPr="004475E2" w:rsidRDefault="005B56E6" w:rsidP="009F31A1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5B56E6" w:rsidRDefault="005B56E6" w:rsidP="009F31A1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5B56E6" w:rsidRDefault="005B56E6" w:rsidP="009F31A1">
      <w:pPr>
        <w:ind w:firstLine="567"/>
        <w:jc w:val="both"/>
        <w:rPr>
          <w:b/>
          <w:sz w:val="28"/>
          <w:szCs w:val="28"/>
          <w:highlight w:val="red"/>
        </w:rPr>
      </w:pPr>
    </w:p>
    <w:p w:rsidR="005B56E6" w:rsidRDefault="005B56E6" w:rsidP="000B4F9B">
      <w:pPr>
        <w:autoSpaceDE w:val="0"/>
        <w:autoSpaceDN w:val="0"/>
        <w:adjustRightInd w:val="0"/>
        <w:jc w:val="both"/>
        <w:rPr>
          <w:bCs/>
        </w:rPr>
      </w:pPr>
    </w:p>
    <w:p w:rsidR="005B56E6" w:rsidRPr="00E37E7C" w:rsidRDefault="005B56E6" w:rsidP="000B4F9B">
      <w:pPr>
        <w:autoSpaceDE w:val="0"/>
        <w:autoSpaceDN w:val="0"/>
        <w:adjustRightInd w:val="0"/>
        <w:jc w:val="both"/>
      </w:pPr>
    </w:p>
    <w:p w:rsidR="005B56E6" w:rsidRPr="004475E2" w:rsidRDefault="005B56E6" w:rsidP="009F31A1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5B56E6" w:rsidRPr="004475E2" w:rsidRDefault="005B56E6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5B56E6" w:rsidRDefault="005B56E6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5B56E6" w:rsidRPr="004475E2" w:rsidRDefault="005B56E6" w:rsidP="00F548E7">
      <w:pPr>
        <w:jc w:val="both"/>
      </w:pPr>
      <w:r>
        <w:t xml:space="preserve"> тел</w:t>
      </w:r>
      <w:r w:rsidRPr="004C59F8">
        <w:t xml:space="preserve">. </w:t>
      </w:r>
      <w:r>
        <w:t>(75-03-91</w:t>
      </w:r>
      <w:r w:rsidRPr="004C59F8">
        <w:t>).</w:t>
      </w:r>
    </w:p>
    <w:p w:rsidR="005B56E6" w:rsidRPr="004475E2" w:rsidRDefault="005B56E6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2020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5B56E6" w:rsidRPr="002B0A6E" w:rsidRDefault="005B56E6" w:rsidP="009F31A1">
      <w:pPr>
        <w:jc w:val="both"/>
        <w:rPr>
          <w:sz w:val="28"/>
          <w:szCs w:val="28"/>
        </w:rPr>
      </w:pPr>
    </w:p>
    <w:p w:rsidR="005B56E6" w:rsidRPr="004475E2" w:rsidRDefault="005B56E6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5B56E6" w:rsidRPr="009F31A1" w:rsidRDefault="005B56E6" w:rsidP="009F31A1"/>
    <w:sectPr w:rsidR="005B56E6" w:rsidRPr="009F31A1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6F5"/>
    <w:rsid w:val="00090323"/>
    <w:rsid w:val="000A04F2"/>
    <w:rsid w:val="000A28C8"/>
    <w:rsid w:val="000B4F9B"/>
    <w:rsid w:val="000E3642"/>
    <w:rsid w:val="000E3E41"/>
    <w:rsid w:val="000E7626"/>
    <w:rsid w:val="000E7FFD"/>
    <w:rsid w:val="000F0393"/>
    <w:rsid w:val="00122EE0"/>
    <w:rsid w:val="00125C79"/>
    <w:rsid w:val="00141CD8"/>
    <w:rsid w:val="00162D6A"/>
    <w:rsid w:val="00174657"/>
    <w:rsid w:val="00194DCF"/>
    <w:rsid w:val="001C2B7E"/>
    <w:rsid w:val="001C7F94"/>
    <w:rsid w:val="001D1942"/>
    <w:rsid w:val="001E7007"/>
    <w:rsid w:val="001F7346"/>
    <w:rsid w:val="001F7CC2"/>
    <w:rsid w:val="00207826"/>
    <w:rsid w:val="00220A76"/>
    <w:rsid w:val="0023224D"/>
    <w:rsid w:val="00241AA9"/>
    <w:rsid w:val="002443F1"/>
    <w:rsid w:val="00251FC6"/>
    <w:rsid w:val="002612B2"/>
    <w:rsid w:val="00283CC3"/>
    <w:rsid w:val="002A0CF4"/>
    <w:rsid w:val="002B0A6E"/>
    <w:rsid w:val="002B19B7"/>
    <w:rsid w:val="002B5EAD"/>
    <w:rsid w:val="002E634A"/>
    <w:rsid w:val="00307172"/>
    <w:rsid w:val="00310C15"/>
    <w:rsid w:val="00322B46"/>
    <w:rsid w:val="00374065"/>
    <w:rsid w:val="00385430"/>
    <w:rsid w:val="003B21E3"/>
    <w:rsid w:val="003D4A79"/>
    <w:rsid w:val="003D7C5F"/>
    <w:rsid w:val="003E5738"/>
    <w:rsid w:val="003F242D"/>
    <w:rsid w:val="00424C04"/>
    <w:rsid w:val="00440CA7"/>
    <w:rsid w:val="004475E2"/>
    <w:rsid w:val="00452AE0"/>
    <w:rsid w:val="004625AF"/>
    <w:rsid w:val="0048033F"/>
    <w:rsid w:val="004A06AA"/>
    <w:rsid w:val="004C59F8"/>
    <w:rsid w:val="004D615B"/>
    <w:rsid w:val="004D756E"/>
    <w:rsid w:val="00505369"/>
    <w:rsid w:val="00514577"/>
    <w:rsid w:val="00516B82"/>
    <w:rsid w:val="00522D87"/>
    <w:rsid w:val="00545BB0"/>
    <w:rsid w:val="00560A38"/>
    <w:rsid w:val="00590F9D"/>
    <w:rsid w:val="0059659D"/>
    <w:rsid w:val="005B4FC6"/>
    <w:rsid w:val="005B56E6"/>
    <w:rsid w:val="005D0B92"/>
    <w:rsid w:val="005F476D"/>
    <w:rsid w:val="00617506"/>
    <w:rsid w:val="00690E18"/>
    <w:rsid w:val="006926D8"/>
    <w:rsid w:val="0069342C"/>
    <w:rsid w:val="0073158B"/>
    <w:rsid w:val="00774BFC"/>
    <w:rsid w:val="007B2C29"/>
    <w:rsid w:val="007C3AEA"/>
    <w:rsid w:val="007C4B59"/>
    <w:rsid w:val="007E7086"/>
    <w:rsid w:val="007F0F11"/>
    <w:rsid w:val="007F63E2"/>
    <w:rsid w:val="008562D9"/>
    <w:rsid w:val="00864CC3"/>
    <w:rsid w:val="008710F0"/>
    <w:rsid w:val="00874647"/>
    <w:rsid w:val="008955EA"/>
    <w:rsid w:val="008A23A0"/>
    <w:rsid w:val="008B4BA6"/>
    <w:rsid w:val="00912CA4"/>
    <w:rsid w:val="0092061C"/>
    <w:rsid w:val="009226F5"/>
    <w:rsid w:val="00926843"/>
    <w:rsid w:val="00980C72"/>
    <w:rsid w:val="009A0A2F"/>
    <w:rsid w:val="009D1A42"/>
    <w:rsid w:val="009F31A1"/>
    <w:rsid w:val="00A20048"/>
    <w:rsid w:val="00A32BA7"/>
    <w:rsid w:val="00A377FC"/>
    <w:rsid w:val="00A45D01"/>
    <w:rsid w:val="00AA5C25"/>
    <w:rsid w:val="00AB3481"/>
    <w:rsid w:val="00AC28FB"/>
    <w:rsid w:val="00BA1063"/>
    <w:rsid w:val="00BA4F08"/>
    <w:rsid w:val="00BC0FA8"/>
    <w:rsid w:val="00BC69B5"/>
    <w:rsid w:val="00BD27FE"/>
    <w:rsid w:val="00BD5CD0"/>
    <w:rsid w:val="00BF7F21"/>
    <w:rsid w:val="00C0741A"/>
    <w:rsid w:val="00C32A0A"/>
    <w:rsid w:val="00C50A2A"/>
    <w:rsid w:val="00C57DEB"/>
    <w:rsid w:val="00C6473B"/>
    <w:rsid w:val="00C8432B"/>
    <w:rsid w:val="00C87240"/>
    <w:rsid w:val="00C95543"/>
    <w:rsid w:val="00CD3D1F"/>
    <w:rsid w:val="00CF126C"/>
    <w:rsid w:val="00D02C25"/>
    <w:rsid w:val="00D03AB7"/>
    <w:rsid w:val="00D13CAB"/>
    <w:rsid w:val="00D1582A"/>
    <w:rsid w:val="00D4164A"/>
    <w:rsid w:val="00D447DA"/>
    <w:rsid w:val="00D44D03"/>
    <w:rsid w:val="00D82AED"/>
    <w:rsid w:val="00DB26CD"/>
    <w:rsid w:val="00DC62F8"/>
    <w:rsid w:val="00DD612D"/>
    <w:rsid w:val="00DE3D1E"/>
    <w:rsid w:val="00DF5F78"/>
    <w:rsid w:val="00E04E1F"/>
    <w:rsid w:val="00E254E1"/>
    <w:rsid w:val="00E37E7C"/>
    <w:rsid w:val="00E500B6"/>
    <w:rsid w:val="00E71B45"/>
    <w:rsid w:val="00E92098"/>
    <w:rsid w:val="00E9292F"/>
    <w:rsid w:val="00EB1508"/>
    <w:rsid w:val="00EB599E"/>
    <w:rsid w:val="00EE3977"/>
    <w:rsid w:val="00F04472"/>
    <w:rsid w:val="00F30701"/>
    <w:rsid w:val="00F43BAB"/>
    <w:rsid w:val="00F548E7"/>
    <w:rsid w:val="00F71E9E"/>
    <w:rsid w:val="00F74634"/>
    <w:rsid w:val="00FB46B2"/>
    <w:rsid w:val="00FD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1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310C15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0C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0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13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6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703</TotalTime>
  <Pages>2</Pages>
  <Words>813</Words>
  <Characters>4640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User_2</cp:lastModifiedBy>
  <cp:revision>54</cp:revision>
  <cp:lastPrinted>2017-09-11T05:07:00Z</cp:lastPrinted>
  <dcterms:created xsi:type="dcterms:W3CDTF">2017-09-01T02:13:00Z</dcterms:created>
  <dcterms:modified xsi:type="dcterms:W3CDTF">2020-09-04T05:06:00Z</dcterms:modified>
</cp:coreProperties>
</file>