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24" w:rsidRDefault="00E60F2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60F24" w:rsidRPr="00522D87" w:rsidRDefault="00E60F2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8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E60F24" w:rsidRPr="002B0A6E" w:rsidRDefault="00E60F2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F24" w:rsidRPr="004475E2" w:rsidRDefault="00E60F24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E60F24" w:rsidRPr="00141CD8" w:rsidRDefault="00E60F2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F24" w:rsidRPr="004475E2" w:rsidRDefault="00E60F2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60F24" w:rsidRPr="004475E2" w:rsidRDefault="00E60F24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46,16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E60F24" w:rsidRPr="004475E2" w:rsidRDefault="00E60F24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60F24" w:rsidRDefault="00E60F24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36,86</w:t>
      </w:r>
      <w:r>
        <w:rPr>
          <w:bCs/>
        </w:rPr>
        <w:t xml:space="preserve"> руб. на 1 кв.м.</w:t>
      </w:r>
    </w:p>
    <w:p w:rsidR="00E60F24" w:rsidRDefault="00E60F24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60F24" w:rsidRPr="00385430" w:rsidRDefault="00E60F24" w:rsidP="00C32A0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35,44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E60F24" w:rsidRPr="00207826" w:rsidRDefault="00E60F24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60F24" w:rsidRDefault="00E60F24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60F24" w:rsidRDefault="00E60F24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E60F24" w:rsidRDefault="00E60F24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60F24" w:rsidRPr="004475E2" w:rsidRDefault="00E60F2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E60F24" w:rsidRDefault="00E60F2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E60F24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516B82" w:rsidRDefault="00E60F2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516B82" w:rsidRDefault="00E60F2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516B82" w:rsidRDefault="00E60F2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516B82" w:rsidRDefault="00E60F2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516B82" w:rsidRDefault="00E60F24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1,8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85 000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 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1,4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разработка проекта по благоустройство (водоотводящие лотки в том числе)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0,7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ЭМР (ремон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0,9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1,8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1,3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ремонт в м\камерах (ХГВС, канализация, плитка)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1,1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благоустройство детской площадки (планировка, ограждение, установка МАФ)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1,8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косметика 2,3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2 000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9,6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газ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 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теплоизоляция трубопроводов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1,0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0,8</w:t>
            </w:r>
          </w:p>
        </w:tc>
      </w:tr>
      <w:tr w:rsidR="00E60F24" w:rsidRPr="002E73E2" w:rsidTr="002E73E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20"/>
                <w:szCs w:val="20"/>
              </w:rPr>
            </w:pPr>
            <w:r w:rsidRPr="002E73E2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60F24" w:rsidRPr="002E73E2" w:rsidRDefault="00E60F24" w:rsidP="002E73E2">
            <w:pPr>
              <w:jc w:val="right"/>
              <w:rPr>
                <w:sz w:val="18"/>
                <w:szCs w:val="18"/>
              </w:rPr>
            </w:pPr>
            <w:r w:rsidRPr="002E73E2">
              <w:rPr>
                <w:sz w:val="18"/>
                <w:szCs w:val="18"/>
              </w:rPr>
              <w:t>1,8</w:t>
            </w:r>
          </w:p>
        </w:tc>
      </w:tr>
    </w:tbl>
    <w:p w:rsidR="00E60F24" w:rsidRPr="00141CD8" w:rsidRDefault="00E60F2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E60F24" w:rsidRDefault="00E60F24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</w:p>
    <w:p w:rsidR="00E60F24" w:rsidRDefault="00E60F24" w:rsidP="00BD5CD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FB46B2">
        <w:rPr>
          <w:b/>
          <w:bCs/>
        </w:rPr>
        <w:t>0,03</w:t>
      </w:r>
      <w:r w:rsidRPr="00194DCF">
        <w:rPr>
          <w:bCs/>
        </w:rPr>
        <w:t>______руб. на 1 кв.м. с 01.01.2021г.</w:t>
      </w:r>
    </w:p>
    <w:p w:rsidR="00E60F24" w:rsidRPr="00CD3D1F" w:rsidRDefault="00E60F24" w:rsidP="00BD5CD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E60F24" w:rsidRPr="00E37E7C" w:rsidRDefault="00E60F24" w:rsidP="000B4F9B">
      <w:pPr>
        <w:autoSpaceDE w:val="0"/>
        <w:autoSpaceDN w:val="0"/>
        <w:adjustRightInd w:val="0"/>
        <w:jc w:val="both"/>
      </w:pPr>
    </w:p>
    <w:p w:rsidR="00E60F24" w:rsidRPr="004475E2" w:rsidRDefault="00E60F24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60F24" w:rsidRPr="004475E2" w:rsidRDefault="00E60F24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60F24" w:rsidRDefault="00E60F24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E60F24" w:rsidRPr="004475E2" w:rsidRDefault="00E60F24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E60F24" w:rsidRPr="004475E2" w:rsidRDefault="00E60F24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E60F24" w:rsidRPr="002B0A6E" w:rsidRDefault="00E60F24" w:rsidP="009F31A1">
      <w:pPr>
        <w:jc w:val="both"/>
        <w:rPr>
          <w:sz w:val="28"/>
          <w:szCs w:val="28"/>
        </w:rPr>
      </w:pPr>
    </w:p>
    <w:p w:rsidR="00E60F24" w:rsidRPr="004475E2" w:rsidRDefault="00E60F24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E60F24" w:rsidRPr="009F31A1" w:rsidRDefault="00E60F24" w:rsidP="009F31A1"/>
    <w:sectPr w:rsidR="00E60F24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23887"/>
    <w:rsid w:val="00090323"/>
    <w:rsid w:val="000A04F2"/>
    <w:rsid w:val="000A28C8"/>
    <w:rsid w:val="000B4F9B"/>
    <w:rsid w:val="000B5037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2E73E2"/>
    <w:rsid w:val="00310C15"/>
    <w:rsid w:val="00374065"/>
    <w:rsid w:val="00385430"/>
    <w:rsid w:val="003D4A79"/>
    <w:rsid w:val="003D7C5F"/>
    <w:rsid w:val="003E5738"/>
    <w:rsid w:val="003F242D"/>
    <w:rsid w:val="00424C04"/>
    <w:rsid w:val="00440CA7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74F82"/>
    <w:rsid w:val="00590F9D"/>
    <w:rsid w:val="0059659D"/>
    <w:rsid w:val="005B4FC6"/>
    <w:rsid w:val="005F476D"/>
    <w:rsid w:val="00617506"/>
    <w:rsid w:val="00690E18"/>
    <w:rsid w:val="006926D8"/>
    <w:rsid w:val="0069342C"/>
    <w:rsid w:val="0073158B"/>
    <w:rsid w:val="00736B27"/>
    <w:rsid w:val="00774BFC"/>
    <w:rsid w:val="007908B8"/>
    <w:rsid w:val="007C3AEA"/>
    <w:rsid w:val="007C4B59"/>
    <w:rsid w:val="007E7086"/>
    <w:rsid w:val="007E794B"/>
    <w:rsid w:val="007F0F11"/>
    <w:rsid w:val="007F63E2"/>
    <w:rsid w:val="008562D9"/>
    <w:rsid w:val="00864CC3"/>
    <w:rsid w:val="00874647"/>
    <w:rsid w:val="00893CEA"/>
    <w:rsid w:val="008955EA"/>
    <w:rsid w:val="008A23A0"/>
    <w:rsid w:val="008B4BA6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A5C25"/>
    <w:rsid w:val="00AB3481"/>
    <w:rsid w:val="00AC28FB"/>
    <w:rsid w:val="00BA1063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87240"/>
    <w:rsid w:val="00C95543"/>
    <w:rsid w:val="00CD3D1F"/>
    <w:rsid w:val="00CF126C"/>
    <w:rsid w:val="00D13CAB"/>
    <w:rsid w:val="00D1582A"/>
    <w:rsid w:val="00D4164A"/>
    <w:rsid w:val="00D447DA"/>
    <w:rsid w:val="00D44D03"/>
    <w:rsid w:val="00D70D49"/>
    <w:rsid w:val="00D82AED"/>
    <w:rsid w:val="00DA2A9F"/>
    <w:rsid w:val="00DB26CD"/>
    <w:rsid w:val="00DD612D"/>
    <w:rsid w:val="00DE3D1E"/>
    <w:rsid w:val="00DF5F78"/>
    <w:rsid w:val="00E04E1F"/>
    <w:rsid w:val="00E254E1"/>
    <w:rsid w:val="00E37E7C"/>
    <w:rsid w:val="00E500B6"/>
    <w:rsid w:val="00E60F24"/>
    <w:rsid w:val="00E71B45"/>
    <w:rsid w:val="00EB1508"/>
    <w:rsid w:val="00EB599E"/>
    <w:rsid w:val="00EE3977"/>
    <w:rsid w:val="00F04472"/>
    <w:rsid w:val="00F30701"/>
    <w:rsid w:val="00F548E7"/>
    <w:rsid w:val="00F74634"/>
    <w:rsid w:val="00FB46B2"/>
    <w:rsid w:val="00FD4215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Pages>2</Pages>
  <Words>618</Words>
  <Characters>3527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2020-09-04T05:05:00Z</dcterms:modified>
</cp:coreProperties>
</file>