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9C" w:rsidRDefault="00A23D9C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23D9C" w:rsidRPr="00522D87" w:rsidRDefault="00A23D9C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Мостовая 3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A23D9C" w:rsidRPr="002B0A6E" w:rsidRDefault="00A23D9C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D9C" w:rsidRPr="004475E2" w:rsidRDefault="00A23D9C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A23D9C" w:rsidRPr="00141CD8" w:rsidRDefault="00A23D9C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D9C" w:rsidRPr="004475E2" w:rsidRDefault="00A23D9C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A23D9C" w:rsidRPr="004475E2" w:rsidRDefault="00A23D9C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41,80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A23D9C" w:rsidRPr="004475E2" w:rsidRDefault="00A23D9C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23D9C" w:rsidRDefault="00A23D9C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32,88</w:t>
      </w:r>
      <w:r>
        <w:rPr>
          <w:bCs/>
        </w:rPr>
        <w:t xml:space="preserve"> руб. на 1 кв.м.</w:t>
      </w:r>
    </w:p>
    <w:p w:rsidR="00A23D9C" w:rsidRDefault="00A23D9C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A23D9C" w:rsidRDefault="00A23D9C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23D9C" w:rsidRPr="004475E2" w:rsidRDefault="00A23D9C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A23D9C" w:rsidRDefault="00A23D9C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A23D9C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516B82" w:rsidRDefault="00A23D9C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516B82" w:rsidRDefault="00A23D9C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516B82" w:rsidRDefault="00A23D9C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516B82" w:rsidRDefault="00A23D9C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516B82" w:rsidRDefault="00A23D9C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color w:val="000000"/>
                <w:sz w:val="20"/>
                <w:szCs w:val="20"/>
              </w:rPr>
            </w:pPr>
            <w:r w:rsidRPr="00E16A40">
              <w:rPr>
                <w:color w:val="000000"/>
                <w:sz w:val="20"/>
                <w:szCs w:val="20"/>
              </w:rPr>
              <w:t>установка окон ПВХ (1-8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133 000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1,6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color w:val="000000"/>
                <w:sz w:val="20"/>
                <w:szCs w:val="20"/>
              </w:rPr>
            </w:pPr>
            <w:r w:rsidRPr="00E16A40">
              <w:rPr>
                <w:color w:val="000000"/>
                <w:sz w:val="20"/>
                <w:szCs w:val="20"/>
              </w:rPr>
              <w:t>замена розлива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3,2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1,9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Установка приборов учета ГВС,отопления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17,7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1,8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замена стояков ХГВС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5,3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135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1,9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0,8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утепление стены торца 1-го подъезда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240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627 000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7,4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1,8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2,4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асфальтирование тротуара и входов (выполнение 2020г.)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бетонирование полов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1,8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248 500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2,9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38 000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0,4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rFonts w:ascii="Arial CYR" w:hAnsi="Arial CYR" w:cs="Arial CYR"/>
                <w:sz w:val="20"/>
                <w:szCs w:val="20"/>
              </w:rPr>
            </w:pPr>
            <w:r w:rsidRPr="00E16A40">
              <w:rPr>
                <w:rFonts w:ascii="Arial CYR" w:hAnsi="Arial CYR" w:cs="Arial CYR"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0,6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rFonts w:ascii="Arial CYR" w:hAnsi="Arial CYR" w:cs="Arial CYR"/>
                <w:sz w:val="20"/>
                <w:szCs w:val="20"/>
              </w:rPr>
            </w:pPr>
            <w:r w:rsidRPr="00E16A40">
              <w:rPr>
                <w:rFonts w:ascii="Arial CYR" w:hAnsi="Arial CYR" w:cs="Arial CYR"/>
                <w:sz w:val="20"/>
                <w:szCs w:val="20"/>
              </w:rPr>
              <w:t>Разборка подпорной стены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39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0,9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rFonts w:ascii="Arial CYR" w:hAnsi="Arial CYR" w:cs="Arial CYR"/>
                <w:sz w:val="20"/>
                <w:szCs w:val="20"/>
              </w:rPr>
            </w:pPr>
            <w:r w:rsidRPr="00E16A40">
              <w:rPr>
                <w:rFonts w:ascii="Arial CYR" w:hAnsi="Arial CYR" w:cs="Arial CYR"/>
                <w:sz w:val="20"/>
                <w:szCs w:val="20"/>
              </w:rPr>
              <w:t>газ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0,0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0,0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1,8</w:t>
            </w:r>
          </w:p>
        </w:tc>
      </w:tr>
      <w:tr w:rsidR="00A23D9C" w:rsidRPr="00E16A40" w:rsidTr="00E16A4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20"/>
                <w:szCs w:val="20"/>
              </w:rPr>
            </w:pPr>
            <w:r w:rsidRPr="00E16A40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23D9C" w:rsidRPr="00E16A40" w:rsidRDefault="00A23D9C" w:rsidP="00E16A40">
            <w:pPr>
              <w:jc w:val="right"/>
              <w:rPr>
                <w:sz w:val="18"/>
                <w:szCs w:val="18"/>
              </w:rPr>
            </w:pPr>
            <w:r w:rsidRPr="00E16A40">
              <w:rPr>
                <w:sz w:val="18"/>
                <w:szCs w:val="18"/>
              </w:rPr>
              <w:t>3,0</w:t>
            </w:r>
          </w:p>
        </w:tc>
      </w:tr>
    </w:tbl>
    <w:p w:rsidR="00A23D9C" w:rsidRDefault="00A23D9C" w:rsidP="00E254E1">
      <w:pPr>
        <w:autoSpaceDE w:val="0"/>
        <w:autoSpaceDN w:val="0"/>
        <w:adjustRightInd w:val="0"/>
        <w:ind w:firstLine="540"/>
        <w:jc w:val="both"/>
      </w:pPr>
    </w:p>
    <w:p w:rsidR="00A23D9C" w:rsidRPr="00122EE0" w:rsidRDefault="00A23D9C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C59F8">
        <w:rPr>
          <w:b/>
        </w:rPr>
        <w:t xml:space="preserve">. </w:t>
      </w:r>
    </w:p>
    <w:p w:rsidR="00A23D9C" w:rsidRDefault="00A23D9C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23D9C" w:rsidRPr="004475E2" w:rsidRDefault="00A23D9C" w:rsidP="00F548E7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A23D9C" w:rsidRPr="004475E2" w:rsidRDefault="00A23D9C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A23D9C" w:rsidRDefault="00A23D9C" w:rsidP="009F31A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A23D9C" w:rsidRPr="00893057" w:rsidRDefault="00A23D9C" w:rsidP="001C15F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</w:t>
      </w:r>
      <w:r w:rsidRPr="00122EE0">
        <w:rPr>
          <w:b/>
          <w:bCs/>
          <w:sz w:val="28"/>
          <w:szCs w:val="28"/>
          <w:lang w:val="en-US"/>
        </w:rPr>
        <w:t>V</w:t>
      </w:r>
      <w:r w:rsidRPr="004C59F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A23D9C" w:rsidRPr="00912CA4" w:rsidRDefault="00A23D9C" w:rsidP="001C15FF">
      <w:pPr>
        <w:jc w:val="both"/>
      </w:pPr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A23D9C" w:rsidRPr="00912CA4" w:rsidRDefault="00A23D9C" w:rsidP="001C15FF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A23D9C" w:rsidRPr="00912CA4" w:rsidRDefault="00A23D9C" w:rsidP="001C15FF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A23D9C" w:rsidRPr="00912CA4" w:rsidRDefault="00A23D9C" w:rsidP="001C15FF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A23D9C" w:rsidRPr="00912CA4" w:rsidRDefault="00A23D9C" w:rsidP="001C15FF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A23D9C" w:rsidRPr="00912CA4" w:rsidRDefault="00A23D9C" w:rsidP="001C15FF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A23D9C" w:rsidRDefault="00A23D9C" w:rsidP="001C15FF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A23D9C" w:rsidRDefault="00A23D9C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A23D9C" w:rsidRDefault="00A23D9C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A23D9C" w:rsidRPr="00E37E7C" w:rsidRDefault="00A23D9C" w:rsidP="000B4F9B">
      <w:pPr>
        <w:autoSpaceDE w:val="0"/>
        <w:autoSpaceDN w:val="0"/>
        <w:adjustRightInd w:val="0"/>
        <w:jc w:val="both"/>
      </w:pPr>
    </w:p>
    <w:p w:rsidR="00A23D9C" w:rsidRPr="004475E2" w:rsidRDefault="00A23D9C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A23D9C" w:rsidRPr="004475E2" w:rsidRDefault="00A23D9C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A23D9C" w:rsidRDefault="00A23D9C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A23D9C" w:rsidRPr="004475E2" w:rsidRDefault="00A23D9C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A23D9C" w:rsidRPr="004475E2" w:rsidRDefault="00A23D9C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A23D9C" w:rsidRPr="002B0A6E" w:rsidRDefault="00A23D9C" w:rsidP="009F31A1">
      <w:pPr>
        <w:jc w:val="both"/>
        <w:rPr>
          <w:sz w:val="28"/>
          <w:szCs w:val="28"/>
        </w:rPr>
      </w:pPr>
    </w:p>
    <w:p w:rsidR="00A23D9C" w:rsidRPr="004475E2" w:rsidRDefault="00A23D9C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A23D9C" w:rsidRPr="009F31A1" w:rsidRDefault="00A23D9C" w:rsidP="009F31A1"/>
    <w:sectPr w:rsidR="00A23D9C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6030F"/>
    <w:rsid w:val="00090323"/>
    <w:rsid w:val="000A04F2"/>
    <w:rsid w:val="000A28C8"/>
    <w:rsid w:val="000B4F9B"/>
    <w:rsid w:val="000E3642"/>
    <w:rsid w:val="000E7FFD"/>
    <w:rsid w:val="000F0154"/>
    <w:rsid w:val="00122EE0"/>
    <w:rsid w:val="00125C79"/>
    <w:rsid w:val="00132574"/>
    <w:rsid w:val="00141CD8"/>
    <w:rsid w:val="00162D6A"/>
    <w:rsid w:val="00174657"/>
    <w:rsid w:val="00190896"/>
    <w:rsid w:val="00194DCF"/>
    <w:rsid w:val="001C15F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71C9D"/>
    <w:rsid w:val="00283CC3"/>
    <w:rsid w:val="002A0CF4"/>
    <w:rsid w:val="002B0A6E"/>
    <w:rsid w:val="002B19B7"/>
    <w:rsid w:val="002B5EAD"/>
    <w:rsid w:val="002E634A"/>
    <w:rsid w:val="00310C15"/>
    <w:rsid w:val="0036252A"/>
    <w:rsid w:val="00374065"/>
    <w:rsid w:val="00385430"/>
    <w:rsid w:val="003D4A79"/>
    <w:rsid w:val="003D7C5F"/>
    <w:rsid w:val="003E5738"/>
    <w:rsid w:val="003F242D"/>
    <w:rsid w:val="00424C04"/>
    <w:rsid w:val="00440CA7"/>
    <w:rsid w:val="004475E2"/>
    <w:rsid w:val="004625AF"/>
    <w:rsid w:val="0048033F"/>
    <w:rsid w:val="004A06AA"/>
    <w:rsid w:val="004C59F8"/>
    <w:rsid w:val="004D615B"/>
    <w:rsid w:val="004D756E"/>
    <w:rsid w:val="00505369"/>
    <w:rsid w:val="00516B82"/>
    <w:rsid w:val="00522D87"/>
    <w:rsid w:val="00532D02"/>
    <w:rsid w:val="00545BB0"/>
    <w:rsid w:val="00560A38"/>
    <w:rsid w:val="00590F9D"/>
    <w:rsid w:val="0059659D"/>
    <w:rsid w:val="005B4FC6"/>
    <w:rsid w:val="005F476D"/>
    <w:rsid w:val="00617506"/>
    <w:rsid w:val="00690E18"/>
    <w:rsid w:val="006926D8"/>
    <w:rsid w:val="0069342C"/>
    <w:rsid w:val="006F3EAA"/>
    <w:rsid w:val="0072334A"/>
    <w:rsid w:val="0073158B"/>
    <w:rsid w:val="0076219C"/>
    <w:rsid w:val="00774BFC"/>
    <w:rsid w:val="007C3AEA"/>
    <w:rsid w:val="007C4B59"/>
    <w:rsid w:val="007E7086"/>
    <w:rsid w:val="007F0F11"/>
    <w:rsid w:val="007F63E2"/>
    <w:rsid w:val="0083233D"/>
    <w:rsid w:val="008562D9"/>
    <w:rsid w:val="00864CC3"/>
    <w:rsid w:val="00874647"/>
    <w:rsid w:val="00893057"/>
    <w:rsid w:val="008955EA"/>
    <w:rsid w:val="008A03A4"/>
    <w:rsid w:val="008A23A0"/>
    <w:rsid w:val="008B4BA6"/>
    <w:rsid w:val="00912CA4"/>
    <w:rsid w:val="0092061C"/>
    <w:rsid w:val="009226F5"/>
    <w:rsid w:val="00926843"/>
    <w:rsid w:val="00980C72"/>
    <w:rsid w:val="009A0A2F"/>
    <w:rsid w:val="009E1C4D"/>
    <w:rsid w:val="009F31A1"/>
    <w:rsid w:val="00A20048"/>
    <w:rsid w:val="00A215AF"/>
    <w:rsid w:val="00A23D9C"/>
    <w:rsid w:val="00A32BA7"/>
    <w:rsid w:val="00A377FC"/>
    <w:rsid w:val="00A45D01"/>
    <w:rsid w:val="00AA5C25"/>
    <w:rsid w:val="00AB3481"/>
    <w:rsid w:val="00BA4F08"/>
    <w:rsid w:val="00BC0FA8"/>
    <w:rsid w:val="00BD27FE"/>
    <w:rsid w:val="00BD5CD0"/>
    <w:rsid w:val="00BE3AB9"/>
    <w:rsid w:val="00BF7F21"/>
    <w:rsid w:val="00C0741A"/>
    <w:rsid w:val="00C32A0A"/>
    <w:rsid w:val="00C57DEB"/>
    <w:rsid w:val="00C6473B"/>
    <w:rsid w:val="00C8432B"/>
    <w:rsid w:val="00C905CD"/>
    <w:rsid w:val="00C95543"/>
    <w:rsid w:val="00CD3D1F"/>
    <w:rsid w:val="00CF126C"/>
    <w:rsid w:val="00D13CAB"/>
    <w:rsid w:val="00D1582A"/>
    <w:rsid w:val="00D4164A"/>
    <w:rsid w:val="00D447DA"/>
    <w:rsid w:val="00D44D03"/>
    <w:rsid w:val="00D456E3"/>
    <w:rsid w:val="00D82AED"/>
    <w:rsid w:val="00DB26CD"/>
    <w:rsid w:val="00DD160C"/>
    <w:rsid w:val="00DD232E"/>
    <w:rsid w:val="00DD612D"/>
    <w:rsid w:val="00DE3D1E"/>
    <w:rsid w:val="00DF5F78"/>
    <w:rsid w:val="00E04E1F"/>
    <w:rsid w:val="00E14302"/>
    <w:rsid w:val="00E16A40"/>
    <w:rsid w:val="00E254E1"/>
    <w:rsid w:val="00E37E7C"/>
    <w:rsid w:val="00E500B6"/>
    <w:rsid w:val="00E71B45"/>
    <w:rsid w:val="00E859B4"/>
    <w:rsid w:val="00EB1508"/>
    <w:rsid w:val="00EB599E"/>
    <w:rsid w:val="00EE3977"/>
    <w:rsid w:val="00F04472"/>
    <w:rsid w:val="00F22030"/>
    <w:rsid w:val="00F30701"/>
    <w:rsid w:val="00F548E7"/>
    <w:rsid w:val="00F74634"/>
    <w:rsid w:val="00F961D3"/>
    <w:rsid w:val="00FD4215"/>
    <w:rsid w:val="00F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701</TotalTime>
  <Pages>3</Pages>
  <Words>997</Words>
  <Characters>5685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54</cp:revision>
  <cp:lastPrinted>2017-09-11T05:07:00Z</cp:lastPrinted>
  <dcterms:created xsi:type="dcterms:W3CDTF">2017-09-01T02:13:00Z</dcterms:created>
  <dcterms:modified xsi:type="dcterms:W3CDTF">2020-09-04T05:03:00Z</dcterms:modified>
</cp:coreProperties>
</file>