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4A" w:rsidRDefault="00C17B4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7B4A" w:rsidRPr="00522D87" w:rsidRDefault="00C17B4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26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C17B4A" w:rsidRPr="002B0A6E" w:rsidRDefault="00C17B4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B4A" w:rsidRPr="004475E2" w:rsidRDefault="00C17B4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C17B4A" w:rsidRPr="00141CD8" w:rsidRDefault="00C17B4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B4A" w:rsidRPr="004475E2" w:rsidRDefault="00C17B4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C17B4A" w:rsidRPr="004475E2" w:rsidRDefault="00C17B4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45,49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C17B4A" w:rsidRPr="004475E2" w:rsidRDefault="00C17B4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7B4A" w:rsidRDefault="00C17B4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32,21</w:t>
      </w:r>
      <w:r>
        <w:rPr>
          <w:bCs/>
        </w:rPr>
        <w:t xml:space="preserve"> руб. на 1 кв.м.</w:t>
      </w:r>
    </w:p>
    <w:p w:rsidR="00C17B4A" w:rsidRDefault="00C17B4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C17B4A" w:rsidRPr="004475E2" w:rsidRDefault="00C17B4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C17B4A" w:rsidRDefault="00C17B4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C17B4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516B82" w:rsidRDefault="00C17B4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516B82" w:rsidRDefault="00C17B4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516B82" w:rsidRDefault="00C17B4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516B82" w:rsidRDefault="00C17B4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516B82" w:rsidRDefault="00C17B4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3,1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3,5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косметика подъезда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17,4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rFonts w:ascii="Arial CYR" w:hAnsi="Arial CYR" w:cs="Arial CYR"/>
                <w:sz w:val="20"/>
                <w:szCs w:val="20"/>
              </w:rPr>
            </w:pPr>
            <w:r w:rsidRPr="00290F49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21,8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6,5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19,6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13,1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1,3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1,8</w:t>
            </w:r>
          </w:p>
        </w:tc>
      </w:tr>
      <w:tr w:rsidR="00C17B4A" w:rsidRPr="00290F49" w:rsidTr="00290F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20"/>
                <w:szCs w:val="20"/>
              </w:rPr>
            </w:pPr>
            <w:r w:rsidRPr="00290F4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B4A" w:rsidRPr="00290F49" w:rsidRDefault="00C17B4A" w:rsidP="00290F49">
            <w:pPr>
              <w:jc w:val="right"/>
              <w:rPr>
                <w:sz w:val="18"/>
                <w:szCs w:val="18"/>
              </w:rPr>
            </w:pPr>
            <w:r w:rsidRPr="00290F49">
              <w:rPr>
                <w:sz w:val="18"/>
                <w:szCs w:val="18"/>
              </w:rPr>
              <w:t>1,5</w:t>
            </w:r>
          </w:p>
        </w:tc>
      </w:tr>
    </w:tbl>
    <w:p w:rsidR="00C17B4A" w:rsidRDefault="00C17B4A" w:rsidP="00E40F0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2061C">
        <w:rPr>
          <w:b/>
        </w:rPr>
        <w:t>по капитальному ремонту за счет взносов на капитальный ремонт в 20</w:t>
      </w:r>
      <w:r>
        <w:rPr>
          <w:b/>
        </w:rPr>
        <w:t>20</w:t>
      </w:r>
      <w:r w:rsidRPr="0092061C">
        <w:rPr>
          <w:b/>
        </w:rPr>
        <w:t>г.:</w:t>
      </w:r>
    </w:p>
    <w:p w:rsidR="00C17B4A" w:rsidRDefault="00C17B4A" w:rsidP="00E40F0D">
      <w:pPr>
        <w:autoSpaceDE w:val="0"/>
        <w:autoSpaceDN w:val="0"/>
        <w:adjustRightInd w:val="0"/>
        <w:ind w:firstLine="540"/>
        <w:jc w:val="both"/>
      </w:pPr>
      <w:r>
        <w:t>- аккумулировать средства капитального ремонта</w:t>
      </w:r>
    </w:p>
    <w:p w:rsidR="00C17B4A" w:rsidRPr="00141CD8" w:rsidRDefault="00C17B4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17B4A" w:rsidRPr="00122EE0" w:rsidRDefault="00C17B4A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C17B4A" w:rsidRDefault="00C17B4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17B4A" w:rsidRPr="004475E2" w:rsidRDefault="00C17B4A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C17B4A" w:rsidRPr="004475E2" w:rsidRDefault="00C17B4A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17B4A" w:rsidRDefault="00C17B4A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17B4A" w:rsidRDefault="00C17B4A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C17B4A" w:rsidRDefault="00C17B4A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C17B4A" w:rsidRDefault="00C17B4A" w:rsidP="00122E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22EE0"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17B4A" w:rsidRPr="00912CA4" w:rsidRDefault="00C17B4A" w:rsidP="000E7FFD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C17B4A" w:rsidRPr="00912CA4" w:rsidRDefault="00C17B4A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C17B4A" w:rsidRPr="00912CA4" w:rsidRDefault="00C17B4A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C17B4A" w:rsidRPr="00912CA4" w:rsidRDefault="00C17B4A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C17B4A" w:rsidRPr="00912CA4" w:rsidRDefault="00C17B4A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C17B4A" w:rsidRPr="00912CA4" w:rsidRDefault="00C17B4A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C17B4A" w:rsidRDefault="00C17B4A" w:rsidP="000E7FF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C17B4A" w:rsidRPr="00E37E7C" w:rsidRDefault="00C17B4A" w:rsidP="007F0F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 xml:space="preserve">. </w:t>
      </w:r>
    </w:p>
    <w:p w:rsidR="00C17B4A" w:rsidRDefault="00C17B4A" w:rsidP="007F0F11">
      <w:pPr>
        <w:autoSpaceDE w:val="0"/>
        <w:autoSpaceDN w:val="0"/>
        <w:adjustRightInd w:val="0"/>
        <w:jc w:val="both"/>
      </w:pPr>
      <w:r w:rsidRPr="00E37E7C">
        <w:t>Рассмотреть и принять решение</w:t>
      </w:r>
      <w:r>
        <w:t>:</w:t>
      </w:r>
    </w:p>
    <w:p w:rsidR="00C17B4A" w:rsidRDefault="00C17B4A" w:rsidP="007F0F11">
      <w:pPr>
        <w:autoSpaceDE w:val="0"/>
        <w:autoSpaceDN w:val="0"/>
        <w:adjustRightInd w:val="0"/>
        <w:jc w:val="both"/>
      </w:pPr>
      <w:r>
        <w:t xml:space="preserve">- </w:t>
      </w:r>
      <w:r w:rsidRPr="001D1942">
        <w:t>Изменить способ формирования фонда капитального ремонта с формирования фонда капитального ремонта на специальном счете, на формирование фонда капитального ремонта на счете Регионального оператора</w:t>
      </w:r>
      <w:r>
        <w:t xml:space="preserve"> с принятием решения по видам работ.</w:t>
      </w:r>
    </w:p>
    <w:p w:rsidR="00C17B4A" w:rsidRPr="00E37E7C" w:rsidRDefault="00C17B4A" w:rsidP="000B4F9B">
      <w:pPr>
        <w:autoSpaceDE w:val="0"/>
        <w:autoSpaceDN w:val="0"/>
        <w:adjustRightInd w:val="0"/>
        <w:jc w:val="both"/>
      </w:pPr>
    </w:p>
    <w:p w:rsidR="00C17B4A" w:rsidRPr="004475E2" w:rsidRDefault="00C17B4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17B4A" w:rsidRPr="004475E2" w:rsidRDefault="00C17B4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17B4A" w:rsidRDefault="00C17B4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17B4A" w:rsidRPr="004475E2" w:rsidRDefault="00C17B4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C17B4A" w:rsidRPr="004475E2" w:rsidRDefault="00C17B4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17B4A" w:rsidRPr="002B0A6E" w:rsidRDefault="00C17B4A" w:rsidP="009F31A1">
      <w:pPr>
        <w:jc w:val="both"/>
        <w:rPr>
          <w:sz w:val="28"/>
          <w:szCs w:val="28"/>
        </w:rPr>
      </w:pPr>
    </w:p>
    <w:p w:rsidR="00C17B4A" w:rsidRPr="004475E2" w:rsidRDefault="00C17B4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17B4A" w:rsidRPr="009F31A1" w:rsidRDefault="00C17B4A" w:rsidP="009F31A1"/>
    <w:sectPr w:rsidR="00C17B4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1989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86364"/>
    <w:rsid w:val="00290F49"/>
    <w:rsid w:val="002A0CF4"/>
    <w:rsid w:val="002B0A6E"/>
    <w:rsid w:val="002B19B7"/>
    <w:rsid w:val="002B5EAD"/>
    <w:rsid w:val="002E634A"/>
    <w:rsid w:val="00310C15"/>
    <w:rsid w:val="0032062D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1458"/>
    <w:rsid w:val="00516B82"/>
    <w:rsid w:val="00522D87"/>
    <w:rsid w:val="00545BB0"/>
    <w:rsid w:val="00560A38"/>
    <w:rsid w:val="005805C3"/>
    <w:rsid w:val="0059659D"/>
    <w:rsid w:val="005B4FC6"/>
    <w:rsid w:val="005F476D"/>
    <w:rsid w:val="00617506"/>
    <w:rsid w:val="0068346D"/>
    <w:rsid w:val="006866B3"/>
    <w:rsid w:val="00690E18"/>
    <w:rsid w:val="006926D8"/>
    <w:rsid w:val="0069342C"/>
    <w:rsid w:val="006A0DA1"/>
    <w:rsid w:val="00714147"/>
    <w:rsid w:val="0073158B"/>
    <w:rsid w:val="00774BFC"/>
    <w:rsid w:val="00791180"/>
    <w:rsid w:val="007B5C3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8D7057"/>
    <w:rsid w:val="00912CA4"/>
    <w:rsid w:val="0092061C"/>
    <w:rsid w:val="009226F5"/>
    <w:rsid w:val="00926843"/>
    <w:rsid w:val="00933715"/>
    <w:rsid w:val="00955404"/>
    <w:rsid w:val="00980C72"/>
    <w:rsid w:val="009853ED"/>
    <w:rsid w:val="0098563D"/>
    <w:rsid w:val="009A0A2F"/>
    <w:rsid w:val="009F31A1"/>
    <w:rsid w:val="00A20048"/>
    <w:rsid w:val="00A32BA7"/>
    <w:rsid w:val="00A377FC"/>
    <w:rsid w:val="00A45D01"/>
    <w:rsid w:val="00AB3481"/>
    <w:rsid w:val="00AB7287"/>
    <w:rsid w:val="00BA4F08"/>
    <w:rsid w:val="00BC0FA8"/>
    <w:rsid w:val="00BD27FE"/>
    <w:rsid w:val="00BD5CD0"/>
    <w:rsid w:val="00BF2BA1"/>
    <w:rsid w:val="00BF7F21"/>
    <w:rsid w:val="00C0741A"/>
    <w:rsid w:val="00C17B4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63AD1"/>
    <w:rsid w:val="00D82AED"/>
    <w:rsid w:val="00D8548C"/>
    <w:rsid w:val="00DA3086"/>
    <w:rsid w:val="00DB26CD"/>
    <w:rsid w:val="00DD612D"/>
    <w:rsid w:val="00DE3D1E"/>
    <w:rsid w:val="00DF5F78"/>
    <w:rsid w:val="00E04E1F"/>
    <w:rsid w:val="00E254E1"/>
    <w:rsid w:val="00E37E7C"/>
    <w:rsid w:val="00E40F0D"/>
    <w:rsid w:val="00E518B5"/>
    <w:rsid w:val="00E71B45"/>
    <w:rsid w:val="00E95D2E"/>
    <w:rsid w:val="00EB1508"/>
    <w:rsid w:val="00EB599E"/>
    <w:rsid w:val="00ED5681"/>
    <w:rsid w:val="00EE3977"/>
    <w:rsid w:val="00F04472"/>
    <w:rsid w:val="00F30701"/>
    <w:rsid w:val="00F548E7"/>
    <w:rsid w:val="00F74634"/>
    <w:rsid w:val="00F81CB4"/>
    <w:rsid w:val="00FC1199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3</Pages>
  <Words>971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2020-09-04T05:54:00Z</dcterms:modified>
</cp:coreProperties>
</file>