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E1" w:rsidRDefault="004774E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774E1" w:rsidRPr="00522D87" w:rsidRDefault="004774E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11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4774E1" w:rsidRPr="004475E2" w:rsidRDefault="004774E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4774E1" w:rsidRPr="004475E2" w:rsidRDefault="004774E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4774E1" w:rsidRPr="004475E2" w:rsidRDefault="004774E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47,15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4774E1" w:rsidRPr="004475E2" w:rsidRDefault="004774E1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774E1" w:rsidRDefault="004774E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39,88</w:t>
      </w:r>
      <w:r>
        <w:rPr>
          <w:bCs/>
        </w:rPr>
        <w:t xml:space="preserve"> руб. на 1 кв.м.</w:t>
      </w:r>
    </w:p>
    <w:p w:rsidR="004774E1" w:rsidRDefault="004774E1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774E1" w:rsidRPr="004475E2" w:rsidRDefault="004774E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4774E1" w:rsidRDefault="004774E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4774E1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16B82" w:rsidRDefault="004774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16B82" w:rsidRDefault="004774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16B82" w:rsidRDefault="004774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16B82" w:rsidRDefault="004774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16B82" w:rsidRDefault="004774E1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0,8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косметика (3,4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750 000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10,0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установка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3,7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1,9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ЭМР (МОП) 100 шт светильников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4,0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2,0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6,7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4,2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6,0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rFonts w:ascii="Arial CYR" w:hAnsi="Arial CYR" w:cs="Arial CYR"/>
                <w:sz w:val="20"/>
                <w:szCs w:val="20"/>
              </w:rPr>
            </w:pPr>
            <w:r w:rsidRPr="005E4378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13,3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rFonts w:ascii="Arial CYR" w:hAnsi="Arial CYR" w:cs="Arial CYR"/>
                <w:sz w:val="20"/>
                <w:szCs w:val="20"/>
              </w:rPr>
            </w:pPr>
            <w:r w:rsidRPr="005E4378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2,0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13,3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замена стояков ГВС,ХВС, п\сушителей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4,8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смена розлива ГВС и сборки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0,4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2,7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2,0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1,4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2,3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0,4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0,0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1,8</w:t>
            </w:r>
          </w:p>
        </w:tc>
      </w:tr>
      <w:tr w:rsidR="004774E1" w:rsidRPr="005E4378" w:rsidTr="005E437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20"/>
                <w:szCs w:val="20"/>
              </w:rPr>
            </w:pPr>
            <w:r w:rsidRPr="005E4378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774E1" w:rsidRPr="005E4378" w:rsidRDefault="004774E1" w:rsidP="005E4378">
            <w:pPr>
              <w:jc w:val="right"/>
              <w:rPr>
                <w:sz w:val="18"/>
                <w:szCs w:val="18"/>
              </w:rPr>
            </w:pPr>
            <w:r w:rsidRPr="005E4378">
              <w:rPr>
                <w:sz w:val="18"/>
                <w:szCs w:val="18"/>
              </w:rPr>
              <w:t>2,8</w:t>
            </w:r>
          </w:p>
        </w:tc>
      </w:tr>
    </w:tbl>
    <w:p w:rsidR="004774E1" w:rsidRPr="00141CD8" w:rsidRDefault="004774E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774E1" w:rsidRDefault="004774E1" w:rsidP="00E254E1">
      <w:pPr>
        <w:autoSpaceDE w:val="0"/>
        <w:autoSpaceDN w:val="0"/>
        <w:adjustRightInd w:val="0"/>
        <w:ind w:firstLine="540"/>
        <w:jc w:val="both"/>
      </w:pPr>
    </w:p>
    <w:p w:rsidR="004774E1" w:rsidRPr="004475E2" w:rsidRDefault="004774E1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774E1" w:rsidRPr="004475E2" w:rsidRDefault="004774E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774E1" w:rsidRDefault="004774E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4774E1" w:rsidRPr="004475E2" w:rsidRDefault="004774E1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4774E1" w:rsidRPr="004475E2" w:rsidRDefault="004774E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4774E1" w:rsidRPr="002B0A6E" w:rsidRDefault="004774E1" w:rsidP="009F31A1">
      <w:pPr>
        <w:jc w:val="both"/>
        <w:rPr>
          <w:sz w:val="28"/>
          <w:szCs w:val="28"/>
        </w:rPr>
      </w:pPr>
    </w:p>
    <w:p w:rsidR="004774E1" w:rsidRPr="004475E2" w:rsidRDefault="004774E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774E1" w:rsidRPr="009F31A1" w:rsidRDefault="004774E1" w:rsidP="009F31A1"/>
    <w:sectPr w:rsidR="004774E1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7337"/>
    <w:rsid w:val="000652B6"/>
    <w:rsid w:val="00090323"/>
    <w:rsid w:val="000A04F2"/>
    <w:rsid w:val="000A28C8"/>
    <w:rsid w:val="000A3A4D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35DB"/>
    <w:rsid w:val="002B5EAD"/>
    <w:rsid w:val="002E634A"/>
    <w:rsid w:val="00310C15"/>
    <w:rsid w:val="0032062D"/>
    <w:rsid w:val="00374065"/>
    <w:rsid w:val="00385430"/>
    <w:rsid w:val="003D4A79"/>
    <w:rsid w:val="003E5738"/>
    <w:rsid w:val="003F242D"/>
    <w:rsid w:val="00413515"/>
    <w:rsid w:val="00424C04"/>
    <w:rsid w:val="004475E2"/>
    <w:rsid w:val="004625AF"/>
    <w:rsid w:val="004774E1"/>
    <w:rsid w:val="0048033F"/>
    <w:rsid w:val="004A06AA"/>
    <w:rsid w:val="004A5FD9"/>
    <w:rsid w:val="004C59F8"/>
    <w:rsid w:val="004D615B"/>
    <w:rsid w:val="004D756E"/>
    <w:rsid w:val="00505369"/>
    <w:rsid w:val="00516B82"/>
    <w:rsid w:val="00522D87"/>
    <w:rsid w:val="00545BB0"/>
    <w:rsid w:val="00560A38"/>
    <w:rsid w:val="0059659D"/>
    <w:rsid w:val="005B4FC6"/>
    <w:rsid w:val="005E4378"/>
    <w:rsid w:val="005F476D"/>
    <w:rsid w:val="00617506"/>
    <w:rsid w:val="00632465"/>
    <w:rsid w:val="00671C60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55404"/>
    <w:rsid w:val="0095768A"/>
    <w:rsid w:val="00980C72"/>
    <w:rsid w:val="009853ED"/>
    <w:rsid w:val="009A0A2F"/>
    <w:rsid w:val="009F31A1"/>
    <w:rsid w:val="009F6A45"/>
    <w:rsid w:val="00A20048"/>
    <w:rsid w:val="00A32BA7"/>
    <w:rsid w:val="00A377FC"/>
    <w:rsid w:val="00A45D01"/>
    <w:rsid w:val="00AB3481"/>
    <w:rsid w:val="00B208A3"/>
    <w:rsid w:val="00BA4F08"/>
    <w:rsid w:val="00BC0FA8"/>
    <w:rsid w:val="00BD27FE"/>
    <w:rsid w:val="00BD5CD0"/>
    <w:rsid w:val="00BF7C9B"/>
    <w:rsid w:val="00BF7F21"/>
    <w:rsid w:val="00C0741A"/>
    <w:rsid w:val="00C32A0A"/>
    <w:rsid w:val="00C57DEB"/>
    <w:rsid w:val="00C6473B"/>
    <w:rsid w:val="00C8432B"/>
    <w:rsid w:val="00C930C8"/>
    <w:rsid w:val="00C95543"/>
    <w:rsid w:val="00CD3D1F"/>
    <w:rsid w:val="00CF126C"/>
    <w:rsid w:val="00D13CAB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254E1"/>
    <w:rsid w:val="00E3015A"/>
    <w:rsid w:val="00E37E7C"/>
    <w:rsid w:val="00E518B5"/>
    <w:rsid w:val="00E71B45"/>
    <w:rsid w:val="00EA2C2B"/>
    <w:rsid w:val="00EB1508"/>
    <w:rsid w:val="00EB599E"/>
    <w:rsid w:val="00EE3977"/>
    <w:rsid w:val="00F04472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639</Words>
  <Characters>3646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2020-09-04T05:46:00Z</dcterms:modified>
</cp:coreProperties>
</file>