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8" w:rsidRDefault="00A25A5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A58" w:rsidRPr="00522D87" w:rsidRDefault="00A25A5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Салтыкова Щедрина 29а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A25A58" w:rsidRPr="002B0A6E" w:rsidRDefault="00A25A5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A58" w:rsidRPr="004475E2" w:rsidRDefault="00A25A5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A25A58" w:rsidRPr="00141CD8" w:rsidRDefault="00A25A5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A58" w:rsidRPr="004475E2" w:rsidRDefault="00A25A5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A25A58" w:rsidRPr="004475E2" w:rsidRDefault="00A25A5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47,83</w:t>
      </w:r>
      <w:r>
        <w:t xml:space="preserve"> руб. на </w:t>
      </w:r>
      <w:smartTag w:uri="urn:schemas-microsoft-com:office:smarttags" w:element="metricconverter">
        <w:smartTagPr>
          <w:attr w:name="ProductID" w:val="2021 г"/>
        </w:smartTagPr>
        <w:r>
          <w:t>1 кв. м</w:t>
        </w:r>
      </w:smartTag>
      <w:r>
        <w:t>.</w:t>
      </w:r>
    </w:p>
    <w:p w:rsidR="00A25A58" w:rsidRPr="004475E2" w:rsidRDefault="00A25A58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5A58" w:rsidRDefault="00A25A5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36,86</w:t>
      </w:r>
      <w:r>
        <w:rPr>
          <w:bCs/>
        </w:rPr>
        <w:t xml:space="preserve"> руб. на 1 кв.м.</w:t>
      </w:r>
    </w:p>
    <w:p w:rsidR="00A25A58" w:rsidRDefault="00A25A5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5A58" w:rsidRPr="00385430" w:rsidRDefault="00A25A58" w:rsidP="007C091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35,44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A25A58" w:rsidRPr="00207826" w:rsidRDefault="00A25A58" w:rsidP="007C091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5A58" w:rsidRDefault="00A25A5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5A58" w:rsidRDefault="00A25A5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5A58" w:rsidRPr="004475E2" w:rsidRDefault="00A25A5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A25A58" w:rsidRDefault="00A25A5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25A58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516B82" w:rsidRDefault="00A25A5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516B82" w:rsidRDefault="00A25A5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516B82" w:rsidRDefault="00A25A5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516B82" w:rsidRDefault="00A25A5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516B82" w:rsidRDefault="00A25A58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смена розлива отопления с изоляцией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9,2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смена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1,6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косметика (2)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2,4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окна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7,3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к-т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4,1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1,0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1,4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ЭМР (щитки</w:t>
            </w:r>
            <w:r>
              <w:rPr>
                <w:sz w:val="20"/>
                <w:szCs w:val="20"/>
              </w:rPr>
              <w:t>, магистраль</w:t>
            </w:r>
            <w:r w:rsidRPr="00773B9A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3,1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ЭМР (освещение подвала,сыветильники, 150п.м-30шт)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1,4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снос (омоложение)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1,6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3,1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10,2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установка балансировочных кранов на стояки 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56 800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1,2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установка прибора учета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3,1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2,2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3,1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0,4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штукатурка наружных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1,4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0,0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1,8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Ремонт входа в подвал с торца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2,0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кв.10 тепловизионное обследование после теплоизоляции стены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0,1</w:t>
            </w:r>
          </w:p>
        </w:tc>
      </w:tr>
      <w:tr w:rsidR="00A25A58" w:rsidRPr="00773B9A" w:rsidTr="00773B9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20"/>
                <w:szCs w:val="20"/>
              </w:rPr>
            </w:pPr>
            <w:r w:rsidRPr="00773B9A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5A58" w:rsidRPr="00773B9A" w:rsidRDefault="00A25A58" w:rsidP="00773B9A">
            <w:pPr>
              <w:jc w:val="right"/>
              <w:rPr>
                <w:sz w:val="18"/>
                <w:szCs w:val="18"/>
              </w:rPr>
            </w:pPr>
            <w:r w:rsidRPr="00773B9A">
              <w:rPr>
                <w:sz w:val="18"/>
                <w:szCs w:val="18"/>
              </w:rPr>
              <w:t>2,3</w:t>
            </w:r>
          </w:p>
        </w:tc>
      </w:tr>
    </w:tbl>
    <w:p w:rsidR="00A25A58" w:rsidRPr="00141CD8" w:rsidRDefault="00A25A5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A25A58" w:rsidRDefault="00A25A58" w:rsidP="00EB294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III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A25A58" w:rsidRDefault="00A25A58" w:rsidP="00EB294E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A25A58" w:rsidRDefault="00A25A58" w:rsidP="00EB294E">
      <w:pPr>
        <w:autoSpaceDE w:val="0"/>
        <w:autoSpaceDN w:val="0"/>
        <w:adjustRightInd w:val="0"/>
        <w:ind w:firstLine="540"/>
        <w:jc w:val="both"/>
      </w:pPr>
      <w:r w:rsidRPr="0001671B">
        <w:t>1</w:t>
      </w:r>
      <w:r>
        <w:t xml:space="preserve">.договор о предоставлении коммунальных услуг по горячему водоснабжению, отоплению (теплоснабжению) с МУП ТС 01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25A58" w:rsidRDefault="00A25A58" w:rsidP="00E254E1">
      <w:pPr>
        <w:autoSpaceDE w:val="0"/>
        <w:autoSpaceDN w:val="0"/>
        <w:adjustRightInd w:val="0"/>
        <w:ind w:firstLine="540"/>
        <w:jc w:val="both"/>
      </w:pPr>
    </w:p>
    <w:p w:rsidR="00A25A58" w:rsidRPr="004475E2" w:rsidRDefault="00A25A58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25A58" w:rsidRPr="004475E2" w:rsidRDefault="00A25A5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25A58" w:rsidRDefault="00A25A58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25A58" w:rsidRPr="004475E2" w:rsidRDefault="00A25A58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A25A58" w:rsidRPr="004475E2" w:rsidRDefault="00A25A5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25A58" w:rsidRPr="002B0A6E" w:rsidRDefault="00A25A58" w:rsidP="009F31A1">
      <w:pPr>
        <w:jc w:val="both"/>
        <w:rPr>
          <w:sz w:val="28"/>
          <w:szCs w:val="28"/>
        </w:rPr>
      </w:pPr>
    </w:p>
    <w:p w:rsidR="00A25A58" w:rsidRPr="004475E2" w:rsidRDefault="00A25A5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25A58" w:rsidRPr="009F31A1" w:rsidRDefault="00A25A58" w:rsidP="009F31A1"/>
    <w:sectPr w:rsidR="00A25A5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671B"/>
    <w:rsid w:val="00035888"/>
    <w:rsid w:val="00090323"/>
    <w:rsid w:val="000A04F2"/>
    <w:rsid w:val="000A28C8"/>
    <w:rsid w:val="000B4F9B"/>
    <w:rsid w:val="000C203A"/>
    <w:rsid w:val="000D501D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74065"/>
    <w:rsid w:val="00385430"/>
    <w:rsid w:val="003D4A79"/>
    <w:rsid w:val="003E5738"/>
    <w:rsid w:val="003F242D"/>
    <w:rsid w:val="0040712F"/>
    <w:rsid w:val="00424C04"/>
    <w:rsid w:val="004339C6"/>
    <w:rsid w:val="004377E8"/>
    <w:rsid w:val="004475E2"/>
    <w:rsid w:val="004530CC"/>
    <w:rsid w:val="004625AF"/>
    <w:rsid w:val="0048033F"/>
    <w:rsid w:val="004A06AA"/>
    <w:rsid w:val="004C59F8"/>
    <w:rsid w:val="004D2D37"/>
    <w:rsid w:val="004D615B"/>
    <w:rsid w:val="004D756E"/>
    <w:rsid w:val="004E1FC8"/>
    <w:rsid w:val="00505369"/>
    <w:rsid w:val="00516B82"/>
    <w:rsid w:val="00522D87"/>
    <w:rsid w:val="00545BB0"/>
    <w:rsid w:val="0055417C"/>
    <w:rsid w:val="00560A38"/>
    <w:rsid w:val="005648C4"/>
    <w:rsid w:val="00584C70"/>
    <w:rsid w:val="0059659D"/>
    <w:rsid w:val="005B4FC6"/>
    <w:rsid w:val="005D3BB5"/>
    <w:rsid w:val="005F476D"/>
    <w:rsid w:val="00617506"/>
    <w:rsid w:val="0063022A"/>
    <w:rsid w:val="006323EF"/>
    <w:rsid w:val="00690E18"/>
    <w:rsid w:val="006926D8"/>
    <w:rsid w:val="0069342C"/>
    <w:rsid w:val="0069760B"/>
    <w:rsid w:val="006D62CE"/>
    <w:rsid w:val="006E591F"/>
    <w:rsid w:val="00705937"/>
    <w:rsid w:val="0073158B"/>
    <w:rsid w:val="00736EA0"/>
    <w:rsid w:val="0074714E"/>
    <w:rsid w:val="00773B9A"/>
    <w:rsid w:val="00774BFC"/>
    <w:rsid w:val="007C091C"/>
    <w:rsid w:val="007C3AEA"/>
    <w:rsid w:val="007C4B59"/>
    <w:rsid w:val="007E7086"/>
    <w:rsid w:val="007F0F11"/>
    <w:rsid w:val="007F63E2"/>
    <w:rsid w:val="00803B0D"/>
    <w:rsid w:val="00806BFD"/>
    <w:rsid w:val="008562D9"/>
    <w:rsid w:val="00864CC3"/>
    <w:rsid w:val="00874647"/>
    <w:rsid w:val="00875454"/>
    <w:rsid w:val="008955EA"/>
    <w:rsid w:val="008B4BA6"/>
    <w:rsid w:val="008C2720"/>
    <w:rsid w:val="008C769D"/>
    <w:rsid w:val="00912CA4"/>
    <w:rsid w:val="0092061C"/>
    <w:rsid w:val="009226F5"/>
    <w:rsid w:val="00926843"/>
    <w:rsid w:val="00980C72"/>
    <w:rsid w:val="00983B09"/>
    <w:rsid w:val="009A0A2F"/>
    <w:rsid w:val="009D4A2C"/>
    <w:rsid w:val="009F31A1"/>
    <w:rsid w:val="00A20048"/>
    <w:rsid w:val="00A25A58"/>
    <w:rsid w:val="00A32BA7"/>
    <w:rsid w:val="00A377FC"/>
    <w:rsid w:val="00A45D01"/>
    <w:rsid w:val="00A54724"/>
    <w:rsid w:val="00AB3481"/>
    <w:rsid w:val="00B52411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64895"/>
    <w:rsid w:val="00D82AED"/>
    <w:rsid w:val="00DB26CD"/>
    <w:rsid w:val="00DC65DA"/>
    <w:rsid w:val="00DD612D"/>
    <w:rsid w:val="00DE3D1E"/>
    <w:rsid w:val="00DF5F78"/>
    <w:rsid w:val="00E04E1F"/>
    <w:rsid w:val="00E254E1"/>
    <w:rsid w:val="00E31F5D"/>
    <w:rsid w:val="00E37E7C"/>
    <w:rsid w:val="00E518B5"/>
    <w:rsid w:val="00E70A29"/>
    <w:rsid w:val="00E71B45"/>
    <w:rsid w:val="00E841A0"/>
    <w:rsid w:val="00EB1508"/>
    <w:rsid w:val="00EB294E"/>
    <w:rsid w:val="00EB599E"/>
    <w:rsid w:val="00EE3977"/>
    <w:rsid w:val="00EF0656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2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59</cp:revision>
  <cp:lastPrinted>2017-09-11T05:07:00Z</cp:lastPrinted>
  <dcterms:created xsi:type="dcterms:W3CDTF">2017-09-01T02:13:00Z</dcterms:created>
  <dcterms:modified xsi:type="dcterms:W3CDTF">2020-09-04T05:58:00Z</dcterms:modified>
</cp:coreProperties>
</file>