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AB2" w:rsidRDefault="00490AB2" w:rsidP="009F31A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490AB2" w:rsidRPr="00522D87" w:rsidRDefault="00490AB2" w:rsidP="009F31A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522D87">
        <w:rPr>
          <w:b/>
          <w:sz w:val="28"/>
          <w:szCs w:val="28"/>
        </w:rPr>
        <w:t xml:space="preserve">Предложения ООО УК «Северный округ»  по содержанию и ремонту общего имущества МКД по ул. 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Профессора Даниловского 25</w:t>
      </w:r>
      <w:r>
        <w:rPr>
          <w:b/>
          <w:sz w:val="28"/>
          <w:szCs w:val="28"/>
        </w:rPr>
        <w:t xml:space="preserve"> на 2021</w:t>
      </w:r>
      <w:r w:rsidRPr="00522D87">
        <w:rPr>
          <w:b/>
          <w:sz w:val="28"/>
          <w:szCs w:val="28"/>
        </w:rPr>
        <w:t xml:space="preserve"> год</w:t>
      </w:r>
    </w:p>
    <w:p w:rsidR="00490AB2" w:rsidRPr="002B0A6E" w:rsidRDefault="00490AB2" w:rsidP="009F31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90AB2" w:rsidRPr="004475E2" w:rsidRDefault="00490AB2" w:rsidP="009F31A1">
      <w:pPr>
        <w:autoSpaceDE w:val="0"/>
        <w:autoSpaceDN w:val="0"/>
        <w:adjustRightInd w:val="0"/>
        <w:ind w:firstLine="540"/>
        <w:jc w:val="both"/>
      </w:pPr>
      <w:r w:rsidRPr="004475E2">
        <w:t>ООО Управляющая компания «Северный округ» в соответствии с действующим законодательством РФ предлагает Вам рассмотреть  предложения о размере пла</w:t>
      </w:r>
      <w:r>
        <w:t>ты с датой введения с 01.01.2021</w:t>
      </w:r>
      <w:r w:rsidRPr="004475E2">
        <w:t>г. и видах работ:</w:t>
      </w:r>
    </w:p>
    <w:p w:rsidR="00490AB2" w:rsidRPr="00141CD8" w:rsidRDefault="00490AB2" w:rsidP="009F31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90AB2" w:rsidRPr="004475E2" w:rsidRDefault="00490AB2" w:rsidP="009F31A1">
      <w:pPr>
        <w:autoSpaceDE w:val="0"/>
        <w:autoSpaceDN w:val="0"/>
        <w:adjustRightInd w:val="0"/>
        <w:ind w:firstLine="540"/>
        <w:jc w:val="both"/>
        <w:rPr>
          <w:b/>
        </w:rPr>
      </w:pPr>
      <w:smartTag w:uri="urn:schemas-microsoft-com:office:smarttags" w:element="place">
        <w:r w:rsidRPr="004C59F8">
          <w:rPr>
            <w:b/>
            <w:sz w:val="28"/>
            <w:szCs w:val="28"/>
            <w:lang w:val="en-US"/>
          </w:rPr>
          <w:t>I</w:t>
        </w:r>
        <w:r w:rsidRPr="004C59F8">
          <w:rPr>
            <w:b/>
            <w:sz w:val="28"/>
            <w:szCs w:val="28"/>
          </w:rPr>
          <w:t>.</w:t>
        </w:r>
      </w:smartTag>
      <w:r w:rsidRPr="004C59F8">
        <w:rPr>
          <w:b/>
        </w:rPr>
        <w:t xml:space="preserve"> Утвердить размер платы на управление и содержание общего имущества с 01.01.2021г.</w:t>
      </w:r>
      <w:r w:rsidRPr="004C59F8">
        <w:t xml:space="preserve"> </w:t>
      </w:r>
      <w:r w:rsidRPr="004C59F8">
        <w:rPr>
          <w:b/>
        </w:rPr>
        <w:t>без учета расходов по обращению с твердо-коммунальными отходами (ТКО), рассмотрев один из вариантов:</w:t>
      </w:r>
    </w:p>
    <w:p w:rsidR="00490AB2" w:rsidRPr="004475E2" w:rsidRDefault="00490AB2" w:rsidP="00C32A0A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/>
          <w:u w:val="single"/>
        </w:rPr>
        <w:t>А</w:t>
      </w:r>
      <w:r w:rsidRPr="007E7086">
        <w:rPr>
          <w:b/>
          <w:u w:val="single"/>
        </w:rPr>
        <w:t>)</w:t>
      </w:r>
      <w:r w:rsidRPr="004475E2">
        <w:t xml:space="preserve"> </w:t>
      </w:r>
      <w:r>
        <w:t xml:space="preserve">для обеспечения надлежащего содержания с учетом требований действующего законодательства (постановление Правительства РФ от 15.05.2013г. №416) и договора управления экономически обоснованный без расходов на профилактические электроизмерения и повторное заземление, без вознаграждения Совету МКД – </w:t>
      </w:r>
      <w:r>
        <w:rPr>
          <w:b/>
        </w:rPr>
        <w:t>46,79</w:t>
      </w:r>
      <w:r>
        <w:t xml:space="preserve"> руб. на </w:t>
      </w:r>
      <w:smartTag w:uri="urn:schemas-microsoft-com:office:smarttags" w:element="metricconverter">
        <w:smartTagPr>
          <w:attr w:name="ProductID" w:val="2020 г"/>
        </w:smartTagPr>
        <w:r>
          <w:t>1 кв. м</w:t>
        </w:r>
      </w:smartTag>
      <w:r>
        <w:t>.</w:t>
      </w:r>
    </w:p>
    <w:p w:rsidR="00490AB2" w:rsidRPr="004475E2" w:rsidRDefault="00490AB2" w:rsidP="0023224D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490AB2" w:rsidRDefault="00490AB2" w:rsidP="00C32A0A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/>
          <w:bCs/>
          <w:u w:val="single"/>
        </w:rPr>
        <w:t>Б</w:t>
      </w:r>
      <w:r w:rsidRPr="007E7086">
        <w:rPr>
          <w:b/>
          <w:bCs/>
          <w:u w:val="single"/>
        </w:rPr>
        <w:t>)</w:t>
      </w:r>
      <w:r>
        <w:rPr>
          <w:bCs/>
        </w:rPr>
        <w:t xml:space="preserve"> путем индексации на уровень инфляции, установленный действующим федеральным законом </w:t>
      </w:r>
      <w:r w:rsidRPr="00207826">
        <w:rPr>
          <w:bCs/>
        </w:rPr>
        <w:t>от 05.12.2017г. №3</w:t>
      </w:r>
      <w:r>
        <w:rPr>
          <w:bCs/>
        </w:rPr>
        <w:t xml:space="preserve">62-ФЗ не превышающем 4 % без учета расходов вознаграждения Совету МКД – </w:t>
      </w:r>
      <w:r>
        <w:rPr>
          <w:b/>
          <w:bCs/>
        </w:rPr>
        <w:t>43,50</w:t>
      </w:r>
      <w:r>
        <w:rPr>
          <w:bCs/>
        </w:rPr>
        <w:t xml:space="preserve"> руб. на 1 кв.м.</w:t>
      </w:r>
    </w:p>
    <w:p w:rsidR="00490AB2" w:rsidRDefault="00490AB2" w:rsidP="00C32A0A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490AB2" w:rsidRPr="00385430" w:rsidRDefault="00490AB2" w:rsidP="009D558F">
      <w:pPr>
        <w:autoSpaceDE w:val="0"/>
        <w:autoSpaceDN w:val="0"/>
        <w:adjustRightInd w:val="0"/>
        <w:ind w:firstLine="540"/>
        <w:jc w:val="both"/>
        <w:rPr>
          <w:b/>
          <w:bCs/>
          <w:u w:val="single"/>
        </w:rPr>
      </w:pPr>
      <w:r w:rsidRPr="00385430">
        <w:rPr>
          <w:b/>
          <w:bCs/>
          <w:u w:val="single"/>
        </w:rPr>
        <w:t>В)</w:t>
      </w:r>
      <w:r>
        <w:rPr>
          <w:b/>
          <w:bCs/>
          <w:u w:val="single"/>
        </w:rPr>
        <w:t xml:space="preserve">  </w:t>
      </w:r>
      <w:r>
        <w:rPr>
          <w:bCs/>
        </w:rPr>
        <w:t xml:space="preserve">на уровне 2020 года без вознаграждения Совету МКД – </w:t>
      </w:r>
      <w:r>
        <w:rPr>
          <w:b/>
          <w:bCs/>
        </w:rPr>
        <w:t>41,83</w:t>
      </w:r>
      <w:r>
        <w:rPr>
          <w:bCs/>
        </w:rPr>
        <w:t xml:space="preserve"> руб. на 1 кв.м.</w:t>
      </w:r>
      <w:r>
        <w:rPr>
          <w:b/>
          <w:bCs/>
          <w:u w:val="single"/>
        </w:rPr>
        <w:t xml:space="preserve">    </w:t>
      </w:r>
    </w:p>
    <w:p w:rsidR="00490AB2" w:rsidRDefault="00490AB2" w:rsidP="009F31A1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7E7086">
        <w:rPr>
          <w:bCs/>
        </w:rPr>
        <w:t xml:space="preserve">  </w:t>
      </w:r>
    </w:p>
    <w:p w:rsidR="00490AB2" w:rsidRDefault="00490AB2" w:rsidP="009F31A1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490AB2" w:rsidRPr="004475E2" w:rsidRDefault="00490AB2" w:rsidP="009F31A1">
      <w:pPr>
        <w:autoSpaceDE w:val="0"/>
        <w:autoSpaceDN w:val="0"/>
        <w:adjustRightInd w:val="0"/>
        <w:ind w:firstLine="540"/>
        <w:jc w:val="both"/>
        <w:rPr>
          <w:b/>
        </w:rPr>
      </w:pPr>
      <w:r w:rsidRPr="004C59F8">
        <w:rPr>
          <w:b/>
          <w:sz w:val="28"/>
          <w:szCs w:val="28"/>
          <w:lang w:val="en-US"/>
        </w:rPr>
        <w:t>II</w:t>
      </w:r>
      <w:r w:rsidRPr="004C59F8">
        <w:rPr>
          <w:b/>
        </w:rPr>
        <w:t>. Утвердить виды работ с 01.01.2021г.:</w:t>
      </w:r>
    </w:p>
    <w:p w:rsidR="00490AB2" w:rsidRDefault="00490AB2" w:rsidP="009F31A1">
      <w:pPr>
        <w:autoSpaceDE w:val="0"/>
        <w:autoSpaceDN w:val="0"/>
        <w:adjustRightInd w:val="0"/>
        <w:ind w:firstLine="540"/>
        <w:jc w:val="both"/>
        <w:rPr>
          <w:u w:val="single"/>
        </w:rPr>
      </w:pPr>
      <w:r w:rsidRPr="0092061C">
        <w:rPr>
          <w:b/>
        </w:rPr>
        <w:t xml:space="preserve">- </w:t>
      </w:r>
      <w:r w:rsidRPr="0092061C">
        <w:rPr>
          <w:b/>
          <w:u w:val="single"/>
        </w:rPr>
        <w:t>по текущему ремонту,</w:t>
      </w:r>
      <w:r w:rsidRPr="00141CD8">
        <w:rPr>
          <w:u w:val="single"/>
        </w:rPr>
        <w:t xml:space="preserve"> на выполнение следующих видов работ в пределах платы по </w:t>
      </w:r>
      <w:r>
        <w:rPr>
          <w:u w:val="single"/>
        </w:rPr>
        <w:t>текущему ремонту в 2021</w:t>
      </w:r>
      <w:r w:rsidRPr="00141CD8">
        <w:rPr>
          <w:u w:val="single"/>
        </w:rPr>
        <w:t>г.:</w:t>
      </w:r>
    </w:p>
    <w:tbl>
      <w:tblPr>
        <w:tblW w:w="7420" w:type="dxa"/>
        <w:tblInd w:w="103" w:type="dxa"/>
        <w:tblLook w:val="0000"/>
      </w:tblPr>
      <w:tblGrid>
        <w:gridCol w:w="3431"/>
        <w:gridCol w:w="598"/>
        <w:gridCol w:w="820"/>
        <w:gridCol w:w="1203"/>
        <w:gridCol w:w="1368"/>
      </w:tblGrid>
      <w:tr w:rsidR="00490AB2" w:rsidRPr="001F7346" w:rsidTr="00BF7F21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0AB2" w:rsidRPr="00516B82" w:rsidRDefault="00490AB2" w:rsidP="00BF7F21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>Наименование работ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90AB2" w:rsidRPr="00516B82" w:rsidRDefault="00490AB2" w:rsidP="00BF7F21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>Ед. изм.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90AB2" w:rsidRPr="00516B82" w:rsidRDefault="00490AB2" w:rsidP="00BF7F21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>объем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90AB2" w:rsidRPr="00516B82" w:rsidRDefault="00490AB2" w:rsidP="00BF7F21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>Стоимость работ, руб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490AB2" w:rsidRPr="00516B82" w:rsidRDefault="00490AB2" w:rsidP="00BF7F21">
            <w:pPr>
              <w:jc w:val="center"/>
              <w:rPr>
                <w:b/>
                <w:sz w:val="18"/>
                <w:szCs w:val="18"/>
              </w:rPr>
            </w:pPr>
            <w:r w:rsidRPr="00516B82">
              <w:rPr>
                <w:b/>
                <w:sz w:val="18"/>
                <w:szCs w:val="18"/>
              </w:rPr>
              <w:t>Размер платы на 1 кв.м.</w:t>
            </w:r>
          </w:p>
        </w:tc>
      </w:tr>
      <w:tr w:rsidR="00490AB2" w:rsidRPr="002E5FED" w:rsidTr="002E5FED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0AB2" w:rsidRPr="002E5FED" w:rsidRDefault="00490AB2" w:rsidP="002E5FED">
            <w:pPr>
              <w:rPr>
                <w:sz w:val="20"/>
                <w:szCs w:val="20"/>
              </w:rPr>
            </w:pPr>
            <w:r w:rsidRPr="002E5FED">
              <w:rPr>
                <w:sz w:val="20"/>
                <w:szCs w:val="20"/>
              </w:rPr>
              <w:t>установка насосной станции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90AB2" w:rsidRPr="002E5FED" w:rsidRDefault="00490AB2" w:rsidP="002E5FED">
            <w:pPr>
              <w:rPr>
                <w:sz w:val="20"/>
                <w:szCs w:val="20"/>
              </w:rPr>
            </w:pPr>
            <w:r w:rsidRPr="002E5FED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90AB2" w:rsidRPr="002E5FED" w:rsidRDefault="00490AB2" w:rsidP="002E5FED">
            <w:pPr>
              <w:rPr>
                <w:sz w:val="20"/>
                <w:szCs w:val="20"/>
              </w:rPr>
            </w:pPr>
            <w:r w:rsidRPr="002E5FED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90AB2" w:rsidRPr="002E5FED" w:rsidRDefault="00490AB2" w:rsidP="002E5FED">
            <w:pPr>
              <w:rPr>
                <w:sz w:val="20"/>
                <w:szCs w:val="20"/>
              </w:rPr>
            </w:pPr>
            <w:r w:rsidRPr="002E5FED">
              <w:rPr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490AB2" w:rsidRPr="002E5FED" w:rsidRDefault="00490AB2" w:rsidP="002E5FED">
            <w:pPr>
              <w:jc w:val="right"/>
              <w:rPr>
                <w:sz w:val="18"/>
                <w:szCs w:val="18"/>
              </w:rPr>
            </w:pPr>
            <w:r w:rsidRPr="002E5FED">
              <w:rPr>
                <w:sz w:val="18"/>
                <w:szCs w:val="18"/>
              </w:rPr>
              <w:t>0,0</w:t>
            </w:r>
          </w:p>
        </w:tc>
      </w:tr>
      <w:tr w:rsidR="00490AB2" w:rsidRPr="002E5FED" w:rsidTr="002E5FED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0AB2" w:rsidRPr="002E5FED" w:rsidRDefault="00490AB2" w:rsidP="002E5FED">
            <w:pPr>
              <w:rPr>
                <w:sz w:val="20"/>
                <w:szCs w:val="20"/>
              </w:rPr>
            </w:pPr>
            <w:r w:rsidRPr="002E5FED">
              <w:rPr>
                <w:sz w:val="20"/>
                <w:szCs w:val="20"/>
              </w:rPr>
              <w:t>косметический ремонт подъезда (лифтовые, тамбура)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90AB2" w:rsidRPr="002E5FED" w:rsidRDefault="00490AB2" w:rsidP="002E5FED">
            <w:pPr>
              <w:rPr>
                <w:sz w:val="20"/>
                <w:szCs w:val="20"/>
              </w:rPr>
            </w:pPr>
            <w:r w:rsidRPr="002E5FED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90AB2" w:rsidRPr="002E5FED" w:rsidRDefault="00490AB2" w:rsidP="002E5FED">
            <w:pPr>
              <w:rPr>
                <w:sz w:val="20"/>
                <w:szCs w:val="20"/>
              </w:rPr>
            </w:pPr>
            <w:r w:rsidRPr="002E5FED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90AB2" w:rsidRPr="002E5FED" w:rsidRDefault="00490AB2" w:rsidP="002E5FED">
            <w:pPr>
              <w:jc w:val="right"/>
              <w:rPr>
                <w:sz w:val="20"/>
                <w:szCs w:val="20"/>
              </w:rPr>
            </w:pPr>
            <w:r w:rsidRPr="002E5FED">
              <w:rPr>
                <w:sz w:val="20"/>
                <w:szCs w:val="20"/>
              </w:rPr>
              <w:t>350 000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490AB2" w:rsidRPr="002E5FED" w:rsidRDefault="00490AB2" w:rsidP="002E5FED">
            <w:pPr>
              <w:rPr>
                <w:sz w:val="18"/>
                <w:szCs w:val="18"/>
              </w:rPr>
            </w:pPr>
            <w:r w:rsidRPr="002E5FED">
              <w:rPr>
                <w:sz w:val="18"/>
                <w:szCs w:val="18"/>
              </w:rPr>
              <w:t> </w:t>
            </w:r>
          </w:p>
        </w:tc>
      </w:tr>
      <w:tr w:rsidR="00490AB2" w:rsidRPr="002E5FED" w:rsidTr="002E5FED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0AB2" w:rsidRPr="002E5FED" w:rsidRDefault="00490AB2" w:rsidP="002E5FED">
            <w:pPr>
              <w:rPr>
                <w:sz w:val="20"/>
                <w:szCs w:val="20"/>
              </w:rPr>
            </w:pPr>
            <w:r w:rsidRPr="002E5FED">
              <w:rPr>
                <w:sz w:val="20"/>
                <w:szCs w:val="20"/>
              </w:rPr>
              <w:t>укладка плитки в м\камере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90AB2" w:rsidRPr="002E5FED" w:rsidRDefault="00490AB2" w:rsidP="002E5FED">
            <w:pPr>
              <w:rPr>
                <w:sz w:val="20"/>
                <w:szCs w:val="20"/>
              </w:rPr>
            </w:pPr>
            <w:r w:rsidRPr="002E5FED">
              <w:rPr>
                <w:sz w:val="20"/>
                <w:szCs w:val="20"/>
              </w:rPr>
              <w:t>м2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90AB2" w:rsidRPr="002E5FED" w:rsidRDefault="00490AB2" w:rsidP="002E5FED">
            <w:pPr>
              <w:jc w:val="right"/>
              <w:rPr>
                <w:sz w:val="20"/>
                <w:szCs w:val="20"/>
              </w:rPr>
            </w:pPr>
            <w:r w:rsidRPr="002E5FED">
              <w:rPr>
                <w:sz w:val="20"/>
                <w:szCs w:val="20"/>
              </w:rPr>
              <w:t>20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90AB2" w:rsidRPr="002E5FED" w:rsidRDefault="00490AB2" w:rsidP="002E5FED">
            <w:pPr>
              <w:jc w:val="right"/>
              <w:rPr>
                <w:sz w:val="20"/>
                <w:szCs w:val="20"/>
              </w:rPr>
            </w:pPr>
            <w:r w:rsidRPr="002E5FED">
              <w:rPr>
                <w:sz w:val="20"/>
                <w:szCs w:val="20"/>
              </w:rPr>
              <w:t>32 000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490AB2" w:rsidRPr="002E5FED" w:rsidRDefault="00490AB2" w:rsidP="002E5FED">
            <w:pPr>
              <w:jc w:val="right"/>
              <w:rPr>
                <w:sz w:val="18"/>
                <w:szCs w:val="18"/>
              </w:rPr>
            </w:pPr>
            <w:r w:rsidRPr="002E5FED">
              <w:rPr>
                <w:sz w:val="18"/>
                <w:szCs w:val="18"/>
              </w:rPr>
              <w:t>0,7</w:t>
            </w:r>
          </w:p>
        </w:tc>
      </w:tr>
      <w:tr w:rsidR="00490AB2" w:rsidRPr="002E5FED" w:rsidTr="002E5FED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0AB2" w:rsidRPr="002E5FED" w:rsidRDefault="00490AB2" w:rsidP="002E5FED">
            <w:pPr>
              <w:rPr>
                <w:sz w:val="20"/>
                <w:szCs w:val="20"/>
              </w:rPr>
            </w:pPr>
            <w:r w:rsidRPr="002E5FED">
              <w:rPr>
                <w:sz w:val="20"/>
                <w:szCs w:val="20"/>
              </w:rPr>
              <w:t>монтаж пандуса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90AB2" w:rsidRPr="002E5FED" w:rsidRDefault="00490AB2" w:rsidP="002E5FED">
            <w:pPr>
              <w:rPr>
                <w:sz w:val="20"/>
                <w:szCs w:val="20"/>
              </w:rPr>
            </w:pPr>
            <w:r w:rsidRPr="002E5FED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90AB2" w:rsidRPr="002E5FED" w:rsidRDefault="00490AB2" w:rsidP="002E5FED">
            <w:pPr>
              <w:rPr>
                <w:sz w:val="20"/>
                <w:szCs w:val="20"/>
              </w:rPr>
            </w:pPr>
            <w:r w:rsidRPr="002E5FED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90AB2" w:rsidRPr="002E5FED" w:rsidRDefault="00490AB2" w:rsidP="002E5FED">
            <w:pPr>
              <w:rPr>
                <w:sz w:val="20"/>
                <w:szCs w:val="20"/>
              </w:rPr>
            </w:pPr>
            <w:r w:rsidRPr="002E5FED">
              <w:rPr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490AB2" w:rsidRPr="002E5FED" w:rsidRDefault="00490AB2" w:rsidP="002E5FED">
            <w:pPr>
              <w:rPr>
                <w:sz w:val="18"/>
                <w:szCs w:val="18"/>
              </w:rPr>
            </w:pPr>
            <w:r w:rsidRPr="002E5FED">
              <w:rPr>
                <w:sz w:val="18"/>
                <w:szCs w:val="18"/>
              </w:rPr>
              <w:t> </w:t>
            </w:r>
          </w:p>
        </w:tc>
      </w:tr>
      <w:tr w:rsidR="00490AB2" w:rsidRPr="002E5FED" w:rsidTr="002E5FED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0AB2" w:rsidRPr="002E5FED" w:rsidRDefault="00490AB2" w:rsidP="002E5FED">
            <w:pPr>
              <w:rPr>
                <w:sz w:val="20"/>
                <w:szCs w:val="20"/>
              </w:rPr>
            </w:pPr>
            <w:r w:rsidRPr="002E5FED">
              <w:rPr>
                <w:sz w:val="20"/>
                <w:szCs w:val="20"/>
              </w:rPr>
              <w:t>установка противодымной перегородки из ПВХ (1эт)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90AB2" w:rsidRPr="002E5FED" w:rsidRDefault="00490AB2" w:rsidP="002E5FED">
            <w:pPr>
              <w:rPr>
                <w:sz w:val="20"/>
                <w:szCs w:val="20"/>
              </w:rPr>
            </w:pPr>
            <w:r w:rsidRPr="002E5FED">
              <w:rPr>
                <w:sz w:val="20"/>
                <w:szCs w:val="20"/>
              </w:rPr>
              <w:t>шт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90AB2" w:rsidRPr="002E5FED" w:rsidRDefault="00490AB2" w:rsidP="002E5FED">
            <w:pPr>
              <w:jc w:val="right"/>
              <w:rPr>
                <w:sz w:val="20"/>
                <w:szCs w:val="20"/>
              </w:rPr>
            </w:pPr>
            <w:r w:rsidRPr="002E5FED">
              <w:rPr>
                <w:sz w:val="20"/>
                <w:szCs w:val="20"/>
              </w:rPr>
              <w:t>1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90AB2" w:rsidRPr="002E5FED" w:rsidRDefault="00490AB2" w:rsidP="002E5FED">
            <w:pPr>
              <w:jc w:val="right"/>
              <w:rPr>
                <w:sz w:val="20"/>
                <w:szCs w:val="20"/>
              </w:rPr>
            </w:pPr>
            <w:r w:rsidRPr="002E5FED">
              <w:rPr>
                <w:sz w:val="20"/>
                <w:szCs w:val="20"/>
              </w:rPr>
              <w:t>150 000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490AB2" w:rsidRPr="002E5FED" w:rsidRDefault="00490AB2" w:rsidP="002E5FED">
            <w:pPr>
              <w:jc w:val="right"/>
              <w:rPr>
                <w:sz w:val="18"/>
                <w:szCs w:val="18"/>
              </w:rPr>
            </w:pPr>
            <w:r w:rsidRPr="002E5FED">
              <w:rPr>
                <w:sz w:val="18"/>
                <w:szCs w:val="18"/>
              </w:rPr>
              <w:t>3,2</w:t>
            </w:r>
          </w:p>
        </w:tc>
      </w:tr>
      <w:tr w:rsidR="00490AB2" w:rsidRPr="002E5FED" w:rsidTr="002E5FED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0AB2" w:rsidRPr="002E5FED" w:rsidRDefault="00490AB2" w:rsidP="002E5FED">
            <w:pPr>
              <w:rPr>
                <w:sz w:val="20"/>
                <w:szCs w:val="20"/>
              </w:rPr>
            </w:pPr>
            <w:r w:rsidRPr="002E5FED">
              <w:rPr>
                <w:sz w:val="20"/>
                <w:szCs w:val="20"/>
              </w:rPr>
              <w:t>Установка ОДПУ ГВС и тепал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90AB2" w:rsidRPr="002E5FED" w:rsidRDefault="00490AB2" w:rsidP="002E5FED">
            <w:pPr>
              <w:rPr>
                <w:sz w:val="20"/>
                <w:szCs w:val="20"/>
              </w:rPr>
            </w:pPr>
            <w:r w:rsidRPr="002E5FED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90AB2" w:rsidRPr="002E5FED" w:rsidRDefault="00490AB2" w:rsidP="002E5FED">
            <w:pPr>
              <w:rPr>
                <w:sz w:val="20"/>
                <w:szCs w:val="20"/>
              </w:rPr>
            </w:pPr>
            <w:r w:rsidRPr="002E5FED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90AB2" w:rsidRPr="002E5FED" w:rsidRDefault="00490AB2" w:rsidP="002E5FED">
            <w:pPr>
              <w:jc w:val="right"/>
              <w:rPr>
                <w:sz w:val="20"/>
                <w:szCs w:val="20"/>
              </w:rPr>
            </w:pPr>
            <w:r w:rsidRPr="002E5FED">
              <w:rPr>
                <w:sz w:val="20"/>
                <w:szCs w:val="20"/>
              </w:rPr>
              <w:t>400 000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490AB2" w:rsidRPr="002E5FED" w:rsidRDefault="00490AB2" w:rsidP="002E5FED">
            <w:pPr>
              <w:rPr>
                <w:sz w:val="18"/>
                <w:szCs w:val="18"/>
              </w:rPr>
            </w:pPr>
            <w:r w:rsidRPr="002E5FED">
              <w:rPr>
                <w:sz w:val="18"/>
                <w:szCs w:val="18"/>
              </w:rPr>
              <w:t> </w:t>
            </w:r>
          </w:p>
        </w:tc>
      </w:tr>
      <w:tr w:rsidR="00490AB2" w:rsidRPr="002E5FED" w:rsidTr="002E5FED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0AB2" w:rsidRPr="002E5FED" w:rsidRDefault="00490AB2" w:rsidP="002E5FED">
            <w:pPr>
              <w:rPr>
                <w:sz w:val="20"/>
                <w:szCs w:val="20"/>
              </w:rPr>
            </w:pPr>
            <w:r w:rsidRPr="002E5FED">
              <w:rPr>
                <w:sz w:val="20"/>
                <w:szCs w:val="20"/>
              </w:rPr>
              <w:t>Установка ОДПУ ХВС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90AB2" w:rsidRPr="002E5FED" w:rsidRDefault="00490AB2" w:rsidP="002E5FED">
            <w:pPr>
              <w:rPr>
                <w:sz w:val="20"/>
                <w:szCs w:val="20"/>
              </w:rPr>
            </w:pPr>
            <w:r w:rsidRPr="002E5FED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90AB2" w:rsidRPr="002E5FED" w:rsidRDefault="00490AB2" w:rsidP="002E5FED">
            <w:pPr>
              <w:rPr>
                <w:sz w:val="20"/>
                <w:szCs w:val="20"/>
              </w:rPr>
            </w:pPr>
            <w:r w:rsidRPr="002E5FED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90AB2" w:rsidRPr="002E5FED" w:rsidRDefault="00490AB2" w:rsidP="002E5FED">
            <w:pPr>
              <w:jc w:val="right"/>
              <w:rPr>
                <w:sz w:val="20"/>
                <w:szCs w:val="20"/>
              </w:rPr>
            </w:pPr>
            <w:r w:rsidRPr="002E5FED">
              <w:rPr>
                <w:sz w:val="20"/>
                <w:szCs w:val="20"/>
              </w:rPr>
              <w:t>150 000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490AB2" w:rsidRPr="002E5FED" w:rsidRDefault="00490AB2" w:rsidP="002E5FED">
            <w:pPr>
              <w:rPr>
                <w:sz w:val="18"/>
                <w:szCs w:val="18"/>
              </w:rPr>
            </w:pPr>
            <w:r w:rsidRPr="002E5FED">
              <w:rPr>
                <w:sz w:val="18"/>
                <w:szCs w:val="18"/>
              </w:rPr>
              <w:t> </w:t>
            </w:r>
          </w:p>
        </w:tc>
      </w:tr>
      <w:tr w:rsidR="00490AB2" w:rsidRPr="002E5FED" w:rsidTr="002E5FED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0AB2" w:rsidRPr="002E5FED" w:rsidRDefault="00490AB2" w:rsidP="002E5FED">
            <w:pPr>
              <w:rPr>
                <w:sz w:val="20"/>
                <w:szCs w:val="20"/>
              </w:rPr>
            </w:pPr>
            <w:r w:rsidRPr="002E5FED">
              <w:rPr>
                <w:sz w:val="20"/>
                <w:szCs w:val="20"/>
              </w:rPr>
              <w:t>обрезка деревьев по периметру дома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90AB2" w:rsidRPr="002E5FED" w:rsidRDefault="00490AB2" w:rsidP="002E5FED">
            <w:pPr>
              <w:rPr>
                <w:sz w:val="20"/>
                <w:szCs w:val="20"/>
              </w:rPr>
            </w:pPr>
            <w:r w:rsidRPr="002E5FED">
              <w:rPr>
                <w:sz w:val="20"/>
                <w:szCs w:val="20"/>
              </w:rPr>
              <w:t>шт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90AB2" w:rsidRPr="002E5FED" w:rsidRDefault="00490AB2" w:rsidP="002E5FED">
            <w:pPr>
              <w:jc w:val="right"/>
              <w:rPr>
                <w:sz w:val="20"/>
                <w:szCs w:val="20"/>
              </w:rPr>
            </w:pPr>
            <w:r w:rsidRPr="002E5FED">
              <w:rPr>
                <w:sz w:val="20"/>
                <w:szCs w:val="20"/>
              </w:rPr>
              <w:t>20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90AB2" w:rsidRPr="002E5FED" w:rsidRDefault="00490AB2" w:rsidP="002E5FED">
            <w:pPr>
              <w:jc w:val="right"/>
              <w:rPr>
                <w:sz w:val="20"/>
                <w:szCs w:val="20"/>
              </w:rPr>
            </w:pPr>
            <w:r w:rsidRPr="002E5FED">
              <w:rPr>
                <w:sz w:val="20"/>
                <w:szCs w:val="20"/>
              </w:rPr>
              <w:t>80 000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490AB2" w:rsidRPr="002E5FED" w:rsidRDefault="00490AB2" w:rsidP="002E5FED">
            <w:pPr>
              <w:jc w:val="right"/>
              <w:rPr>
                <w:sz w:val="18"/>
                <w:szCs w:val="18"/>
              </w:rPr>
            </w:pPr>
            <w:r w:rsidRPr="002E5FED">
              <w:rPr>
                <w:sz w:val="18"/>
                <w:szCs w:val="18"/>
              </w:rPr>
              <w:t>1,7</w:t>
            </w:r>
          </w:p>
        </w:tc>
      </w:tr>
      <w:tr w:rsidR="00490AB2" w:rsidRPr="002E5FED" w:rsidTr="002E5FED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0AB2" w:rsidRPr="002E5FED" w:rsidRDefault="00490AB2" w:rsidP="002E5FED">
            <w:pPr>
              <w:rPr>
                <w:sz w:val="20"/>
                <w:szCs w:val="20"/>
              </w:rPr>
            </w:pPr>
            <w:r w:rsidRPr="002E5FED">
              <w:rPr>
                <w:sz w:val="20"/>
                <w:szCs w:val="20"/>
              </w:rPr>
              <w:t>бетонирование пола в подвале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90AB2" w:rsidRPr="002E5FED" w:rsidRDefault="00490AB2" w:rsidP="002E5FED">
            <w:pPr>
              <w:rPr>
                <w:sz w:val="20"/>
                <w:szCs w:val="20"/>
              </w:rPr>
            </w:pPr>
            <w:r w:rsidRPr="002E5FED">
              <w:rPr>
                <w:sz w:val="20"/>
                <w:szCs w:val="20"/>
              </w:rPr>
              <w:t>м2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90AB2" w:rsidRPr="002E5FED" w:rsidRDefault="00490AB2" w:rsidP="002E5FED">
            <w:pPr>
              <w:jc w:val="right"/>
              <w:rPr>
                <w:sz w:val="20"/>
                <w:szCs w:val="20"/>
              </w:rPr>
            </w:pPr>
            <w:r w:rsidRPr="002E5FED">
              <w:rPr>
                <w:sz w:val="20"/>
                <w:szCs w:val="20"/>
              </w:rPr>
              <w:t>100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90AB2" w:rsidRPr="002E5FED" w:rsidRDefault="00490AB2" w:rsidP="002E5FED">
            <w:pPr>
              <w:jc w:val="right"/>
              <w:rPr>
                <w:sz w:val="20"/>
                <w:szCs w:val="20"/>
              </w:rPr>
            </w:pPr>
            <w:r w:rsidRPr="002E5FED">
              <w:rPr>
                <w:sz w:val="20"/>
                <w:szCs w:val="20"/>
              </w:rPr>
              <w:t>150 000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490AB2" w:rsidRPr="002E5FED" w:rsidRDefault="00490AB2" w:rsidP="002E5FED">
            <w:pPr>
              <w:jc w:val="right"/>
              <w:rPr>
                <w:sz w:val="18"/>
                <w:szCs w:val="18"/>
              </w:rPr>
            </w:pPr>
            <w:r w:rsidRPr="002E5FED">
              <w:rPr>
                <w:sz w:val="18"/>
                <w:szCs w:val="18"/>
              </w:rPr>
              <w:t>3,2</w:t>
            </w:r>
          </w:p>
        </w:tc>
      </w:tr>
      <w:tr w:rsidR="00490AB2" w:rsidRPr="002E5FED" w:rsidTr="002E5FED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0AB2" w:rsidRPr="002E5FED" w:rsidRDefault="00490AB2" w:rsidP="002E5FED">
            <w:pPr>
              <w:rPr>
                <w:sz w:val="20"/>
                <w:szCs w:val="20"/>
              </w:rPr>
            </w:pPr>
            <w:r w:rsidRPr="002E5FED">
              <w:rPr>
                <w:sz w:val="20"/>
                <w:szCs w:val="20"/>
              </w:rPr>
              <w:t>ЭМР (МОП электропроводка)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90AB2" w:rsidRPr="002E5FED" w:rsidRDefault="00490AB2" w:rsidP="002E5FED">
            <w:pPr>
              <w:rPr>
                <w:sz w:val="20"/>
                <w:szCs w:val="20"/>
              </w:rPr>
            </w:pPr>
            <w:r w:rsidRPr="002E5FED">
              <w:rPr>
                <w:sz w:val="20"/>
                <w:szCs w:val="20"/>
              </w:rPr>
              <w:t>м.п.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90AB2" w:rsidRPr="002E5FED" w:rsidRDefault="00490AB2" w:rsidP="002E5FED">
            <w:pPr>
              <w:jc w:val="right"/>
              <w:rPr>
                <w:sz w:val="20"/>
                <w:szCs w:val="20"/>
              </w:rPr>
            </w:pPr>
            <w:r w:rsidRPr="002E5FED">
              <w:rPr>
                <w:sz w:val="20"/>
                <w:szCs w:val="20"/>
              </w:rPr>
              <w:t>200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90AB2" w:rsidRPr="002E5FED" w:rsidRDefault="00490AB2" w:rsidP="002E5FED">
            <w:pPr>
              <w:jc w:val="right"/>
              <w:rPr>
                <w:sz w:val="20"/>
                <w:szCs w:val="20"/>
              </w:rPr>
            </w:pPr>
            <w:r w:rsidRPr="002E5FED">
              <w:rPr>
                <w:sz w:val="20"/>
                <w:szCs w:val="20"/>
              </w:rPr>
              <w:t>60 000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490AB2" w:rsidRPr="002E5FED" w:rsidRDefault="00490AB2" w:rsidP="002E5FED">
            <w:pPr>
              <w:jc w:val="right"/>
              <w:rPr>
                <w:sz w:val="18"/>
                <w:szCs w:val="18"/>
              </w:rPr>
            </w:pPr>
            <w:r w:rsidRPr="002E5FED">
              <w:rPr>
                <w:sz w:val="18"/>
                <w:szCs w:val="18"/>
              </w:rPr>
              <w:t>1,3</w:t>
            </w:r>
          </w:p>
        </w:tc>
      </w:tr>
      <w:tr w:rsidR="00490AB2" w:rsidRPr="002E5FED" w:rsidTr="002E5FED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0AB2" w:rsidRPr="002E5FED" w:rsidRDefault="00490AB2" w:rsidP="002E5FED">
            <w:pPr>
              <w:rPr>
                <w:sz w:val="20"/>
                <w:szCs w:val="20"/>
              </w:rPr>
            </w:pPr>
            <w:r w:rsidRPr="002E5FED">
              <w:rPr>
                <w:sz w:val="20"/>
                <w:szCs w:val="20"/>
              </w:rPr>
              <w:t>теплоизоляция трубопроводов отопления и горячего водоснабжения и АИТП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90AB2" w:rsidRPr="002E5FED" w:rsidRDefault="00490AB2" w:rsidP="002E5FED">
            <w:pPr>
              <w:rPr>
                <w:sz w:val="20"/>
                <w:szCs w:val="20"/>
              </w:rPr>
            </w:pPr>
            <w:r w:rsidRPr="002E5FED">
              <w:rPr>
                <w:sz w:val="20"/>
                <w:szCs w:val="20"/>
              </w:rPr>
              <w:t>шт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90AB2" w:rsidRPr="002E5FED" w:rsidRDefault="00490AB2" w:rsidP="002E5FED">
            <w:pPr>
              <w:jc w:val="right"/>
              <w:rPr>
                <w:sz w:val="20"/>
                <w:szCs w:val="20"/>
              </w:rPr>
            </w:pPr>
            <w:r w:rsidRPr="002E5FED">
              <w:rPr>
                <w:sz w:val="20"/>
                <w:szCs w:val="20"/>
              </w:rPr>
              <w:t>100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90AB2" w:rsidRPr="002E5FED" w:rsidRDefault="00490AB2" w:rsidP="002E5FED">
            <w:pPr>
              <w:jc w:val="right"/>
              <w:rPr>
                <w:sz w:val="20"/>
                <w:szCs w:val="20"/>
              </w:rPr>
            </w:pPr>
            <w:r w:rsidRPr="002E5FED">
              <w:rPr>
                <w:sz w:val="20"/>
                <w:szCs w:val="20"/>
              </w:rPr>
              <w:t>40 000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490AB2" w:rsidRPr="002E5FED" w:rsidRDefault="00490AB2" w:rsidP="002E5FED">
            <w:pPr>
              <w:jc w:val="right"/>
              <w:rPr>
                <w:sz w:val="18"/>
                <w:szCs w:val="18"/>
              </w:rPr>
            </w:pPr>
            <w:r w:rsidRPr="002E5FED">
              <w:rPr>
                <w:sz w:val="18"/>
                <w:szCs w:val="18"/>
              </w:rPr>
              <w:t>0,9</w:t>
            </w:r>
          </w:p>
        </w:tc>
      </w:tr>
      <w:tr w:rsidR="00490AB2" w:rsidRPr="002E5FED" w:rsidTr="002E5FED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0AB2" w:rsidRPr="002E5FED" w:rsidRDefault="00490AB2" w:rsidP="002E5FED">
            <w:pPr>
              <w:rPr>
                <w:sz w:val="20"/>
                <w:szCs w:val="20"/>
              </w:rPr>
            </w:pPr>
            <w:r w:rsidRPr="002E5FED">
              <w:rPr>
                <w:sz w:val="20"/>
                <w:szCs w:val="20"/>
              </w:rPr>
              <w:t>непредвиденные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90AB2" w:rsidRPr="002E5FED" w:rsidRDefault="00490AB2" w:rsidP="002E5FED">
            <w:pPr>
              <w:rPr>
                <w:sz w:val="20"/>
                <w:szCs w:val="20"/>
              </w:rPr>
            </w:pPr>
            <w:r w:rsidRPr="002E5FED">
              <w:rPr>
                <w:sz w:val="20"/>
                <w:szCs w:val="20"/>
              </w:rPr>
              <w:t>п.м.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90AB2" w:rsidRPr="002E5FED" w:rsidRDefault="00490AB2" w:rsidP="002E5FED">
            <w:pPr>
              <w:rPr>
                <w:sz w:val="20"/>
                <w:szCs w:val="20"/>
              </w:rPr>
            </w:pPr>
            <w:r w:rsidRPr="002E5FED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90AB2" w:rsidRPr="002E5FED" w:rsidRDefault="00490AB2" w:rsidP="002E5FED">
            <w:pPr>
              <w:jc w:val="right"/>
              <w:rPr>
                <w:sz w:val="20"/>
                <w:szCs w:val="20"/>
              </w:rPr>
            </w:pPr>
            <w:r w:rsidRPr="002E5FED">
              <w:rPr>
                <w:sz w:val="20"/>
                <w:szCs w:val="20"/>
              </w:rPr>
              <w:t>30 000,00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490AB2" w:rsidRPr="002E5FED" w:rsidRDefault="00490AB2" w:rsidP="002E5FED">
            <w:pPr>
              <w:jc w:val="right"/>
              <w:rPr>
                <w:sz w:val="18"/>
                <w:szCs w:val="18"/>
              </w:rPr>
            </w:pPr>
            <w:r w:rsidRPr="002E5FED">
              <w:rPr>
                <w:sz w:val="18"/>
                <w:szCs w:val="18"/>
              </w:rPr>
              <w:t>0,6</w:t>
            </w:r>
          </w:p>
        </w:tc>
      </w:tr>
      <w:tr w:rsidR="00490AB2" w:rsidRPr="002E5FED" w:rsidTr="002E5FED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0AB2" w:rsidRPr="002E5FED" w:rsidRDefault="00490AB2" w:rsidP="002E5FED">
            <w:pPr>
              <w:rPr>
                <w:sz w:val="20"/>
                <w:szCs w:val="20"/>
              </w:rPr>
            </w:pPr>
            <w:r w:rsidRPr="002E5FED">
              <w:rPr>
                <w:sz w:val="20"/>
                <w:szCs w:val="20"/>
              </w:rPr>
              <w:t>экспертиза МАФ установленных на детской площадке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90AB2" w:rsidRPr="002E5FED" w:rsidRDefault="00490AB2" w:rsidP="002E5FED">
            <w:pPr>
              <w:rPr>
                <w:sz w:val="20"/>
                <w:szCs w:val="20"/>
              </w:rPr>
            </w:pPr>
            <w:r w:rsidRPr="002E5FED">
              <w:rPr>
                <w:sz w:val="20"/>
                <w:szCs w:val="20"/>
              </w:rPr>
              <w:t>шт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90AB2" w:rsidRPr="002E5FED" w:rsidRDefault="00490AB2" w:rsidP="002E5FED">
            <w:pPr>
              <w:jc w:val="right"/>
              <w:rPr>
                <w:sz w:val="20"/>
                <w:szCs w:val="20"/>
              </w:rPr>
            </w:pPr>
            <w:r w:rsidRPr="002E5FED">
              <w:rPr>
                <w:sz w:val="20"/>
                <w:szCs w:val="20"/>
              </w:rPr>
              <w:t>5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90AB2" w:rsidRPr="002E5FED" w:rsidRDefault="00490AB2" w:rsidP="002E5FED">
            <w:pPr>
              <w:rPr>
                <w:sz w:val="20"/>
                <w:szCs w:val="20"/>
              </w:rPr>
            </w:pPr>
            <w:r w:rsidRPr="002E5FED">
              <w:rPr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490AB2" w:rsidRPr="002E5FED" w:rsidRDefault="00490AB2" w:rsidP="002E5FED">
            <w:pPr>
              <w:jc w:val="right"/>
              <w:rPr>
                <w:sz w:val="18"/>
                <w:szCs w:val="18"/>
              </w:rPr>
            </w:pPr>
            <w:r w:rsidRPr="002E5FED">
              <w:rPr>
                <w:sz w:val="18"/>
                <w:szCs w:val="18"/>
              </w:rPr>
              <w:t>0,0</w:t>
            </w:r>
          </w:p>
        </w:tc>
      </w:tr>
      <w:tr w:rsidR="00490AB2" w:rsidRPr="002E5FED" w:rsidTr="002E5FED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0AB2" w:rsidRPr="002E5FED" w:rsidRDefault="00490AB2" w:rsidP="002E5FED">
            <w:pPr>
              <w:rPr>
                <w:sz w:val="20"/>
                <w:szCs w:val="20"/>
              </w:rPr>
            </w:pPr>
            <w:r w:rsidRPr="002E5FED">
              <w:rPr>
                <w:sz w:val="20"/>
                <w:szCs w:val="20"/>
              </w:rPr>
              <w:t>Постановка на кадастровый учет</w:t>
            </w:r>
            <w:r>
              <w:rPr>
                <w:sz w:val="20"/>
                <w:szCs w:val="20"/>
              </w:rPr>
              <w:t xml:space="preserve"> (межевание земельного участка)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90AB2" w:rsidRPr="002E5FED" w:rsidRDefault="00490AB2" w:rsidP="002E5FED">
            <w:pPr>
              <w:rPr>
                <w:sz w:val="20"/>
                <w:szCs w:val="20"/>
              </w:rPr>
            </w:pPr>
            <w:r w:rsidRPr="002E5FED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90AB2" w:rsidRPr="002E5FED" w:rsidRDefault="00490AB2" w:rsidP="002E5FED">
            <w:pPr>
              <w:rPr>
                <w:sz w:val="20"/>
                <w:szCs w:val="20"/>
              </w:rPr>
            </w:pPr>
            <w:r w:rsidRPr="002E5FED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90AB2" w:rsidRPr="002E5FED" w:rsidRDefault="00490AB2" w:rsidP="002E5FED">
            <w:pPr>
              <w:jc w:val="right"/>
              <w:rPr>
                <w:sz w:val="20"/>
                <w:szCs w:val="20"/>
              </w:rPr>
            </w:pPr>
            <w:r w:rsidRPr="002E5FED">
              <w:rPr>
                <w:sz w:val="20"/>
                <w:szCs w:val="20"/>
              </w:rPr>
              <w:t>80 000,00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490AB2" w:rsidRPr="002E5FED" w:rsidRDefault="00490AB2" w:rsidP="002E5FED">
            <w:pPr>
              <w:jc w:val="right"/>
              <w:rPr>
                <w:sz w:val="18"/>
                <w:szCs w:val="18"/>
              </w:rPr>
            </w:pPr>
            <w:r w:rsidRPr="002E5FED">
              <w:rPr>
                <w:sz w:val="18"/>
                <w:szCs w:val="18"/>
              </w:rPr>
              <w:t>1,7</w:t>
            </w:r>
          </w:p>
        </w:tc>
      </w:tr>
    </w:tbl>
    <w:p w:rsidR="00490AB2" w:rsidRPr="00141CD8" w:rsidRDefault="00490AB2" w:rsidP="009F31A1">
      <w:pPr>
        <w:autoSpaceDE w:val="0"/>
        <w:autoSpaceDN w:val="0"/>
        <w:adjustRightInd w:val="0"/>
        <w:ind w:firstLine="540"/>
        <w:jc w:val="both"/>
        <w:rPr>
          <w:u w:val="single"/>
        </w:rPr>
      </w:pPr>
    </w:p>
    <w:p w:rsidR="00490AB2" w:rsidRDefault="00490AB2" w:rsidP="00E254E1">
      <w:pPr>
        <w:autoSpaceDE w:val="0"/>
        <w:autoSpaceDN w:val="0"/>
        <w:adjustRightInd w:val="0"/>
        <w:ind w:firstLine="540"/>
        <w:jc w:val="both"/>
      </w:pPr>
    </w:p>
    <w:p w:rsidR="00490AB2" w:rsidRDefault="00490AB2" w:rsidP="00E254E1">
      <w:pPr>
        <w:autoSpaceDE w:val="0"/>
        <w:autoSpaceDN w:val="0"/>
        <w:adjustRightInd w:val="0"/>
        <w:ind w:firstLine="540"/>
        <w:jc w:val="both"/>
      </w:pPr>
    </w:p>
    <w:p w:rsidR="00490AB2" w:rsidRDefault="00490AB2" w:rsidP="00E254E1">
      <w:pPr>
        <w:autoSpaceDE w:val="0"/>
        <w:autoSpaceDN w:val="0"/>
        <w:adjustRightInd w:val="0"/>
        <w:ind w:firstLine="540"/>
        <w:jc w:val="both"/>
      </w:pPr>
    </w:p>
    <w:p w:rsidR="00490AB2" w:rsidRDefault="00490AB2" w:rsidP="00E254E1">
      <w:pPr>
        <w:autoSpaceDE w:val="0"/>
        <w:autoSpaceDN w:val="0"/>
        <w:adjustRightInd w:val="0"/>
        <w:ind w:firstLine="540"/>
        <w:jc w:val="both"/>
      </w:pPr>
    </w:p>
    <w:p w:rsidR="00490AB2" w:rsidRDefault="00490AB2" w:rsidP="00E254E1">
      <w:pPr>
        <w:autoSpaceDE w:val="0"/>
        <w:autoSpaceDN w:val="0"/>
        <w:adjustRightInd w:val="0"/>
        <w:ind w:firstLine="540"/>
        <w:jc w:val="both"/>
      </w:pPr>
    </w:p>
    <w:p w:rsidR="00490AB2" w:rsidRDefault="00490AB2" w:rsidP="00E254E1">
      <w:pPr>
        <w:autoSpaceDE w:val="0"/>
        <w:autoSpaceDN w:val="0"/>
        <w:adjustRightInd w:val="0"/>
        <w:ind w:firstLine="540"/>
        <w:jc w:val="both"/>
      </w:pPr>
    </w:p>
    <w:p w:rsidR="00490AB2" w:rsidRDefault="00490AB2" w:rsidP="00E254E1">
      <w:pPr>
        <w:autoSpaceDE w:val="0"/>
        <w:autoSpaceDN w:val="0"/>
        <w:adjustRightInd w:val="0"/>
        <w:ind w:firstLine="540"/>
        <w:jc w:val="both"/>
      </w:pPr>
    </w:p>
    <w:p w:rsidR="00490AB2" w:rsidRPr="00122EE0" w:rsidRDefault="00490AB2" w:rsidP="00122EE0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141CD8">
        <w:rPr>
          <w:b/>
          <w:sz w:val="28"/>
          <w:szCs w:val="28"/>
          <w:lang w:val="en-US"/>
        </w:rPr>
        <w:t>III</w:t>
      </w:r>
      <w:r w:rsidRPr="004C59F8">
        <w:rPr>
          <w:b/>
        </w:rPr>
        <w:t xml:space="preserve">. </w:t>
      </w:r>
    </w:p>
    <w:p w:rsidR="00490AB2" w:rsidRDefault="00490AB2" w:rsidP="009F31A1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490AB2" w:rsidRPr="004475E2" w:rsidRDefault="00490AB2" w:rsidP="00F548E7">
      <w:pPr>
        <w:autoSpaceDE w:val="0"/>
        <w:autoSpaceDN w:val="0"/>
        <w:adjustRightInd w:val="0"/>
        <w:ind w:firstLine="540"/>
        <w:jc w:val="both"/>
      </w:pPr>
      <w:r w:rsidRPr="004475E2">
        <w:rPr>
          <w:b/>
        </w:rPr>
        <w:t xml:space="preserve">Рассмотреть </w:t>
      </w:r>
      <w:r>
        <w:rPr>
          <w:b/>
        </w:rPr>
        <w:t>порядок</w:t>
      </w:r>
      <w:r w:rsidRPr="004475E2">
        <w:rPr>
          <w:b/>
        </w:rPr>
        <w:t xml:space="preserve"> оплаты размера расходов в составе платы за содержание жилого помещения в многоквартирном доме на оплату коммунальных ресурсов, потребляемых при использовании и содержании общего имущества в многоквартирном доме, определяется при наличии коллективного (общедомового) прибора учета:</w:t>
      </w:r>
      <w:r>
        <w:rPr>
          <w:b/>
        </w:rPr>
        <w:t xml:space="preserve"> </w:t>
      </w:r>
      <w:r w:rsidRPr="004475E2">
        <w:t>исходя из объема потребления коммунальных ресурсов, определяемого по показаниям коллективного (общедомового) прибора учета, по тарифам, установленным органами государственной власти субъектов Российской Федерации.</w:t>
      </w:r>
    </w:p>
    <w:p w:rsidR="00490AB2" w:rsidRPr="004475E2" w:rsidRDefault="00490AB2" w:rsidP="009F31A1">
      <w:pPr>
        <w:ind w:firstLine="567"/>
        <w:jc w:val="both"/>
      </w:pPr>
      <w:r w:rsidRPr="004475E2">
        <w:rPr>
          <w:color w:val="000000"/>
        </w:rPr>
        <w:t>П</w:t>
      </w:r>
      <w:r w:rsidRPr="004475E2">
        <w:t>ри этом объем указанных коммунальных ресурсов за расчетный период (месяц) определяется исходя из показаний коллективного (общедомового) прибора учета соответствующих коммунальных ресурсов за вычетом определенных в соответствии с постановлением Правительства РФ №354 от 06.05.2011 г. объемов коммунальных ресурсов (услуг), потребленных в жилых и нежилых помещениях, и распределяется между всеми жилыми и нежилыми помещениями пропорционально размеру общей площади каждого жилого и нежилого помещения, в том числе в случае превышения указанного объема коммунального ресурса над объемом, рассчитанным исходя из нормативов потребления коммунального ресурса в целях содержания общего имущества.</w:t>
      </w:r>
    </w:p>
    <w:p w:rsidR="00490AB2" w:rsidRDefault="00490AB2" w:rsidP="009F31A1">
      <w:pPr>
        <w:ind w:firstLine="567"/>
        <w:jc w:val="both"/>
      </w:pPr>
      <w:r w:rsidRPr="004475E2">
        <w:t xml:space="preserve">Расчет платы за коммунальные ресурсы, потребляемые при содержании общего имущества в многоквартирном доме (за холодную воду, горячую воду, электрическую энергию, отведение сточных вод в целях содержания общего имущества) производится по тарифам, установленным органом государственной власти субъекта РФ. </w:t>
      </w:r>
    </w:p>
    <w:p w:rsidR="00490AB2" w:rsidRDefault="00490AB2" w:rsidP="009F31A1">
      <w:pPr>
        <w:ind w:firstLine="567"/>
        <w:jc w:val="both"/>
        <w:rPr>
          <w:b/>
          <w:sz w:val="28"/>
          <w:szCs w:val="28"/>
          <w:highlight w:val="red"/>
        </w:rPr>
      </w:pPr>
    </w:p>
    <w:p w:rsidR="00490AB2" w:rsidRDefault="00490AB2" w:rsidP="009F31A1">
      <w:pPr>
        <w:ind w:firstLine="567"/>
        <w:jc w:val="both"/>
        <w:rPr>
          <w:b/>
          <w:sz w:val="28"/>
          <w:szCs w:val="28"/>
          <w:highlight w:val="red"/>
        </w:rPr>
      </w:pPr>
    </w:p>
    <w:p w:rsidR="00490AB2" w:rsidRPr="004475E2" w:rsidRDefault="00490AB2" w:rsidP="009F31A1">
      <w:pPr>
        <w:ind w:firstLine="709"/>
        <w:jc w:val="both"/>
      </w:pPr>
      <w:r w:rsidRPr="004475E2">
        <w:t>Согласно ст.46 ЖК РФ, решения и протокол общего собрания собственников помещений в многоквартирном доме являются официальными документами как документы, удостоверяющие факты,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 или освобождения этих собственников от обязанностей, и подлежат размещению в помещении данного дома лицом, иниц</w:t>
      </w:r>
      <w:r>
        <w:t>иировавшим общее собрание. Подлинники</w:t>
      </w:r>
      <w:r w:rsidRPr="004475E2">
        <w:t xml:space="preserve"> 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 управляющую организацию не позднее чем через десять дней после проведения общего собрания собственников помещений в многоквартирном доме. </w:t>
      </w:r>
    </w:p>
    <w:p w:rsidR="00490AB2" w:rsidRPr="004475E2" w:rsidRDefault="00490AB2" w:rsidP="009F31A1">
      <w:pPr>
        <w:ind w:firstLine="709"/>
        <w:jc w:val="both"/>
        <w:rPr>
          <w:u w:val="single"/>
        </w:rPr>
      </w:pPr>
      <w:r w:rsidRPr="004475E2">
        <w:t xml:space="preserve">Так же сообщаем, что Приказом Минстроя России </w:t>
      </w:r>
      <w:r w:rsidRPr="000E7FFD">
        <w:t>от 28.01.2019 № 44/пр 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</w:t>
      </w:r>
      <w:r>
        <w:t xml:space="preserve"> </w:t>
      </w:r>
      <w:r w:rsidRPr="004475E2">
        <w:rPr>
          <w:u w:val="single"/>
        </w:rPr>
        <w:t>Соответственно, в адрес управляющей компании направляются все приложения, на которые есть ссылка в содержательной части протокола общего собрания собственников помещений МКД.</w:t>
      </w:r>
    </w:p>
    <w:p w:rsidR="00490AB2" w:rsidRDefault="00490AB2" w:rsidP="009F31A1">
      <w:pPr>
        <w:ind w:firstLine="709"/>
        <w:jc w:val="both"/>
      </w:pPr>
      <w:r w:rsidRPr="004475E2">
        <w:t>ООО Управляющая компания «Северный округ» готово оказать помощь собственникам МКД в подготовке д</w:t>
      </w:r>
      <w:r>
        <w:t xml:space="preserve">окументов для общего собрания тел. </w:t>
      </w:r>
      <w:r w:rsidRPr="004475E2">
        <w:t>75 86 46 или</w:t>
      </w:r>
    </w:p>
    <w:p w:rsidR="00490AB2" w:rsidRPr="004475E2" w:rsidRDefault="00490AB2" w:rsidP="00F548E7">
      <w:pPr>
        <w:jc w:val="both"/>
      </w:pPr>
      <w:r>
        <w:t xml:space="preserve"> тел</w:t>
      </w:r>
      <w:r w:rsidRPr="004C59F8">
        <w:t xml:space="preserve">. </w:t>
      </w:r>
      <w:r>
        <w:t>(75-03-91</w:t>
      </w:r>
      <w:r w:rsidRPr="004C59F8">
        <w:t>).</w:t>
      </w:r>
    </w:p>
    <w:p w:rsidR="00490AB2" w:rsidRPr="004475E2" w:rsidRDefault="00490AB2" w:rsidP="009F31A1">
      <w:pPr>
        <w:ind w:firstLine="709"/>
        <w:jc w:val="both"/>
      </w:pPr>
      <w:r w:rsidRPr="004475E2">
        <w:t xml:space="preserve">Принятое решение, по вопросам, поставленным на голосование оформить протоколом, и направить копию протокола общего собрания в адрес управляющей организации для реализации принятых решений </w:t>
      </w:r>
      <w:r>
        <w:rPr>
          <w:b/>
        </w:rPr>
        <w:t>не позднее 01 декабря 2020</w:t>
      </w:r>
      <w:r w:rsidRPr="004475E2">
        <w:rPr>
          <w:b/>
        </w:rPr>
        <w:t xml:space="preserve"> года.</w:t>
      </w:r>
      <w:r w:rsidRPr="004475E2">
        <w:t xml:space="preserve">                                                                   </w:t>
      </w:r>
    </w:p>
    <w:p w:rsidR="00490AB2" w:rsidRPr="002B0A6E" w:rsidRDefault="00490AB2" w:rsidP="009F31A1">
      <w:pPr>
        <w:jc w:val="both"/>
        <w:rPr>
          <w:sz w:val="28"/>
          <w:szCs w:val="28"/>
        </w:rPr>
      </w:pPr>
    </w:p>
    <w:p w:rsidR="00490AB2" w:rsidRPr="004475E2" w:rsidRDefault="00490AB2" w:rsidP="009F31A1">
      <w:pPr>
        <w:jc w:val="right"/>
        <w:rPr>
          <w:sz w:val="22"/>
          <w:szCs w:val="22"/>
        </w:rPr>
      </w:pPr>
      <w:r w:rsidRPr="004475E2">
        <w:rPr>
          <w:sz w:val="22"/>
          <w:szCs w:val="22"/>
        </w:rPr>
        <w:t>ООО УК «Северный округ»</w:t>
      </w:r>
    </w:p>
    <w:p w:rsidR="00490AB2" w:rsidRPr="009F31A1" w:rsidRDefault="00490AB2" w:rsidP="009F31A1"/>
    <w:sectPr w:rsidR="00490AB2" w:rsidRPr="009F31A1" w:rsidSect="0023224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836260"/>
    <w:multiLevelType w:val="hybridMultilevel"/>
    <w:tmpl w:val="AA5071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C74548E"/>
    <w:multiLevelType w:val="hybridMultilevel"/>
    <w:tmpl w:val="57EA0D5C"/>
    <w:lvl w:ilvl="0" w:tplc="9F8402CA">
      <w:start w:val="1"/>
      <w:numFmt w:val="decimal"/>
      <w:lvlText w:val="%1."/>
      <w:lvlJc w:val="left"/>
      <w:pPr>
        <w:ind w:left="187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59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31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03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75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47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19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91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635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26F5"/>
    <w:rsid w:val="0004423D"/>
    <w:rsid w:val="00047337"/>
    <w:rsid w:val="00090323"/>
    <w:rsid w:val="000A04F2"/>
    <w:rsid w:val="000A28C8"/>
    <w:rsid w:val="000B4F9B"/>
    <w:rsid w:val="000E3642"/>
    <w:rsid w:val="000E7FFD"/>
    <w:rsid w:val="00122EE0"/>
    <w:rsid w:val="00125C79"/>
    <w:rsid w:val="0012667F"/>
    <w:rsid w:val="00141CD8"/>
    <w:rsid w:val="00162D6A"/>
    <w:rsid w:val="00174657"/>
    <w:rsid w:val="00194DCF"/>
    <w:rsid w:val="001C7F94"/>
    <w:rsid w:val="001D1942"/>
    <w:rsid w:val="001E7007"/>
    <w:rsid w:val="001F7346"/>
    <w:rsid w:val="001F7CC2"/>
    <w:rsid w:val="00207826"/>
    <w:rsid w:val="0023224D"/>
    <w:rsid w:val="00241AA9"/>
    <w:rsid w:val="002443F1"/>
    <w:rsid w:val="00251FC6"/>
    <w:rsid w:val="002612B2"/>
    <w:rsid w:val="00283CC3"/>
    <w:rsid w:val="002A0CF4"/>
    <w:rsid w:val="002B0A6E"/>
    <w:rsid w:val="002B19B7"/>
    <w:rsid w:val="002B5EAD"/>
    <w:rsid w:val="002E5FED"/>
    <w:rsid w:val="002E634A"/>
    <w:rsid w:val="00307E60"/>
    <w:rsid w:val="00310C15"/>
    <w:rsid w:val="0032062D"/>
    <w:rsid w:val="00374065"/>
    <w:rsid w:val="003774C4"/>
    <w:rsid w:val="00385430"/>
    <w:rsid w:val="003D4A79"/>
    <w:rsid w:val="003E5738"/>
    <w:rsid w:val="003F242D"/>
    <w:rsid w:val="00424C04"/>
    <w:rsid w:val="004475E2"/>
    <w:rsid w:val="004625AF"/>
    <w:rsid w:val="0048033F"/>
    <w:rsid w:val="00490AB2"/>
    <w:rsid w:val="004A06AA"/>
    <w:rsid w:val="004C59F8"/>
    <w:rsid w:val="004D615B"/>
    <w:rsid w:val="004D756E"/>
    <w:rsid w:val="00505369"/>
    <w:rsid w:val="00511458"/>
    <w:rsid w:val="0051369B"/>
    <w:rsid w:val="00516B82"/>
    <w:rsid w:val="00522D87"/>
    <w:rsid w:val="00523CC2"/>
    <w:rsid w:val="00545BB0"/>
    <w:rsid w:val="00560A38"/>
    <w:rsid w:val="0059659D"/>
    <w:rsid w:val="005B4FC6"/>
    <w:rsid w:val="005B648E"/>
    <w:rsid w:val="005F476D"/>
    <w:rsid w:val="00617506"/>
    <w:rsid w:val="00690E18"/>
    <w:rsid w:val="006926D8"/>
    <w:rsid w:val="0069342C"/>
    <w:rsid w:val="006F7F45"/>
    <w:rsid w:val="00714147"/>
    <w:rsid w:val="0073158B"/>
    <w:rsid w:val="00760622"/>
    <w:rsid w:val="00774BFC"/>
    <w:rsid w:val="007C3AEA"/>
    <w:rsid w:val="007C4B59"/>
    <w:rsid w:val="007E7086"/>
    <w:rsid w:val="007F0F11"/>
    <w:rsid w:val="007F63E2"/>
    <w:rsid w:val="008562D9"/>
    <w:rsid w:val="00864CC3"/>
    <w:rsid w:val="00874647"/>
    <w:rsid w:val="008955EA"/>
    <w:rsid w:val="008B4BA6"/>
    <w:rsid w:val="008C769D"/>
    <w:rsid w:val="00912CA4"/>
    <w:rsid w:val="0092061C"/>
    <w:rsid w:val="009226F5"/>
    <w:rsid w:val="00926843"/>
    <w:rsid w:val="00954959"/>
    <w:rsid w:val="00955404"/>
    <w:rsid w:val="00980C72"/>
    <w:rsid w:val="009853ED"/>
    <w:rsid w:val="009A0A2F"/>
    <w:rsid w:val="009D558F"/>
    <w:rsid w:val="009F31A1"/>
    <w:rsid w:val="00A20048"/>
    <w:rsid w:val="00A32BA7"/>
    <w:rsid w:val="00A377FC"/>
    <w:rsid w:val="00A45D01"/>
    <w:rsid w:val="00A56F16"/>
    <w:rsid w:val="00A7056B"/>
    <w:rsid w:val="00AB3481"/>
    <w:rsid w:val="00AB7287"/>
    <w:rsid w:val="00AF1F01"/>
    <w:rsid w:val="00BA4F08"/>
    <w:rsid w:val="00BC0FA8"/>
    <w:rsid w:val="00BD27FE"/>
    <w:rsid w:val="00BD5CD0"/>
    <w:rsid w:val="00BF7F21"/>
    <w:rsid w:val="00C0741A"/>
    <w:rsid w:val="00C32A0A"/>
    <w:rsid w:val="00C45B92"/>
    <w:rsid w:val="00C57DEB"/>
    <w:rsid w:val="00C6473B"/>
    <w:rsid w:val="00C8432B"/>
    <w:rsid w:val="00C95543"/>
    <w:rsid w:val="00CD3D1F"/>
    <w:rsid w:val="00CF126C"/>
    <w:rsid w:val="00D13CAB"/>
    <w:rsid w:val="00D4164A"/>
    <w:rsid w:val="00D447DA"/>
    <w:rsid w:val="00D4774B"/>
    <w:rsid w:val="00D77A42"/>
    <w:rsid w:val="00D82AED"/>
    <w:rsid w:val="00DA3086"/>
    <w:rsid w:val="00DB26CD"/>
    <w:rsid w:val="00DD612D"/>
    <w:rsid w:val="00DE3D1E"/>
    <w:rsid w:val="00DF5F78"/>
    <w:rsid w:val="00E04E1F"/>
    <w:rsid w:val="00E254E1"/>
    <w:rsid w:val="00E37E7C"/>
    <w:rsid w:val="00E518B5"/>
    <w:rsid w:val="00E71B45"/>
    <w:rsid w:val="00EA12F2"/>
    <w:rsid w:val="00EB1508"/>
    <w:rsid w:val="00EB599E"/>
    <w:rsid w:val="00EE3977"/>
    <w:rsid w:val="00F04472"/>
    <w:rsid w:val="00F30701"/>
    <w:rsid w:val="00F548E7"/>
    <w:rsid w:val="00F74634"/>
    <w:rsid w:val="00F81CB4"/>
    <w:rsid w:val="00FD4215"/>
    <w:rsid w:val="00FF6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C1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semiHidden/>
    <w:rsid w:val="00310C15"/>
    <w:pPr>
      <w:ind w:firstLine="709"/>
      <w:jc w:val="both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10C1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310C1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ListParagraph">
    <w:name w:val="List Paragraph"/>
    <w:basedOn w:val="Normal"/>
    <w:uiPriority w:val="99"/>
    <w:qFormat/>
    <w:rsid w:val="00D13CA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55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5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703</TotalTime>
  <Pages>2</Pages>
  <Words>825</Words>
  <Characters>4708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Менеджер</dc:creator>
  <cp:keywords/>
  <dc:description/>
  <cp:lastModifiedBy>User_2</cp:lastModifiedBy>
  <cp:revision>53</cp:revision>
  <cp:lastPrinted>2017-09-11T05:07:00Z</cp:lastPrinted>
  <dcterms:created xsi:type="dcterms:W3CDTF">2017-09-01T02:13:00Z</dcterms:created>
  <dcterms:modified xsi:type="dcterms:W3CDTF">2020-09-04T05:56:00Z</dcterms:modified>
</cp:coreProperties>
</file>