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A" w:rsidRDefault="008A1CF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1CFA" w:rsidRPr="00522D87" w:rsidRDefault="008A1CF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24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8A1CFA" w:rsidRPr="002B0A6E" w:rsidRDefault="008A1CF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CFA" w:rsidRPr="004475E2" w:rsidRDefault="008A1CF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8A1CFA" w:rsidRPr="00141CD8" w:rsidRDefault="008A1CF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CFA" w:rsidRPr="004475E2" w:rsidRDefault="008A1CF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A1CFA" w:rsidRDefault="008A1CF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A1CFA" w:rsidRPr="00385430" w:rsidRDefault="008A1CFA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42,28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8A1CFA" w:rsidRDefault="008A1CF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8A1CFA" w:rsidRDefault="008A1CF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A1CFA" w:rsidRPr="004475E2" w:rsidRDefault="008A1CF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8A1CFA" w:rsidRDefault="008A1CF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A1CF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516B82" w:rsidRDefault="008A1CF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516B82" w:rsidRDefault="008A1CF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516B82" w:rsidRDefault="008A1CF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516B82" w:rsidRDefault="008A1CF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516B82" w:rsidRDefault="008A1CF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4,3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укладка плитки в м\камере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1,1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установка противодымной перегородки из ПВХ (3эт)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3,3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3,3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3,3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1,6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1,7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косметический ремонт подъезда (тамбура, лифтовая 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7,6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ремонт лифтовых кабин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0,0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3,3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4,9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теплоизоляция трубопроводов отопления и горячего водоснабжения и 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35 000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0,8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1,0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0,0</w:t>
            </w:r>
          </w:p>
        </w:tc>
      </w:tr>
      <w:tr w:rsidR="008A1CFA" w:rsidRPr="0043571F" w:rsidTr="004357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20"/>
                <w:szCs w:val="20"/>
              </w:rPr>
            </w:pPr>
            <w:r w:rsidRPr="0043571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A1CFA" w:rsidRPr="0043571F" w:rsidRDefault="008A1CFA" w:rsidP="0043571F">
            <w:pPr>
              <w:jc w:val="right"/>
              <w:rPr>
                <w:sz w:val="18"/>
                <w:szCs w:val="18"/>
              </w:rPr>
            </w:pPr>
            <w:r w:rsidRPr="0043571F">
              <w:rPr>
                <w:sz w:val="18"/>
                <w:szCs w:val="18"/>
              </w:rPr>
              <w:t>1,8</w:t>
            </w:r>
          </w:p>
        </w:tc>
      </w:tr>
    </w:tbl>
    <w:p w:rsidR="008A1CFA" w:rsidRPr="00141CD8" w:rsidRDefault="008A1CF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A1CFA" w:rsidRDefault="008A1CFA" w:rsidP="000B4F9B">
      <w:pPr>
        <w:autoSpaceDE w:val="0"/>
        <w:autoSpaceDN w:val="0"/>
        <w:adjustRightInd w:val="0"/>
        <w:jc w:val="both"/>
        <w:rPr>
          <w:bCs/>
        </w:rPr>
      </w:pPr>
    </w:p>
    <w:p w:rsidR="008A1CFA" w:rsidRPr="00F84BE5" w:rsidRDefault="008A1CFA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</w:p>
    <w:p w:rsidR="008A1CFA" w:rsidRDefault="008A1CFA" w:rsidP="00BD5CD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52793C">
        <w:rPr>
          <w:b/>
          <w:bCs/>
        </w:rPr>
        <w:t>0,37</w:t>
      </w:r>
      <w:r w:rsidRPr="00194DCF">
        <w:rPr>
          <w:bCs/>
        </w:rPr>
        <w:t>______руб. на 1 кв.м. с 01.01.2021г.</w:t>
      </w:r>
    </w:p>
    <w:p w:rsidR="008A1CFA" w:rsidRPr="00CD3D1F" w:rsidRDefault="008A1CFA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8A1CFA" w:rsidRPr="004475E2" w:rsidRDefault="008A1CF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A1CFA" w:rsidRPr="004475E2" w:rsidRDefault="008A1CF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A1CFA" w:rsidRDefault="008A1CF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A1CFA" w:rsidRPr="004475E2" w:rsidRDefault="008A1CF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8A1CFA" w:rsidRPr="004475E2" w:rsidRDefault="008A1CF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A1CFA" w:rsidRPr="002B0A6E" w:rsidRDefault="008A1CFA" w:rsidP="009F31A1">
      <w:pPr>
        <w:jc w:val="both"/>
        <w:rPr>
          <w:sz w:val="28"/>
          <w:szCs w:val="28"/>
        </w:rPr>
      </w:pPr>
    </w:p>
    <w:p w:rsidR="008A1CFA" w:rsidRPr="004475E2" w:rsidRDefault="008A1CF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A1CFA" w:rsidRPr="009F31A1" w:rsidRDefault="008A1CFA" w:rsidP="009F31A1"/>
    <w:sectPr w:rsidR="008A1CF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D4786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06FCE"/>
    <w:rsid w:val="00310C15"/>
    <w:rsid w:val="00344E37"/>
    <w:rsid w:val="00374065"/>
    <w:rsid w:val="00385430"/>
    <w:rsid w:val="003935C0"/>
    <w:rsid w:val="003D4A79"/>
    <w:rsid w:val="003E5738"/>
    <w:rsid w:val="003F242D"/>
    <w:rsid w:val="00424C04"/>
    <w:rsid w:val="004322CF"/>
    <w:rsid w:val="0043571F"/>
    <w:rsid w:val="004475E2"/>
    <w:rsid w:val="004625AF"/>
    <w:rsid w:val="0048033F"/>
    <w:rsid w:val="004A06AA"/>
    <w:rsid w:val="004C59F8"/>
    <w:rsid w:val="004D615B"/>
    <w:rsid w:val="004D756E"/>
    <w:rsid w:val="004E2D2D"/>
    <w:rsid w:val="00505369"/>
    <w:rsid w:val="00516B82"/>
    <w:rsid w:val="00522D87"/>
    <w:rsid w:val="0052793C"/>
    <w:rsid w:val="00545BB0"/>
    <w:rsid w:val="00560A38"/>
    <w:rsid w:val="0059659D"/>
    <w:rsid w:val="005B4FC6"/>
    <w:rsid w:val="005F476D"/>
    <w:rsid w:val="00617506"/>
    <w:rsid w:val="00662AC6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A1CFA"/>
    <w:rsid w:val="008B4BA6"/>
    <w:rsid w:val="00912CA4"/>
    <w:rsid w:val="0092061C"/>
    <w:rsid w:val="009226F5"/>
    <w:rsid w:val="00926843"/>
    <w:rsid w:val="00980C72"/>
    <w:rsid w:val="009A0A2F"/>
    <w:rsid w:val="009F31A1"/>
    <w:rsid w:val="009F45BB"/>
    <w:rsid w:val="00A20048"/>
    <w:rsid w:val="00A32BA7"/>
    <w:rsid w:val="00A377FC"/>
    <w:rsid w:val="00A45D01"/>
    <w:rsid w:val="00AB3481"/>
    <w:rsid w:val="00B4255B"/>
    <w:rsid w:val="00BA4F08"/>
    <w:rsid w:val="00BC0FA8"/>
    <w:rsid w:val="00BD27FE"/>
    <w:rsid w:val="00BD5CD0"/>
    <w:rsid w:val="00BE7855"/>
    <w:rsid w:val="00BF3580"/>
    <w:rsid w:val="00BF7F21"/>
    <w:rsid w:val="00C02A92"/>
    <w:rsid w:val="00C0741A"/>
    <w:rsid w:val="00C32A0A"/>
    <w:rsid w:val="00C57DEB"/>
    <w:rsid w:val="00C6473B"/>
    <w:rsid w:val="00C8432B"/>
    <w:rsid w:val="00C95543"/>
    <w:rsid w:val="00CB7FD3"/>
    <w:rsid w:val="00CD37DB"/>
    <w:rsid w:val="00CD3D1F"/>
    <w:rsid w:val="00CF126C"/>
    <w:rsid w:val="00D13CAB"/>
    <w:rsid w:val="00D4164A"/>
    <w:rsid w:val="00D447DA"/>
    <w:rsid w:val="00D82AED"/>
    <w:rsid w:val="00DB26CD"/>
    <w:rsid w:val="00DC3A5D"/>
    <w:rsid w:val="00DD612D"/>
    <w:rsid w:val="00DE3D1E"/>
    <w:rsid w:val="00DF5F78"/>
    <w:rsid w:val="00E04E1F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74634"/>
    <w:rsid w:val="00F84BE5"/>
    <w:rsid w:val="00F971FC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2</Pages>
  <Words>553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2020-09-04T05:57:00Z</dcterms:modified>
</cp:coreProperties>
</file>