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87" w:rsidRDefault="005D0C8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D0C87" w:rsidRPr="00522D87" w:rsidRDefault="005D0C8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23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5D0C87" w:rsidRPr="002B0A6E" w:rsidRDefault="005D0C8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C87" w:rsidRPr="004475E2" w:rsidRDefault="005D0C87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5D0C87" w:rsidRPr="00141CD8" w:rsidRDefault="005D0C8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C87" w:rsidRPr="004475E2" w:rsidRDefault="005D0C8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5D0C87" w:rsidRPr="004475E2" w:rsidRDefault="005D0C8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49,51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5D0C87" w:rsidRPr="004475E2" w:rsidRDefault="005D0C87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D0C87" w:rsidRDefault="005D0C8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33,46</w:t>
      </w:r>
      <w:r>
        <w:rPr>
          <w:bCs/>
        </w:rPr>
        <w:t xml:space="preserve"> руб. на 1 кв.м.</w:t>
      </w:r>
    </w:p>
    <w:p w:rsidR="005D0C87" w:rsidRDefault="005D0C8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D0C87" w:rsidRPr="00385430" w:rsidRDefault="005D0C87" w:rsidP="009D558F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 w:rsidRPr="00385430">
        <w:rPr>
          <w:b/>
          <w:bCs/>
        </w:rPr>
        <w:t>32,</w:t>
      </w:r>
      <w:r>
        <w:rPr>
          <w:b/>
          <w:bCs/>
        </w:rPr>
        <w:t>17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5D0C87" w:rsidRPr="00207826" w:rsidRDefault="005D0C87" w:rsidP="009D558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D0C87" w:rsidRDefault="005D0C8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5D0C87" w:rsidRDefault="005D0C8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D0C87" w:rsidRPr="004475E2" w:rsidRDefault="005D0C8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5D0C87" w:rsidRDefault="005D0C8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5D0C87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516B82" w:rsidRDefault="005D0C8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516B82" w:rsidRDefault="005D0C8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516B82" w:rsidRDefault="005D0C8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516B82" w:rsidRDefault="005D0C8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516B82" w:rsidRDefault="005D0C87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ЭМР (светильники светодиодные)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2,2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0,0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косметический ремонт подъезда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 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1,8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ограждение на дворовой территории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55 000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1,2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укладка плитки в м\камере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128 000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2,8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3,3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 xml:space="preserve"> 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3,3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4,9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0,9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1,1</w:t>
            </w:r>
          </w:p>
        </w:tc>
      </w:tr>
      <w:tr w:rsidR="005D0C87" w:rsidRPr="00444C85" w:rsidTr="00444C8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20"/>
                <w:szCs w:val="20"/>
              </w:rPr>
            </w:pPr>
            <w:r w:rsidRPr="00444C8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D0C87" w:rsidRPr="00444C85" w:rsidRDefault="005D0C87" w:rsidP="00444C85">
            <w:pPr>
              <w:jc w:val="right"/>
              <w:rPr>
                <w:sz w:val="18"/>
                <w:szCs w:val="18"/>
              </w:rPr>
            </w:pPr>
            <w:r w:rsidRPr="00444C85">
              <w:rPr>
                <w:sz w:val="18"/>
                <w:szCs w:val="18"/>
              </w:rPr>
              <w:t>1,8</w:t>
            </w:r>
          </w:p>
        </w:tc>
      </w:tr>
    </w:tbl>
    <w:p w:rsidR="005D0C87" w:rsidRPr="00141CD8" w:rsidRDefault="005D0C8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5D0C87" w:rsidRPr="004475E2" w:rsidRDefault="005D0C87" w:rsidP="009F31A1">
      <w:pPr>
        <w:ind w:firstLine="567"/>
        <w:jc w:val="both"/>
        <w:rPr>
          <w:color w:val="FF0000"/>
        </w:rPr>
      </w:pPr>
    </w:p>
    <w:p w:rsidR="005D0C87" w:rsidRDefault="005D0C87" w:rsidP="0023224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III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 и принять решение </w:t>
      </w:r>
      <w:r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:rsidR="005D0C87" w:rsidRDefault="005D0C87" w:rsidP="00912CA4">
      <w:pPr>
        <w:autoSpaceDE w:val="0"/>
        <w:autoSpaceDN w:val="0"/>
        <w:adjustRightInd w:val="0"/>
        <w:ind w:firstLine="540"/>
        <w:jc w:val="both"/>
      </w:pPr>
      <w:r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:rsidR="005D0C87" w:rsidRDefault="005D0C87" w:rsidP="00912CA4">
      <w:pPr>
        <w:autoSpaceDE w:val="0"/>
        <w:autoSpaceDN w:val="0"/>
        <w:adjustRightInd w:val="0"/>
        <w:ind w:firstLine="540"/>
        <w:jc w:val="both"/>
      </w:pPr>
      <w:r>
        <w:t>1.договор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:rsidR="005D0C87" w:rsidRDefault="005D0C87" w:rsidP="00912CA4">
      <w:pPr>
        <w:autoSpaceDE w:val="0"/>
        <w:autoSpaceDN w:val="0"/>
        <w:adjustRightInd w:val="0"/>
        <w:ind w:firstLine="540"/>
        <w:jc w:val="both"/>
      </w:pPr>
      <w:r>
        <w:t xml:space="preserve">2.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5D0C87" w:rsidRDefault="005D0C87" w:rsidP="00912CA4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0 г"/>
        </w:smartTagPr>
        <w:r w:rsidRPr="00D4164A">
          <w:t>20</w:t>
        </w:r>
        <w:r>
          <w:t>20</w:t>
        </w:r>
        <w:r w:rsidRPr="00D4164A">
          <w:t xml:space="preserve"> г</w:t>
        </w:r>
      </w:smartTag>
      <w:r w:rsidRPr="00D4164A">
        <w:t>.</w:t>
      </w:r>
    </w:p>
    <w:p w:rsidR="005D0C87" w:rsidRDefault="005D0C87" w:rsidP="00912CA4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0 г"/>
        </w:smartTagPr>
        <w:r w:rsidRPr="00D4164A">
          <w:t>20</w:t>
        </w:r>
        <w:r>
          <w:t>20</w:t>
        </w:r>
        <w:r w:rsidRPr="00D4164A">
          <w:t xml:space="preserve"> г</w:t>
        </w:r>
      </w:smartTag>
      <w:r w:rsidRPr="00D4164A">
        <w:t>.</w:t>
      </w:r>
    </w:p>
    <w:p w:rsidR="005D0C87" w:rsidRDefault="005D0C87" w:rsidP="00912CA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D0C87" w:rsidRDefault="005D0C87" w:rsidP="00122E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22EE0">
        <w:rPr>
          <w:b/>
          <w:bCs/>
          <w:sz w:val="28"/>
          <w:szCs w:val="28"/>
          <w:lang w:val="en-US"/>
        </w:rPr>
        <w:t>V</w:t>
      </w:r>
      <w:r w:rsidRPr="004C59F8">
        <w:rPr>
          <w:b/>
          <w:bCs/>
          <w:sz w:val="28"/>
          <w:szCs w:val="28"/>
        </w:rPr>
        <w:t>.</w:t>
      </w:r>
    </w:p>
    <w:p w:rsidR="005D0C87" w:rsidRPr="00912CA4" w:rsidRDefault="005D0C87" w:rsidP="000E7FFD">
      <w:pPr>
        <w:jc w:val="both"/>
      </w:pPr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5D0C87" w:rsidRPr="00912CA4" w:rsidRDefault="005D0C87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5D0C87" w:rsidRPr="00912CA4" w:rsidRDefault="005D0C87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5D0C87" w:rsidRPr="00912CA4" w:rsidRDefault="005D0C87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5D0C87" w:rsidRPr="00912CA4" w:rsidRDefault="005D0C87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5D0C87" w:rsidRPr="00912CA4" w:rsidRDefault="005D0C87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5D0C87" w:rsidRDefault="005D0C87" w:rsidP="000E7FF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5D0C87" w:rsidRDefault="005D0C87" w:rsidP="000B4F9B">
      <w:pPr>
        <w:autoSpaceDE w:val="0"/>
        <w:autoSpaceDN w:val="0"/>
        <w:adjustRightInd w:val="0"/>
        <w:jc w:val="both"/>
        <w:rPr>
          <w:bCs/>
        </w:rPr>
      </w:pPr>
    </w:p>
    <w:p w:rsidR="005D0C87" w:rsidRPr="00EF58BB" w:rsidRDefault="005D0C87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</w:p>
    <w:p w:rsidR="005D0C87" w:rsidRDefault="005D0C87" w:rsidP="00BD5CD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Pr="009D558F">
        <w:rPr>
          <w:b/>
          <w:bCs/>
        </w:rPr>
        <w:t>0,39</w:t>
      </w:r>
      <w:r w:rsidRPr="00194DCF">
        <w:rPr>
          <w:bCs/>
        </w:rPr>
        <w:t>_____руб. на 1 кв.м. с 01.01.2021г.</w:t>
      </w:r>
    </w:p>
    <w:p w:rsidR="005D0C87" w:rsidRPr="00CD3D1F" w:rsidRDefault="005D0C87" w:rsidP="00BD5CD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5D0C87" w:rsidRPr="004475E2" w:rsidRDefault="005D0C87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D0C87" w:rsidRPr="004475E2" w:rsidRDefault="005D0C87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D0C87" w:rsidRDefault="005D0C87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5D0C87" w:rsidRPr="004475E2" w:rsidRDefault="005D0C87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5D0C87" w:rsidRPr="004475E2" w:rsidRDefault="005D0C87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5D0C87" w:rsidRPr="002B0A6E" w:rsidRDefault="005D0C87" w:rsidP="009F31A1">
      <w:pPr>
        <w:jc w:val="both"/>
        <w:rPr>
          <w:sz w:val="28"/>
          <w:szCs w:val="28"/>
        </w:rPr>
      </w:pPr>
    </w:p>
    <w:p w:rsidR="005D0C87" w:rsidRPr="004475E2" w:rsidRDefault="005D0C87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5D0C87" w:rsidRPr="009F31A1" w:rsidRDefault="005D0C87" w:rsidP="009F31A1"/>
    <w:sectPr w:rsidR="005D0C87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F2C"/>
    <w:rsid w:val="00047337"/>
    <w:rsid w:val="00090323"/>
    <w:rsid w:val="000A04F2"/>
    <w:rsid w:val="000A28C8"/>
    <w:rsid w:val="000B4F9B"/>
    <w:rsid w:val="000E3642"/>
    <w:rsid w:val="000E7FFD"/>
    <w:rsid w:val="001132C7"/>
    <w:rsid w:val="00122EE0"/>
    <w:rsid w:val="00125C79"/>
    <w:rsid w:val="00141CD8"/>
    <w:rsid w:val="00162D6A"/>
    <w:rsid w:val="001740C2"/>
    <w:rsid w:val="00174657"/>
    <w:rsid w:val="001935F3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1A91"/>
    <w:rsid w:val="00283CC3"/>
    <w:rsid w:val="002A0CF4"/>
    <w:rsid w:val="002B0A6E"/>
    <w:rsid w:val="002B19B7"/>
    <w:rsid w:val="002B5EAD"/>
    <w:rsid w:val="002E634A"/>
    <w:rsid w:val="00310C15"/>
    <w:rsid w:val="0032062D"/>
    <w:rsid w:val="003429EA"/>
    <w:rsid w:val="00374065"/>
    <w:rsid w:val="00385430"/>
    <w:rsid w:val="003D4A79"/>
    <w:rsid w:val="003E5738"/>
    <w:rsid w:val="003F242D"/>
    <w:rsid w:val="00424C04"/>
    <w:rsid w:val="00444C85"/>
    <w:rsid w:val="004475E2"/>
    <w:rsid w:val="004625AF"/>
    <w:rsid w:val="0048033F"/>
    <w:rsid w:val="004A06AA"/>
    <w:rsid w:val="004C59F8"/>
    <w:rsid w:val="004D615B"/>
    <w:rsid w:val="004D756E"/>
    <w:rsid w:val="00505369"/>
    <w:rsid w:val="00511458"/>
    <w:rsid w:val="00516B82"/>
    <w:rsid w:val="00522D87"/>
    <w:rsid w:val="00545BB0"/>
    <w:rsid w:val="00560A38"/>
    <w:rsid w:val="00586465"/>
    <w:rsid w:val="0059659D"/>
    <w:rsid w:val="005B4FC6"/>
    <w:rsid w:val="005B648E"/>
    <w:rsid w:val="005D0C87"/>
    <w:rsid w:val="005F476D"/>
    <w:rsid w:val="00617506"/>
    <w:rsid w:val="00690E18"/>
    <w:rsid w:val="006926D8"/>
    <w:rsid w:val="0069342C"/>
    <w:rsid w:val="006F7F45"/>
    <w:rsid w:val="00714147"/>
    <w:rsid w:val="0073158B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B4BA6"/>
    <w:rsid w:val="008C769D"/>
    <w:rsid w:val="00912CA4"/>
    <w:rsid w:val="0092061C"/>
    <w:rsid w:val="009226F5"/>
    <w:rsid w:val="00926843"/>
    <w:rsid w:val="00955404"/>
    <w:rsid w:val="00980C72"/>
    <w:rsid w:val="009853ED"/>
    <w:rsid w:val="009A0A2F"/>
    <w:rsid w:val="009D558F"/>
    <w:rsid w:val="009F31A1"/>
    <w:rsid w:val="00A20048"/>
    <w:rsid w:val="00A32BA7"/>
    <w:rsid w:val="00A377FC"/>
    <w:rsid w:val="00A45D01"/>
    <w:rsid w:val="00AB3481"/>
    <w:rsid w:val="00AB7287"/>
    <w:rsid w:val="00AF1F01"/>
    <w:rsid w:val="00B67C82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4774B"/>
    <w:rsid w:val="00D82AED"/>
    <w:rsid w:val="00DA3086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B1508"/>
    <w:rsid w:val="00EB599E"/>
    <w:rsid w:val="00EE3977"/>
    <w:rsid w:val="00EF58BB"/>
    <w:rsid w:val="00F04472"/>
    <w:rsid w:val="00F30701"/>
    <w:rsid w:val="00F51611"/>
    <w:rsid w:val="00F548E7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702</TotalTime>
  <Pages>3</Pages>
  <Words>907</Words>
  <Characters>5172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52</cp:revision>
  <cp:lastPrinted>2017-09-11T05:07:00Z</cp:lastPrinted>
  <dcterms:created xsi:type="dcterms:W3CDTF">2017-09-01T02:13:00Z</dcterms:created>
  <dcterms:modified xsi:type="dcterms:W3CDTF">2020-09-04T05:56:00Z</dcterms:modified>
</cp:coreProperties>
</file>