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1" w:rsidRDefault="00067EE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7EE1" w:rsidRPr="00522D87" w:rsidRDefault="00067EE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067EE1" w:rsidRPr="002B0A6E" w:rsidRDefault="00067EE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EE1" w:rsidRPr="004475E2" w:rsidRDefault="00067EE1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067EE1" w:rsidRPr="00141CD8" w:rsidRDefault="00067EE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EE1" w:rsidRPr="004475E2" w:rsidRDefault="00067EE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067EE1" w:rsidRPr="004475E2" w:rsidRDefault="00067E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40,14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067EE1" w:rsidRPr="004475E2" w:rsidRDefault="00067EE1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7EE1" w:rsidRDefault="00067E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21,28</w:t>
      </w:r>
      <w:r>
        <w:rPr>
          <w:bCs/>
        </w:rPr>
        <w:t xml:space="preserve"> руб. на 1 кв.м.</w:t>
      </w:r>
    </w:p>
    <w:p w:rsidR="00067EE1" w:rsidRDefault="00067E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7EE1" w:rsidRPr="00385430" w:rsidRDefault="00067EE1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20,46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067EE1" w:rsidRPr="00207826" w:rsidRDefault="00067EE1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7EE1" w:rsidRDefault="00067EE1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067EE1" w:rsidRDefault="00067EE1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7EE1" w:rsidRPr="004475E2" w:rsidRDefault="00067EE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067EE1" w:rsidRDefault="00067EE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067EE1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516B82" w:rsidRDefault="00067E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516B82" w:rsidRDefault="00067E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516B82" w:rsidRDefault="00067E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516B82" w:rsidRDefault="00067EE1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516B82" w:rsidRDefault="00067EE1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ремонт шиферной 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2,9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разработка ПСД на реконструкцию вент. каналов (проект)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1,1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 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33 000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0,6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3,6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9,1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2,7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бетонирование пола в эл.узле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0,4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(2,5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0,5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5,5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0,5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1,8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0,0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1,8</w:t>
            </w:r>
          </w:p>
        </w:tc>
      </w:tr>
      <w:tr w:rsidR="00067EE1" w:rsidRPr="00A10903" w:rsidTr="00A1090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20"/>
                <w:szCs w:val="20"/>
              </w:rPr>
            </w:pPr>
            <w:r w:rsidRPr="00A10903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67EE1" w:rsidRPr="00A10903" w:rsidRDefault="00067EE1" w:rsidP="00A10903">
            <w:pPr>
              <w:jc w:val="right"/>
              <w:rPr>
                <w:sz w:val="18"/>
                <w:szCs w:val="18"/>
              </w:rPr>
            </w:pPr>
            <w:r w:rsidRPr="00A10903">
              <w:rPr>
                <w:sz w:val="18"/>
                <w:szCs w:val="18"/>
              </w:rPr>
              <w:t>2,0</w:t>
            </w:r>
          </w:p>
        </w:tc>
      </w:tr>
    </w:tbl>
    <w:p w:rsidR="00067EE1" w:rsidRPr="00141CD8" w:rsidRDefault="00067EE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067EE1" w:rsidRDefault="00067EE1" w:rsidP="00E254E1">
      <w:pPr>
        <w:autoSpaceDE w:val="0"/>
        <w:autoSpaceDN w:val="0"/>
        <w:adjustRightInd w:val="0"/>
        <w:ind w:firstLine="540"/>
        <w:jc w:val="both"/>
      </w:pPr>
    </w:p>
    <w:p w:rsidR="00067EE1" w:rsidRDefault="00067EE1" w:rsidP="00E254E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2061C">
        <w:rPr>
          <w:b/>
        </w:rPr>
        <w:t>по капитальному ремонту за счет взносов на капитальный ремонт в 20</w:t>
      </w:r>
      <w:r>
        <w:rPr>
          <w:b/>
        </w:rPr>
        <w:t>21</w:t>
      </w:r>
      <w:r w:rsidRPr="0092061C">
        <w:rPr>
          <w:b/>
        </w:rPr>
        <w:t>г.:</w:t>
      </w:r>
    </w:p>
    <w:p w:rsidR="00067EE1" w:rsidRDefault="00067EE1" w:rsidP="00E254E1">
      <w:pPr>
        <w:autoSpaceDE w:val="0"/>
        <w:autoSpaceDN w:val="0"/>
        <w:adjustRightInd w:val="0"/>
        <w:ind w:firstLine="540"/>
        <w:jc w:val="both"/>
      </w:pPr>
      <w:r>
        <w:t>- ремонт кровли</w:t>
      </w:r>
    </w:p>
    <w:p w:rsidR="00067EE1" w:rsidRDefault="00067EE1" w:rsidP="00E254E1">
      <w:pPr>
        <w:autoSpaceDE w:val="0"/>
        <w:autoSpaceDN w:val="0"/>
        <w:adjustRightInd w:val="0"/>
        <w:ind w:firstLine="540"/>
        <w:jc w:val="both"/>
      </w:pPr>
    </w:p>
    <w:p w:rsidR="00067EE1" w:rsidRPr="00122EE0" w:rsidRDefault="00067EE1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067EE1" w:rsidRDefault="00067EE1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67EE1" w:rsidRPr="004475E2" w:rsidRDefault="00067EE1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067EE1" w:rsidRPr="004475E2" w:rsidRDefault="00067EE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067EE1" w:rsidRDefault="00067EE1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067EE1" w:rsidRDefault="00067EE1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067EE1" w:rsidRPr="004475E2" w:rsidRDefault="00067EE1" w:rsidP="00F02F97">
      <w:pPr>
        <w:jc w:val="both"/>
        <w:rPr>
          <w:color w:val="FF0000"/>
        </w:rPr>
      </w:pPr>
    </w:p>
    <w:p w:rsidR="00067EE1" w:rsidRDefault="00067EE1" w:rsidP="0023224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 и принять решение </w:t>
      </w:r>
      <w:r>
        <w:rPr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</w:pPr>
      <w:r>
        <w:t>1.договор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0 г"/>
        </w:smartTagPr>
        <w:r w:rsidRPr="00D4164A">
          <w:t>20</w:t>
        </w:r>
        <w:r>
          <w:t>20</w:t>
        </w:r>
        <w:r w:rsidRPr="00D4164A">
          <w:t xml:space="preserve"> г</w:t>
        </w:r>
      </w:smartTag>
      <w:r w:rsidRPr="00D4164A">
        <w:t>.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</w:t>
      </w:r>
      <w:smartTag w:uri="urn:schemas-microsoft-com:office:smarttags" w:element="metricconverter">
        <w:smartTagPr>
          <w:attr w:name="ProductID" w:val="2020 г"/>
        </w:smartTagPr>
        <w:r w:rsidRPr="00D4164A">
          <w:t>20</w:t>
        </w:r>
        <w:r>
          <w:t>20</w:t>
        </w:r>
        <w:r w:rsidRPr="00D4164A">
          <w:t xml:space="preserve"> г</w:t>
        </w:r>
      </w:smartTag>
      <w:r w:rsidRPr="00D4164A">
        <w:t>.</w:t>
      </w:r>
    </w:p>
    <w:p w:rsidR="00067EE1" w:rsidRDefault="00067EE1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67EE1" w:rsidRDefault="00067EE1" w:rsidP="000B4F9B">
      <w:pPr>
        <w:autoSpaceDE w:val="0"/>
        <w:autoSpaceDN w:val="0"/>
        <w:adjustRightInd w:val="0"/>
        <w:jc w:val="both"/>
        <w:rPr>
          <w:bCs/>
        </w:rPr>
      </w:pPr>
    </w:p>
    <w:p w:rsidR="00067EE1" w:rsidRPr="00CD3D1F" w:rsidRDefault="00067EE1" w:rsidP="00BD5CD0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067EE1" w:rsidRPr="00DB26CD" w:rsidRDefault="00067EE1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 xml:space="preserve">. </w:t>
      </w:r>
    </w:p>
    <w:p w:rsidR="00067EE1" w:rsidRPr="00CD3D1F" w:rsidRDefault="00067EE1" w:rsidP="00DB26C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2021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</w:t>
      </w:r>
      <w:r w:rsidRPr="00201881">
        <w:rPr>
          <w:b/>
          <w:bCs/>
        </w:rPr>
        <w:t>0,79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067EE1" w:rsidRPr="00DB26CD" w:rsidRDefault="00067EE1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7EE1" w:rsidRDefault="00067EE1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67EE1" w:rsidRPr="00CD3D1F" w:rsidRDefault="00067EE1" w:rsidP="000B4F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4C59F8">
        <w:rPr>
          <w:b/>
          <w:bCs/>
          <w:sz w:val="28"/>
          <w:szCs w:val="28"/>
          <w:lang w:val="en-US"/>
        </w:rPr>
        <w:t>I</w:t>
      </w:r>
      <w:r w:rsidRPr="004C59F8">
        <w:rPr>
          <w:b/>
          <w:bCs/>
          <w:sz w:val="28"/>
          <w:szCs w:val="28"/>
        </w:rPr>
        <w:t xml:space="preserve">. </w:t>
      </w:r>
      <w:r w:rsidRPr="004C59F8">
        <w:t xml:space="preserve"> </w:t>
      </w:r>
    </w:p>
    <w:p w:rsidR="00067EE1" w:rsidRDefault="00067EE1" w:rsidP="000B4F9B">
      <w:pPr>
        <w:autoSpaceDE w:val="0"/>
        <w:autoSpaceDN w:val="0"/>
        <w:adjustRightInd w:val="0"/>
        <w:jc w:val="both"/>
        <w:rPr>
          <w:bCs/>
        </w:rPr>
      </w:pPr>
      <w:r w:rsidRPr="00CD3D1F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CD3D1F">
        <w:rPr>
          <w:bCs/>
        </w:rPr>
        <w:t>дополнительные расходы, связанные с формированием фонда капитального ремонта для оплаты услуг начислению взноса на капитальный ремонт путем выставления отдельной квитанции, сбором и перечислением платежей, в размере __</w:t>
      </w:r>
      <w:r w:rsidRPr="00201881">
        <w:rPr>
          <w:b/>
          <w:bCs/>
        </w:rPr>
        <w:t>0,32</w:t>
      </w:r>
      <w:r w:rsidRPr="00CD3D1F">
        <w:rPr>
          <w:bCs/>
        </w:rPr>
        <w:t>____ руб. на 1 кв.м. 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067EE1" w:rsidRDefault="00067EE1" w:rsidP="000B4F9B">
      <w:pPr>
        <w:autoSpaceDE w:val="0"/>
        <w:autoSpaceDN w:val="0"/>
        <w:adjustRightInd w:val="0"/>
        <w:jc w:val="both"/>
        <w:rPr>
          <w:bCs/>
        </w:rPr>
      </w:pPr>
    </w:p>
    <w:p w:rsidR="00067EE1" w:rsidRDefault="00067EE1" w:rsidP="000B4F9B">
      <w:pPr>
        <w:autoSpaceDE w:val="0"/>
        <w:autoSpaceDN w:val="0"/>
        <w:adjustRightInd w:val="0"/>
        <w:jc w:val="both"/>
        <w:rPr>
          <w:bCs/>
        </w:rPr>
      </w:pPr>
    </w:p>
    <w:p w:rsidR="00067EE1" w:rsidRPr="00E37E7C" w:rsidRDefault="00067EE1" w:rsidP="000B4F9B">
      <w:pPr>
        <w:autoSpaceDE w:val="0"/>
        <w:autoSpaceDN w:val="0"/>
        <w:adjustRightInd w:val="0"/>
        <w:jc w:val="both"/>
      </w:pPr>
    </w:p>
    <w:p w:rsidR="00067EE1" w:rsidRPr="004475E2" w:rsidRDefault="00067EE1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067EE1" w:rsidRPr="004475E2" w:rsidRDefault="00067EE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067EE1" w:rsidRDefault="00067EE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067EE1" w:rsidRPr="004475E2" w:rsidRDefault="00067EE1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067EE1" w:rsidRPr="004475E2" w:rsidRDefault="00067EE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067EE1" w:rsidRPr="002B0A6E" w:rsidRDefault="00067EE1" w:rsidP="009F31A1">
      <w:pPr>
        <w:jc w:val="both"/>
        <w:rPr>
          <w:sz w:val="28"/>
          <w:szCs w:val="28"/>
        </w:rPr>
      </w:pPr>
    </w:p>
    <w:p w:rsidR="00067EE1" w:rsidRPr="004475E2" w:rsidRDefault="00067EE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067EE1" w:rsidRPr="009F31A1" w:rsidRDefault="00067EE1" w:rsidP="009F31A1"/>
    <w:sectPr w:rsidR="00067EE1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67EE1"/>
    <w:rsid w:val="00071BC6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545FB"/>
    <w:rsid w:val="00162D6A"/>
    <w:rsid w:val="001665CE"/>
    <w:rsid w:val="00174657"/>
    <w:rsid w:val="00194DCF"/>
    <w:rsid w:val="001C7F94"/>
    <w:rsid w:val="001D1942"/>
    <w:rsid w:val="001E7007"/>
    <w:rsid w:val="001F7346"/>
    <w:rsid w:val="001F7CC2"/>
    <w:rsid w:val="00201881"/>
    <w:rsid w:val="00207826"/>
    <w:rsid w:val="00215D27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3264"/>
    <w:rsid w:val="002E634A"/>
    <w:rsid w:val="00310C15"/>
    <w:rsid w:val="00374065"/>
    <w:rsid w:val="00381551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4F7B9C"/>
    <w:rsid w:val="00500878"/>
    <w:rsid w:val="00505369"/>
    <w:rsid w:val="00516B82"/>
    <w:rsid w:val="00522D87"/>
    <w:rsid w:val="00545BB0"/>
    <w:rsid w:val="00560A38"/>
    <w:rsid w:val="0059659D"/>
    <w:rsid w:val="005B4FC6"/>
    <w:rsid w:val="005F476D"/>
    <w:rsid w:val="00610824"/>
    <w:rsid w:val="00617506"/>
    <w:rsid w:val="00690E18"/>
    <w:rsid w:val="006926D8"/>
    <w:rsid w:val="0069342C"/>
    <w:rsid w:val="006E2013"/>
    <w:rsid w:val="0073158B"/>
    <w:rsid w:val="00774BFC"/>
    <w:rsid w:val="007B0D44"/>
    <w:rsid w:val="007C3AEA"/>
    <w:rsid w:val="007C4B59"/>
    <w:rsid w:val="007E7086"/>
    <w:rsid w:val="007F0F11"/>
    <w:rsid w:val="007F63E2"/>
    <w:rsid w:val="008319D3"/>
    <w:rsid w:val="008562D9"/>
    <w:rsid w:val="00864CC3"/>
    <w:rsid w:val="00874647"/>
    <w:rsid w:val="008955EA"/>
    <w:rsid w:val="008B4BA6"/>
    <w:rsid w:val="00912CA4"/>
    <w:rsid w:val="0092061C"/>
    <w:rsid w:val="009226F5"/>
    <w:rsid w:val="00926843"/>
    <w:rsid w:val="00980C72"/>
    <w:rsid w:val="009A0A2F"/>
    <w:rsid w:val="009F31A1"/>
    <w:rsid w:val="00A10903"/>
    <w:rsid w:val="00A20048"/>
    <w:rsid w:val="00A32BA7"/>
    <w:rsid w:val="00A377FC"/>
    <w:rsid w:val="00A45D01"/>
    <w:rsid w:val="00AB3481"/>
    <w:rsid w:val="00BA4F08"/>
    <w:rsid w:val="00BC0FA8"/>
    <w:rsid w:val="00BD142D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3CAB"/>
    <w:rsid w:val="00D36E9A"/>
    <w:rsid w:val="00D4164A"/>
    <w:rsid w:val="00D447DA"/>
    <w:rsid w:val="00D82AED"/>
    <w:rsid w:val="00DB26CD"/>
    <w:rsid w:val="00DD612D"/>
    <w:rsid w:val="00DE3D1E"/>
    <w:rsid w:val="00DF5F78"/>
    <w:rsid w:val="00E04E1F"/>
    <w:rsid w:val="00E12312"/>
    <w:rsid w:val="00E254E1"/>
    <w:rsid w:val="00E37E7C"/>
    <w:rsid w:val="00E71B45"/>
    <w:rsid w:val="00EB1508"/>
    <w:rsid w:val="00EB599E"/>
    <w:rsid w:val="00EE3977"/>
    <w:rsid w:val="00F02F97"/>
    <w:rsid w:val="00F04472"/>
    <w:rsid w:val="00F30701"/>
    <w:rsid w:val="00F548E7"/>
    <w:rsid w:val="00F74634"/>
    <w:rsid w:val="00FC62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3</Pages>
  <Words>1094</Words>
  <Characters>6236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50</cp:revision>
  <cp:lastPrinted>2017-09-11T05:07:00Z</cp:lastPrinted>
  <dcterms:created xsi:type="dcterms:W3CDTF">2017-09-01T02:13:00Z</dcterms:created>
  <dcterms:modified xsi:type="dcterms:W3CDTF">2020-09-04T04:48:00Z</dcterms:modified>
</cp:coreProperties>
</file>