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A8" w:rsidRDefault="008D21A8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D21A8" w:rsidRPr="00522D87" w:rsidRDefault="008D21A8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>
        <w:rPr>
          <w:b/>
          <w:sz w:val="28"/>
          <w:szCs w:val="28"/>
        </w:rPr>
        <w:t xml:space="preserve"> </w:t>
      </w:r>
      <w:r w:rsidRPr="00545BB0">
        <w:rPr>
          <w:b/>
          <w:sz w:val="28"/>
          <w:szCs w:val="28"/>
          <w:u w:val="single"/>
        </w:rPr>
        <w:t xml:space="preserve">Бондаря </w:t>
      </w:r>
      <w:r>
        <w:rPr>
          <w:b/>
          <w:sz w:val="28"/>
          <w:szCs w:val="28"/>
          <w:u w:val="single"/>
        </w:rPr>
        <w:t>13</w:t>
      </w:r>
      <w:r>
        <w:rPr>
          <w:b/>
          <w:sz w:val="28"/>
          <w:szCs w:val="28"/>
        </w:rPr>
        <w:t xml:space="preserve"> на 2021</w:t>
      </w:r>
      <w:r w:rsidRPr="00522D87">
        <w:rPr>
          <w:b/>
          <w:sz w:val="28"/>
          <w:szCs w:val="28"/>
        </w:rPr>
        <w:t xml:space="preserve"> год</w:t>
      </w:r>
    </w:p>
    <w:p w:rsidR="008D21A8" w:rsidRPr="002B0A6E" w:rsidRDefault="008D21A8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21A8" w:rsidRPr="004475E2" w:rsidRDefault="008D21A8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01.01.2021</w:t>
      </w:r>
      <w:r w:rsidRPr="004475E2">
        <w:t>г. и видах работ:</w:t>
      </w:r>
    </w:p>
    <w:p w:rsidR="008D21A8" w:rsidRPr="00141CD8" w:rsidRDefault="008D21A8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21A8" w:rsidRPr="004475E2" w:rsidRDefault="008D21A8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4C59F8">
          <w:rPr>
            <w:b/>
            <w:sz w:val="28"/>
            <w:szCs w:val="28"/>
            <w:lang w:val="en-US"/>
          </w:rPr>
          <w:t>I</w:t>
        </w:r>
        <w:r w:rsidRPr="004C59F8">
          <w:rPr>
            <w:b/>
            <w:sz w:val="28"/>
            <w:szCs w:val="28"/>
          </w:rPr>
          <w:t>.</w:t>
        </w:r>
      </w:smartTag>
      <w:r w:rsidRPr="004C59F8">
        <w:rPr>
          <w:b/>
        </w:rPr>
        <w:t xml:space="preserve"> Утвердить размер платы на управление и содержание общего имущества с 01.01.2021г.</w:t>
      </w:r>
      <w:r w:rsidRPr="004C59F8">
        <w:t xml:space="preserve"> </w:t>
      </w:r>
      <w:r w:rsidRPr="004C59F8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8D21A8" w:rsidRPr="004475E2" w:rsidRDefault="008D21A8" w:rsidP="002322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D21A8" w:rsidRDefault="008D21A8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>А</w:t>
      </w:r>
      <w:r w:rsidRPr="007E7086">
        <w:rPr>
          <w:b/>
          <w:bCs/>
          <w:u w:val="single"/>
        </w:rPr>
        <w:t>)</w:t>
      </w:r>
      <w:r>
        <w:rPr>
          <w:bCs/>
        </w:rPr>
        <w:t xml:space="preserve"> путем индексации на уровень инфляции, установленный действующим федеральным законом </w:t>
      </w:r>
      <w:r w:rsidRPr="00207826">
        <w:rPr>
          <w:bCs/>
        </w:rPr>
        <w:t>от 05.12.2017г. №3</w:t>
      </w:r>
      <w:r>
        <w:rPr>
          <w:bCs/>
        </w:rPr>
        <w:t xml:space="preserve">62-ФЗ не превышающем 4 % без учета расходов вознаграждения Совету МКД – </w:t>
      </w:r>
      <w:r>
        <w:rPr>
          <w:b/>
          <w:bCs/>
        </w:rPr>
        <w:t>39,04</w:t>
      </w:r>
      <w:r>
        <w:rPr>
          <w:bCs/>
        </w:rPr>
        <w:t xml:space="preserve"> руб. на 1 кв.м.</w:t>
      </w:r>
    </w:p>
    <w:p w:rsidR="008D21A8" w:rsidRDefault="008D21A8" w:rsidP="00C32A0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D21A8" w:rsidRPr="00207826" w:rsidRDefault="008D21A8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>Б</w:t>
      </w:r>
      <w:r w:rsidRPr="00385430">
        <w:rPr>
          <w:b/>
          <w:bCs/>
          <w:u w:val="single"/>
        </w:rPr>
        <w:t>)</w:t>
      </w:r>
      <w:r>
        <w:rPr>
          <w:b/>
          <w:bCs/>
          <w:u w:val="single"/>
        </w:rPr>
        <w:t xml:space="preserve">  </w:t>
      </w:r>
      <w:r>
        <w:rPr>
          <w:bCs/>
        </w:rPr>
        <w:t xml:space="preserve">на уровне 2020 года без вознаграждения Совету МКД – </w:t>
      </w:r>
      <w:r>
        <w:rPr>
          <w:b/>
          <w:bCs/>
        </w:rPr>
        <w:t>37,54</w:t>
      </w:r>
      <w:r>
        <w:rPr>
          <w:bCs/>
        </w:rPr>
        <w:t xml:space="preserve"> руб. на</w:t>
      </w:r>
    </w:p>
    <w:p w:rsidR="008D21A8" w:rsidRDefault="008D21A8" w:rsidP="00C32A0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D21A8" w:rsidRDefault="008D21A8" w:rsidP="009F31A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E7086">
        <w:rPr>
          <w:bCs/>
        </w:rPr>
        <w:t xml:space="preserve">  </w:t>
      </w:r>
    </w:p>
    <w:p w:rsidR="008D21A8" w:rsidRDefault="008D21A8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D21A8" w:rsidRPr="004475E2" w:rsidRDefault="008D21A8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4C59F8">
        <w:rPr>
          <w:b/>
          <w:sz w:val="28"/>
          <w:szCs w:val="28"/>
          <w:lang w:val="en-US"/>
        </w:rPr>
        <w:t>II</w:t>
      </w:r>
      <w:r w:rsidRPr="004C59F8">
        <w:rPr>
          <w:b/>
        </w:rPr>
        <w:t>. Утвердить виды работ с 01.01.2021г.:</w:t>
      </w:r>
    </w:p>
    <w:p w:rsidR="008D21A8" w:rsidRDefault="008D21A8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8D21A8" w:rsidRPr="001F7346" w:rsidTr="00BF7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1A8" w:rsidRPr="00516B82" w:rsidRDefault="008D21A8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516B82" w:rsidRDefault="008D21A8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516B82" w:rsidRDefault="008D21A8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516B82" w:rsidRDefault="008D21A8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D21A8" w:rsidRPr="00516B82" w:rsidRDefault="008D21A8" w:rsidP="00BF7F21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8D21A8" w:rsidRPr="00804866" w:rsidTr="0080486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1A8" w:rsidRPr="00804866" w:rsidRDefault="008D21A8" w:rsidP="00804866">
            <w:pPr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сборки отопления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jc w:val="right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41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jc w:val="right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jc w:val="right"/>
              <w:rPr>
                <w:sz w:val="18"/>
                <w:szCs w:val="18"/>
              </w:rPr>
            </w:pPr>
            <w:r w:rsidRPr="00804866">
              <w:rPr>
                <w:sz w:val="18"/>
                <w:szCs w:val="18"/>
              </w:rPr>
              <w:t>1,2</w:t>
            </w:r>
          </w:p>
        </w:tc>
      </w:tr>
      <w:tr w:rsidR="008D21A8" w:rsidRPr="00804866" w:rsidTr="0080486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1A8" w:rsidRPr="00804866" w:rsidRDefault="008D21A8" w:rsidP="00804866">
            <w:pPr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ремонт шиферной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jc w:val="right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300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jc w:val="right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240 000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jc w:val="right"/>
              <w:rPr>
                <w:sz w:val="18"/>
                <w:szCs w:val="18"/>
              </w:rPr>
            </w:pPr>
            <w:r w:rsidRPr="00804866">
              <w:rPr>
                <w:sz w:val="18"/>
                <w:szCs w:val="18"/>
              </w:rPr>
              <w:t>5,6</w:t>
            </w:r>
          </w:p>
        </w:tc>
      </w:tr>
      <w:tr w:rsidR="008D21A8" w:rsidRPr="00804866" w:rsidTr="0080486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1A8" w:rsidRPr="00804866" w:rsidRDefault="008D21A8" w:rsidP="00804866">
            <w:pPr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jc w:val="right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rPr>
                <w:sz w:val="18"/>
                <w:szCs w:val="18"/>
              </w:rPr>
            </w:pPr>
            <w:r w:rsidRPr="00804866">
              <w:rPr>
                <w:sz w:val="18"/>
                <w:szCs w:val="18"/>
              </w:rPr>
              <w:t> </w:t>
            </w:r>
          </w:p>
        </w:tc>
      </w:tr>
      <w:tr w:rsidR="008D21A8" w:rsidRPr="00804866" w:rsidTr="0080486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1A8" w:rsidRPr="00804866" w:rsidRDefault="008D21A8" w:rsidP="00804866">
            <w:pPr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ЭМР (контур</w:t>
            </w:r>
            <w:r>
              <w:rPr>
                <w:sz w:val="20"/>
                <w:szCs w:val="20"/>
              </w:rPr>
              <w:t>, магистраль</w:t>
            </w:r>
            <w:r w:rsidRPr="00804866">
              <w:rPr>
                <w:sz w:val="20"/>
                <w:szCs w:val="20"/>
              </w:rPr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</w:tr>
      <w:tr w:rsidR="008D21A8" w:rsidRPr="00804866" w:rsidTr="0080486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1A8" w:rsidRPr="00804866" w:rsidRDefault="008D21A8" w:rsidP="00804866">
            <w:pPr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спил (снос) деревьев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jc w:val="right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rPr>
                <w:sz w:val="18"/>
                <w:szCs w:val="18"/>
              </w:rPr>
            </w:pPr>
            <w:r w:rsidRPr="00804866">
              <w:rPr>
                <w:sz w:val="18"/>
                <w:szCs w:val="18"/>
              </w:rPr>
              <w:t> </w:t>
            </w:r>
          </w:p>
        </w:tc>
      </w:tr>
      <w:tr w:rsidR="008D21A8" w:rsidRPr="00804866" w:rsidTr="0080486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1A8" w:rsidRPr="00804866" w:rsidRDefault="008D21A8" w:rsidP="00804866">
            <w:pPr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вынос приборов учета в подъезд 1,2,3,4 под.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jc w:val="right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jc w:val="right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jc w:val="right"/>
              <w:rPr>
                <w:sz w:val="18"/>
                <w:szCs w:val="18"/>
              </w:rPr>
            </w:pPr>
            <w:r w:rsidRPr="00804866">
              <w:rPr>
                <w:sz w:val="18"/>
                <w:szCs w:val="18"/>
              </w:rPr>
              <w:t>2,3</w:t>
            </w:r>
          </w:p>
        </w:tc>
      </w:tr>
      <w:tr w:rsidR="008D21A8" w:rsidRPr="00804866" w:rsidTr="0080486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1A8" w:rsidRPr="00804866" w:rsidRDefault="008D21A8" w:rsidP="00804866">
            <w:pPr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jc w:val="right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jc w:val="right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jc w:val="right"/>
              <w:rPr>
                <w:sz w:val="18"/>
                <w:szCs w:val="18"/>
              </w:rPr>
            </w:pPr>
            <w:r w:rsidRPr="00804866">
              <w:rPr>
                <w:sz w:val="18"/>
                <w:szCs w:val="18"/>
              </w:rPr>
              <w:t>11,7</w:t>
            </w:r>
          </w:p>
        </w:tc>
      </w:tr>
      <w:tr w:rsidR="008D21A8" w:rsidRPr="00804866" w:rsidTr="0080486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1A8" w:rsidRPr="00804866" w:rsidRDefault="008D21A8" w:rsidP="00804866">
            <w:pPr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jc w:val="right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jc w:val="right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jc w:val="right"/>
              <w:rPr>
                <w:sz w:val="18"/>
                <w:szCs w:val="18"/>
              </w:rPr>
            </w:pPr>
            <w:r w:rsidRPr="00804866">
              <w:rPr>
                <w:sz w:val="18"/>
                <w:szCs w:val="18"/>
              </w:rPr>
              <w:t>9,4</w:t>
            </w:r>
          </w:p>
        </w:tc>
      </w:tr>
      <w:tr w:rsidR="008D21A8" w:rsidRPr="00804866" w:rsidTr="0080486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1A8" w:rsidRPr="00804866" w:rsidRDefault="008D21A8" w:rsidP="00804866">
            <w:pPr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jc w:val="right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jc w:val="right"/>
              <w:rPr>
                <w:sz w:val="18"/>
                <w:szCs w:val="18"/>
              </w:rPr>
            </w:pPr>
            <w:r w:rsidRPr="00804866">
              <w:rPr>
                <w:sz w:val="18"/>
                <w:szCs w:val="18"/>
              </w:rPr>
              <w:t>3,5</w:t>
            </w:r>
          </w:p>
        </w:tc>
      </w:tr>
      <w:tr w:rsidR="008D21A8" w:rsidRPr="00804866" w:rsidTr="0080486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1A8" w:rsidRPr="00804866" w:rsidRDefault="008D21A8" w:rsidP="00804866">
            <w:pPr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изоляция розлива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jc w:val="right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jc w:val="right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25 000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jc w:val="right"/>
              <w:rPr>
                <w:sz w:val="18"/>
                <w:szCs w:val="18"/>
              </w:rPr>
            </w:pPr>
            <w:r w:rsidRPr="00804866">
              <w:rPr>
                <w:sz w:val="18"/>
                <w:szCs w:val="18"/>
              </w:rPr>
              <w:t>0,6</w:t>
            </w:r>
          </w:p>
        </w:tc>
      </w:tr>
      <w:tr w:rsidR="008D21A8" w:rsidRPr="00804866" w:rsidTr="0080486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1A8" w:rsidRPr="00804866" w:rsidRDefault="008D21A8" w:rsidP="00804866">
            <w:pPr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обрезка деревьев по периметру дома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jc w:val="right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jc w:val="right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jc w:val="right"/>
              <w:rPr>
                <w:sz w:val="18"/>
                <w:szCs w:val="18"/>
              </w:rPr>
            </w:pPr>
            <w:r w:rsidRPr="00804866">
              <w:rPr>
                <w:sz w:val="18"/>
                <w:szCs w:val="18"/>
              </w:rPr>
              <w:t>2,3</w:t>
            </w:r>
          </w:p>
        </w:tc>
      </w:tr>
      <w:tr w:rsidR="008D21A8" w:rsidRPr="00804866" w:rsidTr="0080486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1A8" w:rsidRPr="00804866" w:rsidRDefault="008D21A8" w:rsidP="00804866">
            <w:pPr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асфальтрование бельевой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jc w:val="right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55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jc w:val="right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110 000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jc w:val="right"/>
              <w:rPr>
                <w:sz w:val="18"/>
                <w:szCs w:val="18"/>
              </w:rPr>
            </w:pPr>
            <w:r w:rsidRPr="00804866">
              <w:rPr>
                <w:sz w:val="18"/>
                <w:szCs w:val="18"/>
              </w:rPr>
              <w:t>2,6</w:t>
            </w:r>
          </w:p>
        </w:tc>
      </w:tr>
      <w:tr w:rsidR="008D21A8" w:rsidRPr="00804866" w:rsidTr="0080486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1A8" w:rsidRPr="00804866" w:rsidRDefault="008D21A8" w:rsidP="00804866">
            <w:pPr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установка противопожарного люка 2-го типа с пределом огнестойкости выхода на кровлю (1,2,3,4 под)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jc w:val="right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jc w:val="right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jc w:val="right"/>
              <w:rPr>
                <w:sz w:val="18"/>
                <w:szCs w:val="18"/>
              </w:rPr>
            </w:pPr>
            <w:r w:rsidRPr="00804866">
              <w:rPr>
                <w:sz w:val="18"/>
                <w:szCs w:val="18"/>
              </w:rPr>
              <w:t>1,4</w:t>
            </w:r>
          </w:p>
        </w:tc>
      </w:tr>
      <w:tr w:rsidR="008D21A8" w:rsidRPr="00804866" w:rsidTr="0080486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1A8" w:rsidRPr="00804866" w:rsidRDefault="008D21A8" w:rsidP="00804866">
            <w:pPr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бетонтрование пола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jc w:val="right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jc w:val="right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jc w:val="right"/>
              <w:rPr>
                <w:sz w:val="18"/>
                <w:szCs w:val="18"/>
              </w:rPr>
            </w:pPr>
            <w:r w:rsidRPr="00804866">
              <w:rPr>
                <w:sz w:val="18"/>
                <w:szCs w:val="18"/>
              </w:rPr>
              <w:t>3,5</w:t>
            </w:r>
          </w:p>
        </w:tc>
      </w:tr>
      <w:tr w:rsidR="008D21A8" w:rsidRPr="00804866" w:rsidTr="0080486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1A8" w:rsidRPr="00804866" w:rsidRDefault="008D21A8" w:rsidP="00804866">
            <w:pPr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jc w:val="right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jc w:val="right"/>
              <w:rPr>
                <w:sz w:val="18"/>
                <w:szCs w:val="18"/>
              </w:rPr>
            </w:pPr>
            <w:r w:rsidRPr="00804866">
              <w:rPr>
                <w:sz w:val="18"/>
                <w:szCs w:val="18"/>
              </w:rPr>
              <w:t>0,7</w:t>
            </w:r>
          </w:p>
        </w:tc>
      </w:tr>
      <w:tr w:rsidR="008D21A8" w:rsidRPr="00804866" w:rsidTr="0080486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1A8" w:rsidRPr="00804866" w:rsidRDefault="008D21A8" w:rsidP="00804866">
            <w:pPr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jc w:val="right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jc w:val="right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106 500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jc w:val="right"/>
              <w:rPr>
                <w:sz w:val="18"/>
                <w:szCs w:val="18"/>
              </w:rPr>
            </w:pPr>
            <w:r w:rsidRPr="00804866">
              <w:rPr>
                <w:sz w:val="18"/>
                <w:szCs w:val="18"/>
              </w:rPr>
              <w:t>2,5</w:t>
            </w:r>
          </w:p>
        </w:tc>
      </w:tr>
      <w:tr w:rsidR="008D21A8" w:rsidRPr="00804866" w:rsidTr="0080486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1A8" w:rsidRPr="00804866" w:rsidRDefault="008D21A8" w:rsidP="00804866">
            <w:pPr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jc w:val="right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jc w:val="right"/>
              <w:rPr>
                <w:sz w:val="18"/>
                <w:szCs w:val="18"/>
              </w:rPr>
            </w:pPr>
            <w:r w:rsidRPr="00804866">
              <w:rPr>
                <w:sz w:val="18"/>
                <w:szCs w:val="18"/>
              </w:rPr>
              <w:t>1,8</w:t>
            </w:r>
          </w:p>
        </w:tc>
      </w:tr>
      <w:tr w:rsidR="008D21A8" w:rsidRPr="00804866" w:rsidTr="0080486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21A8" w:rsidRPr="00804866" w:rsidRDefault="008D21A8" w:rsidP="00804866">
            <w:pPr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Постановка на кадастровый учет</w:t>
            </w:r>
            <w:r>
              <w:rPr>
                <w:sz w:val="20"/>
                <w:szCs w:val="20"/>
              </w:rPr>
              <w:t xml:space="preserve"> (межевание земельного участка)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jc w:val="right"/>
              <w:rPr>
                <w:sz w:val="20"/>
                <w:szCs w:val="20"/>
              </w:rPr>
            </w:pPr>
            <w:r w:rsidRPr="00804866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D21A8" w:rsidRPr="00804866" w:rsidRDefault="008D21A8" w:rsidP="00804866">
            <w:pPr>
              <w:jc w:val="right"/>
              <w:rPr>
                <w:sz w:val="18"/>
                <w:szCs w:val="18"/>
              </w:rPr>
            </w:pPr>
            <w:r w:rsidRPr="00804866">
              <w:rPr>
                <w:sz w:val="18"/>
                <w:szCs w:val="18"/>
              </w:rPr>
              <w:t>1,5</w:t>
            </w:r>
          </w:p>
        </w:tc>
      </w:tr>
    </w:tbl>
    <w:p w:rsidR="008D21A8" w:rsidRPr="00141CD8" w:rsidRDefault="008D21A8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D21A8" w:rsidRDefault="008D21A8" w:rsidP="00122EE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D21A8" w:rsidRDefault="008D21A8" w:rsidP="00122EE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D21A8" w:rsidRDefault="008D21A8" w:rsidP="00122EE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D21A8" w:rsidRDefault="008D21A8" w:rsidP="00122EE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D21A8" w:rsidRPr="00122EE0" w:rsidRDefault="008D21A8" w:rsidP="00122EE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41CD8">
        <w:rPr>
          <w:b/>
          <w:sz w:val="28"/>
          <w:szCs w:val="28"/>
          <w:lang w:val="en-US"/>
        </w:rPr>
        <w:t>III</w:t>
      </w:r>
      <w:r w:rsidRPr="004C59F8">
        <w:rPr>
          <w:b/>
        </w:rPr>
        <w:t xml:space="preserve">. </w:t>
      </w:r>
    </w:p>
    <w:p w:rsidR="008D21A8" w:rsidRDefault="008D21A8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D21A8" w:rsidRPr="004475E2" w:rsidRDefault="008D21A8" w:rsidP="00F548E7">
      <w:pPr>
        <w:autoSpaceDE w:val="0"/>
        <w:autoSpaceDN w:val="0"/>
        <w:adjustRightInd w:val="0"/>
        <w:ind w:firstLine="540"/>
        <w:jc w:val="both"/>
      </w:pP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8D21A8" w:rsidRPr="004475E2" w:rsidRDefault="008D21A8" w:rsidP="009F31A1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8D21A8" w:rsidRDefault="008D21A8" w:rsidP="009F31A1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8D21A8" w:rsidRDefault="008D21A8" w:rsidP="009F31A1">
      <w:pPr>
        <w:ind w:firstLine="567"/>
        <w:jc w:val="both"/>
        <w:rPr>
          <w:b/>
          <w:sz w:val="28"/>
          <w:szCs w:val="28"/>
          <w:highlight w:val="red"/>
        </w:rPr>
      </w:pPr>
    </w:p>
    <w:p w:rsidR="008D21A8" w:rsidRDefault="008D21A8" w:rsidP="009F31A1">
      <w:pPr>
        <w:ind w:firstLine="567"/>
        <w:jc w:val="both"/>
        <w:rPr>
          <w:b/>
          <w:sz w:val="28"/>
          <w:szCs w:val="28"/>
          <w:highlight w:val="red"/>
        </w:rPr>
      </w:pPr>
    </w:p>
    <w:p w:rsidR="008D21A8" w:rsidRDefault="008D21A8" w:rsidP="000B4F9B">
      <w:pPr>
        <w:autoSpaceDE w:val="0"/>
        <w:autoSpaceDN w:val="0"/>
        <w:adjustRightInd w:val="0"/>
        <w:jc w:val="both"/>
        <w:rPr>
          <w:bCs/>
        </w:rPr>
      </w:pPr>
    </w:p>
    <w:p w:rsidR="008D21A8" w:rsidRPr="00E37E7C" w:rsidRDefault="008D21A8" w:rsidP="000B4F9B">
      <w:pPr>
        <w:autoSpaceDE w:val="0"/>
        <w:autoSpaceDN w:val="0"/>
        <w:adjustRightInd w:val="0"/>
        <w:jc w:val="both"/>
      </w:pPr>
    </w:p>
    <w:p w:rsidR="008D21A8" w:rsidRPr="004475E2" w:rsidRDefault="008D21A8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8D21A8" w:rsidRPr="004475E2" w:rsidRDefault="008D21A8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8D21A8" w:rsidRDefault="008D21A8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8D21A8" w:rsidRPr="004475E2" w:rsidRDefault="008D21A8" w:rsidP="00F548E7">
      <w:pPr>
        <w:jc w:val="both"/>
      </w:pPr>
      <w:r>
        <w:t xml:space="preserve"> тел</w:t>
      </w:r>
      <w:r w:rsidRPr="004C59F8">
        <w:t xml:space="preserve">. </w:t>
      </w:r>
      <w:r>
        <w:t>(75-03-91</w:t>
      </w:r>
      <w:r w:rsidRPr="004C59F8">
        <w:t>).</w:t>
      </w:r>
    </w:p>
    <w:p w:rsidR="008D21A8" w:rsidRPr="004475E2" w:rsidRDefault="008D21A8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8D21A8" w:rsidRPr="002B0A6E" w:rsidRDefault="008D21A8" w:rsidP="009F31A1">
      <w:pPr>
        <w:jc w:val="both"/>
        <w:rPr>
          <w:sz w:val="28"/>
          <w:szCs w:val="28"/>
        </w:rPr>
      </w:pPr>
    </w:p>
    <w:p w:rsidR="008D21A8" w:rsidRPr="004475E2" w:rsidRDefault="008D21A8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8D21A8" w:rsidRPr="009F31A1" w:rsidRDefault="008D21A8" w:rsidP="009F31A1"/>
    <w:sectPr w:rsidR="008D21A8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24635"/>
    <w:rsid w:val="00034CFA"/>
    <w:rsid w:val="00090323"/>
    <w:rsid w:val="000A04F2"/>
    <w:rsid w:val="000A28C8"/>
    <w:rsid w:val="000B4F9B"/>
    <w:rsid w:val="000E3642"/>
    <w:rsid w:val="000E7FFD"/>
    <w:rsid w:val="00122EE0"/>
    <w:rsid w:val="00125C79"/>
    <w:rsid w:val="00141CD8"/>
    <w:rsid w:val="00162D6A"/>
    <w:rsid w:val="00174657"/>
    <w:rsid w:val="00183D08"/>
    <w:rsid w:val="00194DCF"/>
    <w:rsid w:val="001C7F94"/>
    <w:rsid w:val="001D1942"/>
    <w:rsid w:val="001E7007"/>
    <w:rsid w:val="001F7346"/>
    <w:rsid w:val="001F7CC2"/>
    <w:rsid w:val="00207826"/>
    <w:rsid w:val="00217119"/>
    <w:rsid w:val="0023224D"/>
    <w:rsid w:val="00241AA9"/>
    <w:rsid w:val="002443F1"/>
    <w:rsid w:val="00251FC6"/>
    <w:rsid w:val="002612B2"/>
    <w:rsid w:val="00283CC3"/>
    <w:rsid w:val="002A0CF4"/>
    <w:rsid w:val="002B0A6E"/>
    <w:rsid w:val="002B19B7"/>
    <w:rsid w:val="002B5EAD"/>
    <w:rsid w:val="002E634A"/>
    <w:rsid w:val="003014F7"/>
    <w:rsid w:val="00310C15"/>
    <w:rsid w:val="00374065"/>
    <w:rsid w:val="00385430"/>
    <w:rsid w:val="003D4A79"/>
    <w:rsid w:val="003E5738"/>
    <w:rsid w:val="003F242D"/>
    <w:rsid w:val="00424C04"/>
    <w:rsid w:val="004374EE"/>
    <w:rsid w:val="004475E2"/>
    <w:rsid w:val="004606BD"/>
    <w:rsid w:val="004625AF"/>
    <w:rsid w:val="0048033F"/>
    <w:rsid w:val="004A06AA"/>
    <w:rsid w:val="004C59F8"/>
    <w:rsid w:val="004D615B"/>
    <w:rsid w:val="004D756E"/>
    <w:rsid w:val="004F103D"/>
    <w:rsid w:val="00505369"/>
    <w:rsid w:val="00513C5E"/>
    <w:rsid w:val="00516B82"/>
    <w:rsid w:val="00522D87"/>
    <w:rsid w:val="00536A7C"/>
    <w:rsid w:val="00545BB0"/>
    <w:rsid w:val="00560A38"/>
    <w:rsid w:val="0059659D"/>
    <w:rsid w:val="005B4FC6"/>
    <w:rsid w:val="005D76B5"/>
    <w:rsid w:val="005F476D"/>
    <w:rsid w:val="00617506"/>
    <w:rsid w:val="00654D74"/>
    <w:rsid w:val="00690E18"/>
    <w:rsid w:val="006926D8"/>
    <w:rsid w:val="0069342C"/>
    <w:rsid w:val="006C3D01"/>
    <w:rsid w:val="006D0E8E"/>
    <w:rsid w:val="0073158B"/>
    <w:rsid w:val="00774BFC"/>
    <w:rsid w:val="007C3AEA"/>
    <w:rsid w:val="007C4B59"/>
    <w:rsid w:val="007D4DDF"/>
    <w:rsid w:val="007E4744"/>
    <w:rsid w:val="007E7086"/>
    <w:rsid w:val="007F0F11"/>
    <w:rsid w:val="007F63E2"/>
    <w:rsid w:val="00804866"/>
    <w:rsid w:val="00836B4B"/>
    <w:rsid w:val="008562D9"/>
    <w:rsid w:val="00863A2C"/>
    <w:rsid w:val="00864CC3"/>
    <w:rsid w:val="00874647"/>
    <w:rsid w:val="008955EA"/>
    <w:rsid w:val="008B4BA6"/>
    <w:rsid w:val="008D0415"/>
    <w:rsid w:val="008D21A8"/>
    <w:rsid w:val="009043F7"/>
    <w:rsid w:val="00912CA4"/>
    <w:rsid w:val="0092061C"/>
    <w:rsid w:val="009226F5"/>
    <w:rsid w:val="00926843"/>
    <w:rsid w:val="00980C72"/>
    <w:rsid w:val="009A0A2F"/>
    <w:rsid w:val="009F31A1"/>
    <w:rsid w:val="00A20048"/>
    <w:rsid w:val="00A32BA7"/>
    <w:rsid w:val="00A377FC"/>
    <w:rsid w:val="00A45D01"/>
    <w:rsid w:val="00AB3481"/>
    <w:rsid w:val="00B82E20"/>
    <w:rsid w:val="00BA4F08"/>
    <w:rsid w:val="00BC0FA8"/>
    <w:rsid w:val="00BD27FE"/>
    <w:rsid w:val="00BD5CD0"/>
    <w:rsid w:val="00BF7F21"/>
    <w:rsid w:val="00C0741A"/>
    <w:rsid w:val="00C2064C"/>
    <w:rsid w:val="00C32A0A"/>
    <w:rsid w:val="00C56CAE"/>
    <w:rsid w:val="00C57DEB"/>
    <w:rsid w:val="00C6473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055C8"/>
    <w:rsid w:val="00E254E1"/>
    <w:rsid w:val="00E37E7C"/>
    <w:rsid w:val="00E71B45"/>
    <w:rsid w:val="00EB1508"/>
    <w:rsid w:val="00EB599E"/>
    <w:rsid w:val="00EE3977"/>
    <w:rsid w:val="00F04472"/>
    <w:rsid w:val="00F30701"/>
    <w:rsid w:val="00F548E7"/>
    <w:rsid w:val="00F57575"/>
    <w:rsid w:val="00F74634"/>
    <w:rsid w:val="00F81491"/>
    <w:rsid w:val="00FD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723</TotalTime>
  <Pages>2</Pages>
  <Words>812</Words>
  <Characters>4635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52</cp:revision>
  <cp:lastPrinted>2017-09-11T05:07:00Z</cp:lastPrinted>
  <dcterms:created xsi:type="dcterms:W3CDTF">2017-09-01T02:13:00Z</dcterms:created>
  <dcterms:modified xsi:type="dcterms:W3CDTF">2020-09-04T04:45:00Z</dcterms:modified>
</cp:coreProperties>
</file>