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A2" w:rsidRDefault="00671AA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71AA2" w:rsidRPr="00522D87" w:rsidRDefault="00671AA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671AA2" w:rsidRPr="002B0A6E" w:rsidRDefault="00671AA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AA2" w:rsidRPr="004475E2" w:rsidRDefault="00671AA2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671AA2" w:rsidRPr="00141CD8" w:rsidRDefault="00671AA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AA2" w:rsidRPr="004475E2" w:rsidRDefault="00671AA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671AA2" w:rsidRPr="004475E2" w:rsidRDefault="00671AA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42,74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671AA2" w:rsidRPr="004475E2" w:rsidRDefault="00671AA2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71AA2" w:rsidRDefault="00671AA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34,16</w:t>
      </w:r>
      <w:r>
        <w:rPr>
          <w:bCs/>
        </w:rPr>
        <w:t xml:space="preserve"> руб. на 1 кв.м.</w:t>
      </w:r>
    </w:p>
    <w:p w:rsidR="00671AA2" w:rsidRDefault="00671AA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71AA2" w:rsidRPr="00385430" w:rsidRDefault="00671AA2" w:rsidP="00C32A0A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 w:rsidRPr="00385430">
        <w:rPr>
          <w:b/>
          <w:bCs/>
        </w:rPr>
        <w:t>32,85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671AA2" w:rsidRPr="00207826" w:rsidRDefault="00671AA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71AA2" w:rsidRPr="004475E2" w:rsidRDefault="00671AA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671AA2" w:rsidRDefault="00671AA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671AA2" w:rsidRDefault="00671AA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671AA2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516B82" w:rsidRDefault="00671AA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516B82" w:rsidRDefault="00671AA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516B82" w:rsidRDefault="00671AA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516B82" w:rsidRDefault="00671AA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516B82" w:rsidRDefault="00671AA2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окна ПВХ (1,2,3,4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280 000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6,9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0,7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ЭМР(контур)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1,7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ЭМР (магистраль</w:t>
            </w:r>
            <w:r>
              <w:rPr>
                <w:sz w:val="20"/>
                <w:szCs w:val="20"/>
              </w:rPr>
              <w:t>,щиты</w:t>
            </w:r>
            <w:r w:rsidRPr="0004413D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505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757 500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18,7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0,4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ЭМР (освещения подв</w:t>
            </w:r>
            <w:r>
              <w:rPr>
                <w:sz w:val="20"/>
                <w:szCs w:val="20"/>
              </w:rPr>
              <w:t>а</w:t>
            </w:r>
            <w:r w:rsidRPr="0004413D">
              <w:rPr>
                <w:sz w:val="20"/>
                <w:szCs w:val="20"/>
              </w:rPr>
              <w:t>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1,7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смена сборок  ГВС-7шт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8 400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0,2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ремонт вентканалов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1,2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ремонт отмостки,тротуар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4,5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48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2,5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обрезка (снос)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2,5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2,5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 xml:space="preserve">проект  на благоустройство дворовой территории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1,5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1,5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бетонтрование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3,7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9,9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3,7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12,4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2,6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теплоизоляция розлива гвс,отопления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125 000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3,1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0,0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1,8</w:t>
            </w:r>
          </w:p>
        </w:tc>
      </w:tr>
      <w:tr w:rsidR="00671AA2" w:rsidRPr="0004413D" w:rsidTr="0004413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20"/>
                <w:szCs w:val="20"/>
              </w:rPr>
            </w:pPr>
            <w:r w:rsidRPr="0004413D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71AA2" w:rsidRPr="0004413D" w:rsidRDefault="00671AA2" w:rsidP="0004413D">
            <w:pPr>
              <w:jc w:val="right"/>
              <w:rPr>
                <w:sz w:val="18"/>
                <w:szCs w:val="18"/>
              </w:rPr>
            </w:pPr>
            <w:r w:rsidRPr="0004413D">
              <w:rPr>
                <w:sz w:val="18"/>
                <w:szCs w:val="18"/>
              </w:rPr>
              <w:t>1,5</w:t>
            </w:r>
          </w:p>
        </w:tc>
      </w:tr>
    </w:tbl>
    <w:p w:rsidR="00671AA2" w:rsidRPr="00141CD8" w:rsidRDefault="00671AA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671AA2" w:rsidRPr="00E37E7C" w:rsidRDefault="00671AA2" w:rsidP="000B4F9B">
      <w:pPr>
        <w:autoSpaceDE w:val="0"/>
        <w:autoSpaceDN w:val="0"/>
        <w:adjustRightInd w:val="0"/>
        <w:jc w:val="both"/>
      </w:pPr>
    </w:p>
    <w:p w:rsidR="00671AA2" w:rsidRPr="004475E2" w:rsidRDefault="00671AA2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71AA2" w:rsidRPr="004475E2" w:rsidRDefault="00671AA2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71AA2" w:rsidRDefault="00671AA2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671AA2" w:rsidRPr="004475E2" w:rsidRDefault="00671AA2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671AA2" w:rsidRPr="004475E2" w:rsidRDefault="00671AA2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671AA2" w:rsidRPr="002B0A6E" w:rsidRDefault="00671AA2" w:rsidP="009F31A1">
      <w:pPr>
        <w:jc w:val="both"/>
        <w:rPr>
          <w:sz w:val="28"/>
          <w:szCs w:val="28"/>
        </w:rPr>
      </w:pPr>
    </w:p>
    <w:p w:rsidR="00671AA2" w:rsidRPr="004475E2" w:rsidRDefault="00671AA2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671AA2" w:rsidRPr="009F31A1" w:rsidRDefault="00671AA2" w:rsidP="009F31A1"/>
    <w:sectPr w:rsidR="00671AA2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413D"/>
    <w:rsid w:val="00090323"/>
    <w:rsid w:val="000A04F2"/>
    <w:rsid w:val="000A28C8"/>
    <w:rsid w:val="000B4F9B"/>
    <w:rsid w:val="000E3642"/>
    <w:rsid w:val="000E7FFD"/>
    <w:rsid w:val="00106FEE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A14D2"/>
    <w:rsid w:val="002B0A6E"/>
    <w:rsid w:val="002B19B7"/>
    <w:rsid w:val="002B5EAD"/>
    <w:rsid w:val="002E634A"/>
    <w:rsid w:val="00310C15"/>
    <w:rsid w:val="00374065"/>
    <w:rsid w:val="00385430"/>
    <w:rsid w:val="003C6870"/>
    <w:rsid w:val="003D4A79"/>
    <w:rsid w:val="003E5738"/>
    <w:rsid w:val="003F242D"/>
    <w:rsid w:val="00424C04"/>
    <w:rsid w:val="004475E2"/>
    <w:rsid w:val="00457600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80CD4"/>
    <w:rsid w:val="0059659D"/>
    <w:rsid w:val="005B4FC6"/>
    <w:rsid w:val="005F476D"/>
    <w:rsid w:val="00617506"/>
    <w:rsid w:val="00671AA2"/>
    <w:rsid w:val="00690E18"/>
    <w:rsid w:val="006926D8"/>
    <w:rsid w:val="0069342C"/>
    <w:rsid w:val="006B1702"/>
    <w:rsid w:val="00701E4F"/>
    <w:rsid w:val="00702E07"/>
    <w:rsid w:val="0073158B"/>
    <w:rsid w:val="00774BFC"/>
    <w:rsid w:val="007B3920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5D01"/>
    <w:rsid w:val="00AB3481"/>
    <w:rsid w:val="00B77C64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7E7C"/>
    <w:rsid w:val="00E71B45"/>
    <w:rsid w:val="00EB1508"/>
    <w:rsid w:val="00EB599E"/>
    <w:rsid w:val="00EE3977"/>
    <w:rsid w:val="00F04472"/>
    <w:rsid w:val="00F30701"/>
    <w:rsid w:val="00F548E7"/>
    <w:rsid w:val="00F7463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659</Words>
  <Characters>3757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48</cp:revision>
  <cp:lastPrinted>2017-09-11T05:07:00Z</cp:lastPrinted>
  <dcterms:created xsi:type="dcterms:W3CDTF">2017-09-01T02:13:00Z</dcterms:created>
  <dcterms:modified xsi:type="dcterms:W3CDTF">2020-09-04T04:41:00Z</dcterms:modified>
</cp:coreProperties>
</file>