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C2" w:rsidRDefault="001215C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215C2" w:rsidRPr="00522D87" w:rsidRDefault="001215C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 w:rsidRPr="00545BB0">
        <w:rPr>
          <w:b/>
          <w:sz w:val="28"/>
          <w:szCs w:val="28"/>
          <w:u w:val="single"/>
        </w:rPr>
        <w:t>Бондаря 1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1215C2" w:rsidRPr="002B0A6E" w:rsidRDefault="001215C2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15C2" w:rsidRPr="004475E2" w:rsidRDefault="001215C2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1215C2" w:rsidRPr="00141CD8" w:rsidRDefault="001215C2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15C2" w:rsidRPr="004475E2" w:rsidRDefault="001215C2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7D6965">
          <w:rPr>
            <w:b/>
            <w:sz w:val="28"/>
            <w:szCs w:val="28"/>
            <w:lang w:val="en-US"/>
          </w:rPr>
          <w:t>I</w:t>
        </w:r>
        <w:r w:rsidRPr="007D6965">
          <w:rPr>
            <w:b/>
            <w:sz w:val="28"/>
            <w:szCs w:val="28"/>
          </w:rPr>
          <w:t>.</w:t>
        </w:r>
      </w:smartTag>
      <w:r w:rsidRPr="007D6965">
        <w:rPr>
          <w:b/>
        </w:rPr>
        <w:t xml:space="preserve"> Утвердить размер платы на управление и содержание общего имущества с 01.01.2021г.</w:t>
      </w:r>
      <w:r w:rsidRPr="007D6965">
        <w:t xml:space="preserve"> </w:t>
      </w:r>
      <w:r w:rsidRPr="007D6965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1215C2" w:rsidRPr="004475E2" w:rsidRDefault="001215C2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37,97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1215C2" w:rsidRPr="004475E2" w:rsidRDefault="001215C2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215C2" w:rsidRPr="00207826" w:rsidRDefault="001215C2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 w:rsidRPr="004475E2">
        <w:rPr>
          <w:bCs/>
        </w:rPr>
        <w:t xml:space="preserve"> </w:t>
      </w:r>
      <w:r w:rsidRPr="007E7086">
        <w:rPr>
          <w:bCs/>
        </w:rPr>
        <w:t xml:space="preserve"> </w:t>
      </w:r>
      <w:r>
        <w:rPr>
          <w:bCs/>
        </w:rPr>
        <w:t xml:space="preserve">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- </w:t>
      </w:r>
      <w:r w:rsidRPr="00926843">
        <w:rPr>
          <w:b/>
          <w:bCs/>
        </w:rPr>
        <w:t>34,9</w:t>
      </w:r>
      <w:r>
        <w:rPr>
          <w:b/>
          <w:bCs/>
        </w:rPr>
        <w:t>6</w:t>
      </w:r>
      <w:r>
        <w:rPr>
          <w:bCs/>
        </w:rPr>
        <w:t xml:space="preserve"> руб. на 1 кв.м.</w:t>
      </w:r>
    </w:p>
    <w:p w:rsidR="001215C2" w:rsidRDefault="001215C2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215C2" w:rsidRDefault="001215C2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 </w:t>
      </w:r>
    </w:p>
    <w:p w:rsidR="001215C2" w:rsidRDefault="001215C2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215C2" w:rsidRPr="004475E2" w:rsidRDefault="001215C2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7D6965">
        <w:rPr>
          <w:b/>
          <w:sz w:val="28"/>
          <w:szCs w:val="28"/>
          <w:lang w:val="en-US"/>
        </w:rPr>
        <w:t>II</w:t>
      </w:r>
      <w:r w:rsidRPr="007D6965">
        <w:rPr>
          <w:b/>
        </w:rPr>
        <w:t>. Утвердить виды работ с 01.01.2021г.:</w:t>
      </w:r>
    </w:p>
    <w:p w:rsidR="001215C2" w:rsidRDefault="001215C2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1215C2" w:rsidRDefault="001215C2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1215C2" w:rsidRPr="001F7346" w:rsidTr="00512C1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5C2" w:rsidRPr="00516B82" w:rsidRDefault="001215C2" w:rsidP="00512C10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516B82" w:rsidRDefault="001215C2" w:rsidP="00512C10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516B82" w:rsidRDefault="001215C2" w:rsidP="00512C10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516B82" w:rsidRDefault="001215C2" w:rsidP="00512C10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15C2" w:rsidRPr="00516B82" w:rsidRDefault="001215C2" w:rsidP="00512C10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1215C2" w:rsidRPr="00E17642" w:rsidTr="00E176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ЭМР(контур)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18"/>
                <w:szCs w:val="18"/>
              </w:rPr>
            </w:pPr>
            <w:r w:rsidRPr="00E17642">
              <w:rPr>
                <w:sz w:val="18"/>
                <w:szCs w:val="18"/>
              </w:rPr>
              <w:t>1,3</w:t>
            </w:r>
          </w:p>
        </w:tc>
      </w:tr>
      <w:tr w:rsidR="001215C2" w:rsidRPr="00E17642" w:rsidTr="00E176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ЭМР (замена рубильника)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15 000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18"/>
                <w:szCs w:val="18"/>
              </w:rPr>
            </w:pPr>
            <w:r w:rsidRPr="00E17642">
              <w:rPr>
                <w:sz w:val="18"/>
                <w:szCs w:val="18"/>
              </w:rPr>
              <w:t>0,4</w:t>
            </w:r>
          </w:p>
        </w:tc>
      </w:tr>
      <w:tr w:rsidR="001215C2" w:rsidRPr="00E17642" w:rsidTr="00E176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ЭМР (магистраль, щиты, пятый провод, подвальное освещение</w:t>
            </w:r>
            <w:r w:rsidRPr="00E1764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375 000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18"/>
                <w:szCs w:val="18"/>
              </w:rPr>
            </w:pPr>
            <w:r w:rsidRPr="00E17642">
              <w:rPr>
                <w:sz w:val="18"/>
                <w:szCs w:val="18"/>
              </w:rPr>
              <w:t>9,5</w:t>
            </w:r>
          </w:p>
        </w:tc>
      </w:tr>
      <w:tr w:rsidR="001215C2" w:rsidRPr="00E17642" w:rsidTr="00E176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изоляция розлива ГВС,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308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108 000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18"/>
                <w:szCs w:val="18"/>
              </w:rPr>
            </w:pPr>
            <w:r w:rsidRPr="00E17642">
              <w:rPr>
                <w:sz w:val="18"/>
                <w:szCs w:val="18"/>
              </w:rPr>
              <w:t>2,7</w:t>
            </w:r>
          </w:p>
        </w:tc>
      </w:tr>
      <w:tr w:rsidR="001215C2" w:rsidRPr="00E17642" w:rsidTr="00E176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смена сборок ХВС,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18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21 000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18"/>
                <w:szCs w:val="18"/>
              </w:rPr>
            </w:pPr>
            <w:r w:rsidRPr="00E17642">
              <w:rPr>
                <w:sz w:val="18"/>
                <w:szCs w:val="18"/>
              </w:rPr>
              <w:t>0,5</w:t>
            </w:r>
          </w:p>
        </w:tc>
      </w:tr>
      <w:tr w:rsidR="001215C2" w:rsidRPr="00E17642" w:rsidTr="00E176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110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18"/>
                <w:szCs w:val="18"/>
              </w:rPr>
            </w:pPr>
            <w:r w:rsidRPr="00E17642">
              <w:rPr>
                <w:sz w:val="18"/>
                <w:szCs w:val="18"/>
              </w:rPr>
              <w:t>3,0</w:t>
            </w:r>
          </w:p>
        </w:tc>
      </w:tr>
      <w:tr w:rsidR="001215C2" w:rsidRPr="00E17642" w:rsidTr="00E176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косметический ремонт подъезда (3,4 под)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580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240 000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18"/>
                <w:szCs w:val="18"/>
              </w:rPr>
            </w:pPr>
            <w:r w:rsidRPr="00E17642">
              <w:rPr>
                <w:sz w:val="18"/>
                <w:szCs w:val="18"/>
              </w:rPr>
              <w:t>6,1</w:t>
            </w:r>
          </w:p>
        </w:tc>
      </w:tr>
      <w:tr w:rsidR="001215C2" w:rsidRPr="00E17642" w:rsidTr="00E176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окна ПВХ (1-4)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280 000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18"/>
                <w:szCs w:val="18"/>
              </w:rPr>
            </w:pPr>
            <w:r w:rsidRPr="00E17642">
              <w:rPr>
                <w:sz w:val="18"/>
                <w:szCs w:val="18"/>
              </w:rPr>
              <w:t>7,1</w:t>
            </w:r>
          </w:p>
        </w:tc>
      </w:tr>
      <w:tr w:rsidR="001215C2" w:rsidRPr="00E17642" w:rsidTr="00E176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18"/>
                <w:szCs w:val="18"/>
              </w:rPr>
            </w:pPr>
            <w:r w:rsidRPr="00E17642">
              <w:rPr>
                <w:sz w:val="18"/>
                <w:szCs w:val="18"/>
              </w:rPr>
              <w:t>7,6</w:t>
            </w:r>
          </w:p>
        </w:tc>
      </w:tr>
      <w:tr w:rsidR="001215C2" w:rsidRPr="00E17642" w:rsidTr="00E176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18"/>
                <w:szCs w:val="18"/>
              </w:rPr>
            </w:pPr>
            <w:r w:rsidRPr="00E17642">
              <w:rPr>
                <w:sz w:val="18"/>
                <w:szCs w:val="18"/>
              </w:rPr>
              <w:t>7,6</w:t>
            </w:r>
          </w:p>
        </w:tc>
      </w:tr>
      <w:tr w:rsidR="001215C2" w:rsidRPr="00E17642" w:rsidTr="00E176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18"/>
                <w:szCs w:val="18"/>
              </w:rPr>
            </w:pPr>
            <w:r w:rsidRPr="00E17642">
              <w:rPr>
                <w:sz w:val="18"/>
                <w:szCs w:val="18"/>
              </w:rPr>
              <w:t>3,8</w:t>
            </w:r>
          </w:p>
        </w:tc>
      </w:tr>
      <w:tr w:rsidR="001215C2" w:rsidRPr="00E17642" w:rsidTr="00E176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18"/>
                <w:szCs w:val="18"/>
              </w:rPr>
            </w:pPr>
            <w:r w:rsidRPr="00E17642">
              <w:rPr>
                <w:sz w:val="18"/>
                <w:szCs w:val="18"/>
              </w:rPr>
              <w:t>0,8</w:t>
            </w:r>
          </w:p>
        </w:tc>
      </w:tr>
      <w:tr w:rsidR="001215C2" w:rsidRPr="00E17642" w:rsidTr="00E176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Установка приборов учета ГВС,отопления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18"/>
                <w:szCs w:val="18"/>
              </w:rPr>
            </w:pPr>
            <w:r w:rsidRPr="00E17642">
              <w:rPr>
                <w:sz w:val="18"/>
                <w:szCs w:val="18"/>
              </w:rPr>
              <w:t>10,1</w:t>
            </w:r>
          </w:p>
        </w:tc>
      </w:tr>
      <w:tr w:rsidR="001215C2" w:rsidRPr="00E17642" w:rsidTr="00E176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18"/>
                <w:szCs w:val="18"/>
              </w:rPr>
            </w:pPr>
            <w:r w:rsidRPr="00E17642">
              <w:rPr>
                <w:sz w:val="18"/>
                <w:szCs w:val="18"/>
              </w:rPr>
              <w:t>3,8</w:t>
            </w:r>
          </w:p>
        </w:tc>
      </w:tr>
      <w:tr w:rsidR="001215C2" w:rsidRPr="00E17642" w:rsidTr="00E176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18"/>
                <w:szCs w:val="18"/>
              </w:rPr>
            </w:pPr>
            <w:r w:rsidRPr="00E17642">
              <w:rPr>
                <w:sz w:val="18"/>
                <w:szCs w:val="18"/>
              </w:rPr>
              <w:t>12,7</w:t>
            </w:r>
          </w:p>
        </w:tc>
      </w:tr>
      <w:tr w:rsidR="001215C2" w:rsidRPr="00E17642" w:rsidTr="00E176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18"/>
                <w:szCs w:val="18"/>
              </w:rPr>
            </w:pPr>
            <w:r w:rsidRPr="00E17642">
              <w:rPr>
                <w:sz w:val="18"/>
                <w:szCs w:val="18"/>
              </w:rPr>
              <w:t>0,0</w:t>
            </w:r>
          </w:p>
        </w:tc>
      </w:tr>
      <w:tr w:rsidR="001215C2" w:rsidRPr="00E17642" w:rsidTr="00E176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18"/>
                <w:szCs w:val="18"/>
              </w:rPr>
            </w:pPr>
            <w:r w:rsidRPr="00E17642">
              <w:rPr>
                <w:sz w:val="18"/>
                <w:szCs w:val="18"/>
              </w:rPr>
              <w:t>1,8</w:t>
            </w:r>
          </w:p>
        </w:tc>
      </w:tr>
      <w:tr w:rsidR="001215C2" w:rsidRPr="00E17642" w:rsidTr="00E176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20"/>
                <w:szCs w:val="20"/>
              </w:rPr>
            </w:pPr>
            <w:r w:rsidRPr="00E17642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215C2" w:rsidRPr="00E17642" w:rsidRDefault="001215C2" w:rsidP="00E17642">
            <w:pPr>
              <w:jc w:val="right"/>
              <w:rPr>
                <w:sz w:val="18"/>
                <w:szCs w:val="18"/>
              </w:rPr>
            </w:pPr>
            <w:r w:rsidRPr="00E17642">
              <w:rPr>
                <w:sz w:val="18"/>
                <w:szCs w:val="18"/>
              </w:rPr>
              <w:t>1,5</w:t>
            </w:r>
          </w:p>
        </w:tc>
      </w:tr>
    </w:tbl>
    <w:p w:rsidR="001215C2" w:rsidRPr="00141CD8" w:rsidRDefault="001215C2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1215C2" w:rsidRPr="007D6965" w:rsidRDefault="001215C2" w:rsidP="00BD5CD0">
      <w:pPr>
        <w:autoSpaceDE w:val="0"/>
        <w:autoSpaceDN w:val="0"/>
        <w:adjustRightInd w:val="0"/>
        <w:ind w:firstLine="540"/>
        <w:jc w:val="both"/>
      </w:pPr>
    </w:p>
    <w:p w:rsidR="001215C2" w:rsidRDefault="001215C2" w:rsidP="000B4F9B">
      <w:pPr>
        <w:autoSpaceDE w:val="0"/>
        <w:autoSpaceDN w:val="0"/>
        <w:adjustRightInd w:val="0"/>
        <w:jc w:val="both"/>
        <w:rPr>
          <w:bCs/>
        </w:rPr>
      </w:pPr>
    </w:p>
    <w:p w:rsidR="001215C2" w:rsidRPr="00E37E7C" w:rsidRDefault="001215C2" w:rsidP="000B4F9B">
      <w:pPr>
        <w:autoSpaceDE w:val="0"/>
        <w:autoSpaceDN w:val="0"/>
        <w:adjustRightInd w:val="0"/>
        <w:jc w:val="both"/>
      </w:pPr>
    </w:p>
    <w:p w:rsidR="001215C2" w:rsidRPr="004475E2" w:rsidRDefault="001215C2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215C2" w:rsidRPr="004475E2" w:rsidRDefault="001215C2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215C2" w:rsidRDefault="001215C2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215C2" w:rsidRPr="004475E2" w:rsidRDefault="001215C2" w:rsidP="00F548E7">
      <w:pPr>
        <w:jc w:val="both"/>
      </w:pPr>
      <w:r>
        <w:t xml:space="preserve"> тел. (75-01-93</w:t>
      </w:r>
      <w:r w:rsidRPr="002B1026">
        <w:t>).</w:t>
      </w:r>
    </w:p>
    <w:p w:rsidR="001215C2" w:rsidRPr="004475E2" w:rsidRDefault="001215C2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215C2" w:rsidRPr="002B0A6E" w:rsidRDefault="001215C2" w:rsidP="009F31A1">
      <w:pPr>
        <w:jc w:val="both"/>
        <w:rPr>
          <w:sz w:val="28"/>
          <w:szCs w:val="28"/>
        </w:rPr>
      </w:pPr>
    </w:p>
    <w:p w:rsidR="001215C2" w:rsidRPr="004475E2" w:rsidRDefault="001215C2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215C2" w:rsidRPr="009F31A1" w:rsidRDefault="001215C2" w:rsidP="009F31A1"/>
    <w:sectPr w:rsidR="001215C2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90323"/>
    <w:rsid w:val="000A04F2"/>
    <w:rsid w:val="000B4F9B"/>
    <w:rsid w:val="000E7FFD"/>
    <w:rsid w:val="001215C2"/>
    <w:rsid w:val="00122EE0"/>
    <w:rsid w:val="00124E92"/>
    <w:rsid w:val="00125C79"/>
    <w:rsid w:val="00141CD8"/>
    <w:rsid w:val="00162D6A"/>
    <w:rsid w:val="00174657"/>
    <w:rsid w:val="00194DCF"/>
    <w:rsid w:val="001C7F94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71464"/>
    <w:rsid w:val="00283CC3"/>
    <w:rsid w:val="002B0A6E"/>
    <w:rsid w:val="002B1026"/>
    <w:rsid w:val="002B19B7"/>
    <w:rsid w:val="002B5EAD"/>
    <w:rsid w:val="002E634A"/>
    <w:rsid w:val="00310C15"/>
    <w:rsid w:val="003220A4"/>
    <w:rsid w:val="00360566"/>
    <w:rsid w:val="00374065"/>
    <w:rsid w:val="00382903"/>
    <w:rsid w:val="003D4A79"/>
    <w:rsid w:val="003E5738"/>
    <w:rsid w:val="003F242D"/>
    <w:rsid w:val="00424C04"/>
    <w:rsid w:val="004475E2"/>
    <w:rsid w:val="00457E5B"/>
    <w:rsid w:val="004625AF"/>
    <w:rsid w:val="0048033F"/>
    <w:rsid w:val="00493127"/>
    <w:rsid w:val="004A06AA"/>
    <w:rsid w:val="004D615B"/>
    <w:rsid w:val="004D756E"/>
    <w:rsid w:val="00512C10"/>
    <w:rsid w:val="00516B82"/>
    <w:rsid w:val="00522D87"/>
    <w:rsid w:val="00545BB0"/>
    <w:rsid w:val="00560A38"/>
    <w:rsid w:val="0059659D"/>
    <w:rsid w:val="005B4FC6"/>
    <w:rsid w:val="005F476D"/>
    <w:rsid w:val="00617506"/>
    <w:rsid w:val="00663890"/>
    <w:rsid w:val="00690E18"/>
    <w:rsid w:val="006926D8"/>
    <w:rsid w:val="0069342C"/>
    <w:rsid w:val="0073158B"/>
    <w:rsid w:val="00774BFC"/>
    <w:rsid w:val="007C3AEA"/>
    <w:rsid w:val="007C4B59"/>
    <w:rsid w:val="007D6965"/>
    <w:rsid w:val="007E7086"/>
    <w:rsid w:val="007F0F11"/>
    <w:rsid w:val="007F63E2"/>
    <w:rsid w:val="008562D9"/>
    <w:rsid w:val="00864CC3"/>
    <w:rsid w:val="00874647"/>
    <w:rsid w:val="008955EA"/>
    <w:rsid w:val="008B4BA6"/>
    <w:rsid w:val="00912CA4"/>
    <w:rsid w:val="0092061C"/>
    <w:rsid w:val="009226F5"/>
    <w:rsid w:val="00926843"/>
    <w:rsid w:val="0094546F"/>
    <w:rsid w:val="00980C72"/>
    <w:rsid w:val="009A0A2F"/>
    <w:rsid w:val="009F31A1"/>
    <w:rsid w:val="00A20048"/>
    <w:rsid w:val="00A32BA7"/>
    <w:rsid w:val="00A377FC"/>
    <w:rsid w:val="00A45D01"/>
    <w:rsid w:val="00AB3481"/>
    <w:rsid w:val="00AF4EE1"/>
    <w:rsid w:val="00B30D71"/>
    <w:rsid w:val="00BA4F08"/>
    <w:rsid w:val="00BC0FA8"/>
    <w:rsid w:val="00BD27FE"/>
    <w:rsid w:val="00BD5CD0"/>
    <w:rsid w:val="00C0741A"/>
    <w:rsid w:val="00C32A0A"/>
    <w:rsid w:val="00C57DEB"/>
    <w:rsid w:val="00C6473B"/>
    <w:rsid w:val="00C8432B"/>
    <w:rsid w:val="00C95543"/>
    <w:rsid w:val="00CD3D1F"/>
    <w:rsid w:val="00CF0D17"/>
    <w:rsid w:val="00CF126C"/>
    <w:rsid w:val="00D13CAB"/>
    <w:rsid w:val="00D308F0"/>
    <w:rsid w:val="00D4164A"/>
    <w:rsid w:val="00D447DA"/>
    <w:rsid w:val="00D82AED"/>
    <w:rsid w:val="00D94120"/>
    <w:rsid w:val="00DB26CD"/>
    <w:rsid w:val="00DD612D"/>
    <w:rsid w:val="00DD661C"/>
    <w:rsid w:val="00DE3D1E"/>
    <w:rsid w:val="00DF5F78"/>
    <w:rsid w:val="00E04E1F"/>
    <w:rsid w:val="00E17642"/>
    <w:rsid w:val="00E254E1"/>
    <w:rsid w:val="00E37E7C"/>
    <w:rsid w:val="00E71B45"/>
    <w:rsid w:val="00EB599E"/>
    <w:rsid w:val="00EE3977"/>
    <w:rsid w:val="00F04472"/>
    <w:rsid w:val="00F30701"/>
    <w:rsid w:val="00F4759F"/>
    <w:rsid w:val="00F548E7"/>
    <w:rsid w:val="00FD4215"/>
    <w:rsid w:val="00FF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729</TotalTime>
  <Pages>2</Pages>
  <Words>611</Words>
  <Characters>3487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48</cp:revision>
  <cp:lastPrinted>2017-09-11T05:07:00Z</cp:lastPrinted>
  <dcterms:created xsi:type="dcterms:W3CDTF">2017-09-01T02:13:00Z</dcterms:created>
  <dcterms:modified xsi:type="dcterms:W3CDTF">2020-09-04T04:28:00Z</dcterms:modified>
</cp:coreProperties>
</file>